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B69" w:rsidRDefault="00AD0B69" w:rsidP="00AD0B69">
      <w:pPr>
        <w:tabs>
          <w:tab w:val="left" w:pos="2098"/>
          <w:tab w:val="left" w:pos="3969"/>
          <w:tab w:val="left" w:pos="6521"/>
        </w:tabs>
        <w:rPr>
          <w:b/>
          <w:caps/>
        </w:rPr>
      </w:pPr>
    </w:p>
    <w:p w:rsidR="002F6D6D" w:rsidRDefault="002F6D6D" w:rsidP="00FB5436">
      <w:pPr>
        <w:tabs>
          <w:tab w:val="left" w:pos="2098"/>
          <w:tab w:val="left" w:pos="3969"/>
          <w:tab w:val="left" w:pos="6521"/>
        </w:tabs>
        <w:rPr>
          <w:b/>
          <w:caps/>
        </w:rPr>
        <w:sectPr w:rsidR="002F6D6D" w:rsidSect="00B61B59">
          <w:footerReference w:type="default" r:id="rId9"/>
          <w:headerReference w:type="first" r:id="rId10"/>
          <w:footerReference w:type="first" r:id="rId11"/>
          <w:pgSz w:w="11906" w:h="16838"/>
          <w:pgMar w:top="1128" w:right="1983" w:bottom="1418" w:left="1418" w:header="2269" w:footer="709" w:gutter="0"/>
          <w:cols w:space="708"/>
          <w:formProt w:val="0"/>
          <w:titlePg/>
          <w:docGrid w:linePitch="360"/>
        </w:sectPr>
      </w:pPr>
    </w:p>
    <w:p w:rsidR="00B61B59" w:rsidRPr="00B61B59" w:rsidRDefault="00B61B59" w:rsidP="00B61B59">
      <w:pPr>
        <w:pStyle w:val="berschrift1"/>
        <w:spacing w:line="240" w:lineRule="auto"/>
        <w:rPr>
          <w:color w:val="000000" w:themeColor="text1"/>
          <w:sz w:val="12"/>
        </w:rPr>
      </w:pPr>
    </w:p>
    <w:p w:rsidR="000E6404" w:rsidRDefault="000E6404" w:rsidP="00B61B59">
      <w:pPr>
        <w:pStyle w:val="berschrift1"/>
        <w:spacing w:line="240" w:lineRule="auto"/>
        <w:rPr>
          <w:sz w:val="24"/>
        </w:rPr>
      </w:pPr>
    </w:p>
    <w:p w:rsidR="000E6404" w:rsidRPr="00B61B59" w:rsidRDefault="000E6404" w:rsidP="00B61B59">
      <w:pPr>
        <w:pStyle w:val="berschrift1"/>
        <w:spacing w:line="240" w:lineRule="auto"/>
        <w:rPr>
          <w:sz w:val="16"/>
          <w:szCs w:val="16"/>
        </w:rPr>
      </w:pPr>
    </w:p>
    <w:p w:rsidR="00B61B59" w:rsidRPr="00B61B59" w:rsidRDefault="00263FFD" w:rsidP="00263FFD">
      <w:pPr>
        <w:tabs>
          <w:tab w:val="left" w:pos="5021"/>
        </w:tabs>
        <w:spacing w:line="240" w:lineRule="auto"/>
        <w:rPr>
          <w:sz w:val="16"/>
          <w:szCs w:val="16"/>
        </w:rPr>
      </w:pPr>
      <w:r>
        <w:rPr>
          <w:sz w:val="16"/>
          <w:szCs w:val="16"/>
        </w:rPr>
        <w:tab/>
      </w:r>
    </w:p>
    <w:p w:rsidR="00B61B59" w:rsidRPr="00B61B59" w:rsidRDefault="00B61B59" w:rsidP="00B61B59">
      <w:pPr>
        <w:spacing w:line="240" w:lineRule="auto"/>
        <w:rPr>
          <w:sz w:val="16"/>
          <w:szCs w:val="16"/>
        </w:rPr>
      </w:pPr>
    </w:p>
    <w:p w:rsidR="000E6404" w:rsidRPr="00B61B59" w:rsidRDefault="000E6404" w:rsidP="00B61B59">
      <w:pPr>
        <w:pStyle w:val="berschrift1"/>
        <w:spacing w:line="240" w:lineRule="auto"/>
        <w:rPr>
          <w:sz w:val="16"/>
          <w:szCs w:val="16"/>
        </w:rPr>
      </w:pPr>
    </w:p>
    <w:p w:rsidR="00FB5436" w:rsidRPr="00CB5F5B" w:rsidRDefault="00BB7CB1" w:rsidP="000E2007">
      <w:pPr>
        <w:pStyle w:val="berschrift1"/>
        <w:rPr>
          <w:b/>
          <w:sz w:val="30"/>
        </w:rPr>
      </w:pPr>
      <w:r w:rsidRPr="00CB5F5B">
        <w:rPr>
          <w:b/>
          <w:sz w:val="22"/>
        </w:rPr>
        <w:t>Antrag auf Freistellung nach dem bayerischen Jugendarbeitfreistellungsgesetz</w:t>
      </w:r>
    </w:p>
    <w:p w:rsidR="007406C4" w:rsidRPr="000A7B9D" w:rsidRDefault="005A1E0D" w:rsidP="000A7B9D">
      <w:pPr>
        <w:pStyle w:val="Titel"/>
        <w:framePr w:wrap="notBeside"/>
      </w:pPr>
      <w:r w:rsidRPr="000E6404">
        <w:rPr>
          <w:noProof/>
          <w:sz w:val="24"/>
          <w:lang w:eastAsia="de-DE"/>
        </w:rPr>
        <mc:AlternateContent>
          <mc:Choice Requires="wps">
            <w:drawing>
              <wp:anchor distT="0" distB="0" distL="114300" distR="114300" simplePos="0" relativeHeight="251659264" behindDoc="0" locked="0" layoutInCell="1" allowOverlap="1" wp14:anchorId="7BA525E2" wp14:editId="09AB572D">
                <wp:simplePos x="0" y="0"/>
                <wp:positionH relativeFrom="column">
                  <wp:posOffset>-16561</wp:posOffset>
                </wp:positionH>
                <wp:positionV relativeFrom="paragraph">
                  <wp:posOffset>842874</wp:posOffset>
                </wp:positionV>
                <wp:extent cx="2880000" cy="1287551"/>
                <wp:effectExtent l="0" t="0" r="15875" b="273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0" cy="1287551"/>
                        </a:xfrm>
                        <a:prstGeom prst="rect">
                          <a:avLst/>
                        </a:prstGeom>
                        <a:solidFill>
                          <a:srgbClr val="FFFFFF"/>
                        </a:solidFill>
                        <a:ln w="9525">
                          <a:solidFill>
                            <a:srgbClr val="7F7F7F"/>
                          </a:solidFill>
                          <a:miter lim="800000"/>
                          <a:headEnd/>
                          <a:tailEnd/>
                        </a:ln>
                      </wps:spPr>
                      <wps:txbx>
                        <w:txbxContent>
                          <w:p w:rsidR="000E6404" w:rsidRDefault="005A1E0D">
                            <w:r>
                              <w:rPr>
                                <w:color w:val="000000" w:themeColor="text1"/>
                                <w:sz w:val="12"/>
                              </w:rPr>
                              <w:t>Adresse Arbeitgeber</w:t>
                            </w:r>
                          </w:p>
                          <w:p w:rsidR="000E6404" w:rsidRDefault="005A1E0D">
                            <w:r>
                              <w:t xml:space="preserve">An </w:t>
                            </w:r>
                          </w:p>
                          <w:p w:rsidR="005A1E0D" w:rsidRDefault="005A1E0D"/>
                          <w:p w:rsidR="000E6404" w:rsidRDefault="000E6404"/>
                          <w:p w:rsidR="00720F91" w:rsidRDefault="00720F91"/>
                          <w:p w:rsidR="00720F91" w:rsidRDefault="00720F91"/>
                          <w:p w:rsidR="00720F91" w:rsidRDefault="00720F91"/>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3pt;margin-top:66.35pt;width:226.75pt;height:10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" strokecolor="#7f7f7f">
                <v:textbox inset=",0">
                  <w:txbxContent>
                    <w:p w:rsidR="000E6404" w:rsidRDefault="005A1E0D">
                      <w:r>
                        <w:rPr>
                          <w:color w:val="000000" w:themeColor="text1"/>
                          <w:sz w:val="12"/>
                        </w:rPr>
                        <w:t>Adresse Arbeitgeber</w:t>
                      </w:r>
                    </w:p>
                    <w:p w:rsidR="000E6404" w:rsidRDefault="005A1E0D">
                      <w:r>
                        <w:t xml:space="preserve">An </w:t>
                      </w:r>
                    </w:p>
                    <w:p w:rsidR="005A1E0D" w:rsidRDefault="005A1E0D"/>
                    <w:p w:rsidR="000E6404" w:rsidRDefault="000E6404"/>
                    <w:p w:rsidR="00720F91" w:rsidRDefault="00720F91"/>
                    <w:p w:rsidR="00720F91" w:rsidRDefault="00720F91"/>
                    <w:p w:rsidR="00720F91" w:rsidRDefault="00720F91"/>
                  </w:txbxContent>
                </v:textbox>
              </v:shape>
            </w:pict>
          </mc:Fallback>
        </mc:AlternateContent>
      </w:r>
      <w:r w:rsidR="00BB7CB1">
        <w:t>FREIST</w:t>
      </w:r>
      <w:r w:rsidR="00BB7CB1" w:rsidRPr="00CB5F5B">
        <w:rPr>
          <w:color w:val="7F7F7F"/>
        </w:rPr>
        <w:t>E</w:t>
      </w:r>
      <w:r w:rsidR="00BB7CB1">
        <w:t>LLUNGS-ANTRAG</w:t>
      </w:r>
    </w:p>
    <w:p w:rsidR="000E2007" w:rsidRPr="000E2007" w:rsidRDefault="000E2007" w:rsidP="00C20677"/>
    <w:p w:rsidR="000E2007" w:rsidRDefault="00BB7CB1" w:rsidP="00C20677">
      <w:r>
        <w:t>Sehr geehrte Damen und Herren,</w:t>
      </w:r>
    </w:p>
    <w:p w:rsidR="00BB7CB1" w:rsidRDefault="00BB7CB1" w:rsidP="00C20677"/>
    <w:p w:rsidR="00BB7CB1" w:rsidRDefault="00BB7CB1" w:rsidP="00D54930">
      <w:pPr>
        <w:spacing w:line="240" w:lineRule="auto"/>
      </w:pPr>
      <w:r>
        <w:t xml:space="preserve">der </w:t>
      </w:r>
      <w:r>
        <w:rPr>
          <w:u w:val="single"/>
        </w:rPr>
        <w:t>_______________________________________</w:t>
      </w:r>
      <w:r>
        <w:t xml:space="preserve"> beantragt die Freistellung </w:t>
      </w:r>
      <w:r w:rsidR="00D54930">
        <w:t>für</w:t>
      </w:r>
    </w:p>
    <w:p w:rsidR="00BB7CB1" w:rsidRPr="00BB7CB1" w:rsidRDefault="00BB7CB1" w:rsidP="00D54930">
      <w:pPr>
        <w:spacing w:line="240" w:lineRule="auto"/>
        <w:rPr>
          <w:sz w:val="10"/>
        </w:rPr>
      </w:pPr>
      <w:r>
        <w:rPr>
          <w:sz w:val="10"/>
        </w:rPr>
        <w:tab/>
      </w:r>
      <w:r>
        <w:rPr>
          <w:sz w:val="10"/>
        </w:rPr>
        <w:tab/>
      </w:r>
      <w:r w:rsidR="00921DE4">
        <w:rPr>
          <w:sz w:val="14"/>
        </w:rPr>
        <w:t>Name de</w:t>
      </w:r>
      <w:r w:rsidR="00641958">
        <w:rPr>
          <w:sz w:val="14"/>
        </w:rPr>
        <w:t>s antragstellenden Trägers</w:t>
      </w:r>
    </w:p>
    <w:p w:rsidR="00BB7CB1" w:rsidRPr="00B61B59" w:rsidRDefault="00BB7CB1" w:rsidP="00D54930">
      <w:pPr>
        <w:spacing w:line="240" w:lineRule="auto"/>
        <w:rPr>
          <w:sz w:val="16"/>
        </w:rPr>
      </w:pPr>
    </w:p>
    <w:p w:rsidR="00BB7CB1" w:rsidRDefault="004A51DD" w:rsidP="00D54930">
      <w:pPr>
        <w:spacing w:line="240" w:lineRule="auto"/>
      </w:pPr>
      <w:r>
        <w:t>Herrn</w:t>
      </w:r>
      <w:r w:rsidR="00BB7CB1">
        <w:t>/Frau _______________________</w:t>
      </w:r>
      <w:r w:rsidR="0035442A">
        <w:t>_______</w:t>
      </w:r>
      <w:r w:rsidR="00BB7CB1">
        <w:t xml:space="preserve">________, geboren am </w:t>
      </w:r>
      <w:r w:rsidR="0035442A">
        <w:rPr>
          <w:u w:val="single"/>
        </w:rPr>
        <w:t>__________________</w:t>
      </w:r>
    </w:p>
    <w:p w:rsidR="00BB7CB1" w:rsidRDefault="00BB7CB1" w:rsidP="00D54930">
      <w:pPr>
        <w:spacing w:line="240" w:lineRule="auto"/>
      </w:pPr>
    </w:p>
    <w:p w:rsidR="00BB7CB1" w:rsidRDefault="00BB7CB1" w:rsidP="00D54930">
      <w:pPr>
        <w:spacing w:line="240" w:lineRule="auto"/>
      </w:pPr>
      <w:r>
        <w:t xml:space="preserve">wohnhaft in </w:t>
      </w:r>
      <w:r>
        <w:rPr>
          <w:u w:val="single"/>
        </w:rPr>
        <w:t>________________________________________________________________</w:t>
      </w:r>
      <w:r w:rsidR="00D54930">
        <w:rPr>
          <w:u w:val="single"/>
        </w:rPr>
        <w:t>__</w:t>
      </w:r>
    </w:p>
    <w:p w:rsidR="00BB7CB1" w:rsidRDefault="00BB7CB1" w:rsidP="00D54930">
      <w:pPr>
        <w:spacing w:line="240" w:lineRule="auto"/>
      </w:pPr>
    </w:p>
    <w:p w:rsidR="00BB7CB1" w:rsidRDefault="00BB7CB1" w:rsidP="00D54930">
      <w:pPr>
        <w:spacing w:line="240" w:lineRule="auto"/>
      </w:pPr>
      <w:r>
        <w:t>Er/sie nimmt von ________________</w:t>
      </w:r>
      <w:r w:rsidR="00CB5F5B">
        <w:t xml:space="preserve"> Uhr </w:t>
      </w:r>
      <w:r>
        <w:t>_</w:t>
      </w:r>
      <w:r w:rsidR="0035442A">
        <w:t>_________</w:t>
      </w:r>
      <w:r>
        <w:t xml:space="preserve"> bis __________________</w:t>
      </w:r>
      <w:r w:rsidR="00CB5F5B">
        <w:t xml:space="preserve"> Uhr </w:t>
      </w:r>
      <w:r w:rsidR="0035442A">
        <w:t>_____</w:t>
      </w:r>
      <w:r w:rsidR="00CB5F5B">
        <w:t>_</w:t>
      </w:r>
      <w:r w:rsidR="0035442A">
        <w:t>_</w:t>
      </w:r>
    </w:p>
    <w:p w:rsidR="00BB7CB1" w:rsidRDefault="00BB7CB1" w:rsidP="00D54930">
      <w:pPr>
        <w:spacing w:line="240" w:lineRule="auto"/>
      </w:pPr>
    </w:p>
    <w:p w:rsidR="00BB7CB1" w:rsidRDefault="00C9469F" w:rsidP="00D54930">
      <w:pPr>
        <w:spacing w:line="240" w:lineRule="auto"/>
      </w:pPr>
      <w:r>
        <w:t>als _______________________ an der Maßnahme</w:t>
      </w:r>
      <w:r w:rsidR="000E6404">
        <w:t xml:space="preserve"> </w:t>
      </w:r>
      <w:r>
        <w:t>___________________</w:t>
      </w:r>
      <w:r w:rsidR="00BB7CB1">
        <w:t>_____________</w:t>
      </w:r>
      <w:r w:rsidR="00D54930">
        <w:t>__</w:t>
      </w:r>
    </w:p>
    <w:p w:rsidR="00BB7CB1" w:rsidRDefault="00BB7CB1" w:rsidP="00D54930">
      <w:pPr>
        <w:spacing w:line="240" w:lineRule="auto"/>
      </w:pPr>
    </w:p>
    <w:p w:rsidR="00BB7CB1" w:rsidRDefault="00BB7CB1" w:rsidP="00D54930">
      <w:pPr>
        <w:spacing w:line="240" w:lineRule="auto"/>
      </w:pPr>
      <w:r>
        <w:t>des Trägers ___</w:t>
      </w:r>
      <w:r w:rsidR="00C9469F">
        <w:t>______________</w:t>
      </w:r>
      <w:r>
        <w:t>_____________________________</w:t>
      </w:r>
      <w:r w:rsidR="00C9469F">
        <w:t>________________</w:t>
      </w:r>
      <w:r w:rsidR="00D54930">
        <w:t>_</w:t>
      </w:r>
      <w:r w:rsidR="000E6404">
        <w:t>___</w:t>
      </w:r>
    </w:p>
    <w:p w:rsidR="00BB7CB1" w:rsidRDefault="00BB7CB1" w:rsidP="00D54930">
      <w:pPr>
        <w:spacing w:line="240" w:lineRule="auto"/>
      </w:pPr>
    </w:p>
    <w:p w:rsidR="00BB7CB1" w:rsidRDefault="00371C8A" w:rsidP="00D54930">
      <w:pPr>
        <w:spacing w:line="240" w:lineRule="auto"/>
      </w:pPr>
      <w:r>
        <w:t xml:space="preserve">                    ________________________________</w:t>
      </w:r>
      <w:r w:rsidR="000E6404">
        <w:t>_______________________________</w:t>
      </w:r>
      <w:r w:rsidR="000E6404" w:rsidRPr="000E6404">
        <w:t xml:space="preserve"> </w:t>
      </w:r>
      <w:r w:rsidR="000E6404">
        <w:t>teil.</w:t>
      </w:r>
    </w:p>
    <w:p w:rsidR="00BB7CB1" w:rsidRPr="00371C8A" w:rsidRDefault="00371C8A" w:rsidP="00D54930">
      <w:pPr>
        <w:spacing w:line="240" w:lineRule="auto"/>
        <w:rPr>
          <w:sz w:val="14"/>
        </w:rPr>
      </w:pPr>
      <w:r w:rsidRPr="00371C8A">
        <w:rPr>
          <w:sz w:val="14"/>
        </w:rPr>
        <w:tab/>
      </w:r>
      <w:r w:rsidRPr="00371C8A">
        <w:rPr>
          <w:sz w:val="14"/>
        </w:rPr>
        <w:tab/>
      </w:r>
      <w:r w:rsidRPr="00371C8A">
        <w:rPr>
          <w:sz w:val="14"/>
        </w:rPr>
        <w:tab/>
      </w:r>
      <w:r w:rsidRPr="00371C8A">
        <w:rPr>
          <w:sz w:val="14"/>
        </w:rPr>
        <w:tab/>
      </w:r>
      <w:r w:rsidRPr="00371C8A">
        <w:rPr>
          <w:sz w:val="14"/>
        </w:rPr>
        <w:tab/>
      </w:r>
      <w:r>
        <w:rPr>
          <w:sz w:val="14"/>
        </w:rPr>
        <w:t>Adresse, Telefon</w:t>
      </w:r>
      <w:r w:rsidR="00D81CBA">
        <w:rPr>
          <w:sz w:val="14"/>
        </w:rPr>
        <w:t xml:space="preserve"> und </w:t>
      </w:r>
      <w:r>
        <w:rPr>
          <w:sz w:val="14"/>
        </w:rPr>
        <w:t xml:space="preserve">E-Mail des </w:t>
      </w:r>
      <w:r w:rsidR="00D81CBA">
        <w:rPr>
          <w:sz w:val="14"/>
        </w:rPr>
        <w:t>antragstellenden Trägers</w:t>
      </w:r>
    </w:p>
    <w:p w:rsidR="000E6404" w:rsidRPr="00B61B59" w:rsidRDefault="000E6404" w:rsidP="00D54930">
      <w:pPr>
        <w:spacing w:line="240" w:lineRule="auto"/>
        <w:rPr>
          <w:sz w:val="16"/>
        </w:rPr>
      </w:pPr>
    </w:p>
    <w:p w:rsidR="00BB7CB1" w:rsidRDefault="000E6404" w:rsidP="00D54930">
      <w:pPr>
        <w:spacing w:line="240" w:lineRule="auto"/>
      </w:pPr>
      <w:r>
        <w:t>Die Freistellung umfasst ________________________ Tage/Stunden.</w:t>
      </w:r>
    </w:p>
    <w:p w:rsidR="000E6404" w:rsidRDefault="000E6404" w:rsidP="00D54930">
      <w:pPr>
        <w:spacing w:line="240" w:lineRule="auto"/>
      </w:pPr>
    </w:p>
    <w:p w:rsidR="00371C8A" w:rsidRPr="00371C8A" w:rsidRDefault="00371C8A" w:rsidP="00B61B59">
      <w:pPr>
        <w:spacing w:line="240" w:lineRule="auto"/>
        <w:rPr>
          <w:szCs w:val="18"/>
        </w:rPr>
      </w:pPr>
      <w:r>
        <w:t>D</w:t>
      </w:r>
      <w:r w:rsidR="001730E3">
        <w:t>ieser</w:t>
      </w:r>
      <w:r>
        <w:t xml:space="preserve"> Antrag</w:t>
      </w:r>
      <w:r w:rsidR="001730E3">
        <w:t xml:space="preserve"> wird</w:t>
      </w:r>
      <w:r>
        <w:t xml:space="preserve"> gemäß dem bayerischen Jugendarbeitf</w:t>
      </w:r>
      <w:r w:rsidR="001730E3">
        <w:t>reistellungsgesetz (</w:t>
      </w:r>
      <w:proofErr w:type="spellStart"/>
      <w:r w:rsidR="001730E3">
        <w:t>JArbFG</w:t>
      </w:r>
      <w:proofErr w:type="spellEnd"/>
      <w:r w:rsidR="001730E3">
        <w:t>) gestellt</w:t>
      </w:r>
      <w:r w:rsidR="00D41948">
        <w:t xml:space="preserve">. </w:t>
      </w:r>
      <w:r w:rsidR="00704C66">
        <w:rPr>
          <w:szCs w:val="18"/>
        </w:rPr>
        <w:t>Es wird darauf hingewiesen</w:t>
      </w:r>
      <w:r w:rsidRPr="00371C8A">
        <w:rPr>
          <w:szCs w:val="18"/>
        </w:rPr>
        <w:t xml:space="preserve">, dass es sich bei der Freistellung von </w:t>
      </w:r>
      <w:proofErr w:type="spellStart"/>
      <w:r w:rsidRPr="00371C8A">
        <w:rPr>
          <w:szCs w:val="18"/>
        </w:rPr>
        <w:t>Arbeitnehmer</w:t>
      </w:r>
      <w:r w:rsidR="00704C66">
        <w:rPr>
          <w:szCs w:val="18"/>
        </w:rPr>
        <w:t>_</w:t>
      </w:r>
      <w:r w:rsidRPr="00371C8A">
        <w:rPr>
          <w:szCs w:val="18"/>
        </w:rPr>
        <w:t>innen</w:t>
      </w:r>
      <w:proofErr w:type="spellEnd"/>
      <w:r w:rsidRPr="00371C8A">
        <w:rPr>
          <w:szCs w:val="18"/>
        </w:rPr>
        <w:t xml:space="preserve"> und Auszubildenden der Privatwirtschaft nicht um einen Sonderurlaub handelt, sondern um eine Freistellung für einen ehrenamt</w:t>
      </w:r>
      <w:r w:rsidR="00704C66">
        <w:rPr>
          <w:szCs w:val="18"/>
        </w:rPr>
        <w:t>lichen Einsatz von Mitarbeiter_</w:t>
      </w:r>
      <w:r w:rsidRPr="00371C8A">
        <w:rPr>
          <w:szCs w:val="18"/>
        </w:rPr>
        <w:t xml:space="preserve">innen der Jugendarbeit. Das Jugendarbeitfreistellungsgesetz findet für alle </w:t>
      </w:r>
      <w:proofErr w:type="spellStart"/>
      <w:r w:rsidRPr="00371C8A">
        <w:rPr>
          <w:szCs w:val="18"/>
        </w:rPr>
        <w:t>Arbeitneh</w:t>
      </w:r>
      <w:r w:rsidR="00704C66">
        <w:rPr>
          <w:szCs w:val="18"/>
        </w:rPr>
        <w:t>mer_</w:t>
      </w:r>
      <w:r w:rsidR="00D54930">
        <w:rPr>
          <w:szCs w:val="18"/>
        </w:rPr>
        <w:t>innen</w:t>
      </w:r>
      <w:proofErr w:type="spellEnd"/>
      <w:r w:rsidR="00D54930">
        <w:rPr>
          <w:szCs w:val="18"/>
        </w:rPr>
        <w:t xml:space="preserve"> in Bayern Anwendung.</w:t>
      </w:r>
      <w:r w:rsidR="00D41948">
        <w:rPr>
          <w:szCs w:val="18"/>
        </w:rPr>
        <w:t xml:space="preserve"> </w:t>
      </w:r>
      <w:r w:rsidR="00704C66">
        <w:rPr>
          <w:szCs w:val="18"/>
        </w:rPr>
        <w:t>Für Bundesbeamt</w:t>
      </w:r>
      <w:r w:rsidRPr="00371C8A">
        <w:rPr>
          <w:szCs w:val="18"/>
        </w:rPr>
        <w:t>innen</w:t>
      </w:r>
      <w:r w:rsidR="00704C66">
        <w:rPr>
          <w:szCs w:val="18"/>
        </w:rPr>
        <w:t>/Bundesbeamte</w:t>
      </w:r>
      <w:r w:rsidRPr="00371C8A">
        <w:rPr>
          <w:szCs w:val="18"/>
        </w:rPr>
        <w:t xml:space="preserve"> und Soldaten eröffnet sich bei Anwendung einschlägiger Sonderurlaubsregelungen die Möglichkeit von Sonderurlaub unter Fortzahlung der Bezüge.</w:t>
      </w:r>
    </w:p>
    <w:p w:rsidR="00371C8A" w:rsidRPr="00371C8A" w:rsidRDefault="00371C8A" w:rsidP="00B61B59">
      <w:pPr>
        <w:spacing w:line="240" w:lineRule="auto"/>
        <w:rPr>
          <w:szCs w:val="18"/>
        </w:rPr>
      </w:pPr>
    </w:p>
    <w:p w:rsidR="00371C8A" w:rsidRPr="00371C8A" w:rsidRDefault="00371C8A" w:rsidP="00B61B59">
      <w:pPr>
        <w:spacing w:line="240" w:lineRule="auto"/>
        <w:rPr>
          <w:szCs w:val="18"/>
        </w:rPr>
      </w:pPr>
      <w:r w:rsidRPr="00371C8A">
        <w:rPr>
          <w:szCs w:val="18"/>
        </w:rPr>
        <w:t>Der Antrag gilt als bewilligt, wenn ihn der Arbeitgeber nicht gegenüber dem</w:t>
      </w:r>
      <w:r w:rsidR="00D41948">
        <w:rPr>
          <w:szCs w:val="18"/>
        </w:rPr>
        <w:t>/der</w:t>
      </w:r>
      <w:r w:rsidRPr="00371C8A">
        <w:rPr>
          <w:szCs w:val="18"/>
        </w:rPr>
        <w:t xml:space="preserve"> Antragsteller</w:t>
      </w:r>
      <w:r w:rsidR="00704C66">
        <w:rPr>
          <w:szCs w:val="18"/>
        </w:rPr>
        <w:t>_</w:t>
      </w:r>
      <w:r w:rsidR="00D41948">
        <w:rPr>
          <w:szCs w:val="18"/>
        </w:rPr>
        <w:t>in</w:t>
      </w:r>
      <w:r w:rsidRPr="00371C8A">
        <w:rPr>
          <w:szCs w:val="18"/>
        </w:rPr>
        <w:t xml:space="preserve"> und dem</w:t>
      </w:r>
      <w:r w:rsidR="00D41948">
        <w:rPr>
          <w:szCs w:val="18"/>
        </w:rPr>
        <w:t>/der</w:t>
      </w:r>
      <w:r w:rsidRPr="00371C8A">
        <w:rPr>
          <w:szCs w:val="18"/>
        </w:rPr>
        <w:t xml:space="preserve"> </w:t>
      </w:r>
      <w:proofErr w:type="spellStart"/>
      <w:r w:rsidRPr="00371C8A">
        <w:rPr>
          <w:szCs w:val="18"/>
        </w:rPr>
        <w:t>Arbeitnehmer</w:t>
      </w:r>
      <w:r w:rsidR="00704C66">
        <w:rPr>
          <w:szCs w:val="18"/>
        </w:rPr>
        <w:t>_</w:t>
      </w:r>
      <w:r w:rsidR="00D41948">
        <w:rPr>
          <w:szCs w:val="18"/>
        </w:rPr>
        <w:t>in</w:t>
      </w:r>
      <w:proofErr w:type="spellEnd"/>
      <w:r w:rsidRPr="00371C8A">
        <w:rPr>
          <w:szCs w:val="18"/>
        </w:rPr>
        <w:t xml:space="preserve"> spätestens zwei Wochen vor Beginn des beantragten Zeitraums in Textform ablehnt. Die Ablehnung ist in Textform zu begründen.</w:t>
      </w:r>
      <w:r w:rsidR="005E1DC9">
        <w:rPr>
          <w:szCs w:val="18"/>
        </w:rPr>
        <w:t xml:space="preserve"> Es wird darum gebeten auch bei Genehmigung des Antrags eine Rückmeldung zu geben, um die Planungssicherheit</w:t>
      </w:r>
      <w:r w:rsidR="00A10EEF">
        <w:rPr>
          <w:szCs w:val="18"/>
        </w:rPr>
        <w:t xml:space="preserve"> für den </w:t>
      </w:r>
      <w:bookmarkStart w:id="0" w:name="_GoBack"/>
      <w:bookmarkEnd w:id="0"/>
      <w:r w:rsidR="00A10EEF">
        <w:rPr>
          <w:szCs w:val="18"/>
        </w:rPr>
        <w:t>antragstellenden Träger</w:t>
      </w:r>
      <w:r w:rsidR="005E1DC9">
        <w:rPr>
          <w:szCs w:val="18"/>
        </w:rPr>
        <w:t xml:space="preserve"> zu erhöhen.</w:t>
      </w:r>
    </w:p>
    <w:p w:rsidR="00371C8A" w:rsidRDefault="00371C8A" w:rsidP="00B61B59">
      <w:pPr>
        <w:spacing w:line="240" w:lineRule="auto"/>
        <w:rPr>
          <w:szCs w:val="18"/>
        </w:rPr>
      </w:pPr>
    </w:p>
    <w:p w:rsidR="00D54930" w:rsidRPr="00704C66" w:rsidRDefault="005E1DC9" w:rsidP="00B61B59">
      <w:pPr>
        <w:spacing w:line="240" w:lineRule="auto"/>
        <w:rPr>
          <w:sz w:val="18"/>
          <w:szCs w:val="18"/>
        </w:rPr>
      </w:pPr>
      <w:r w:rsidRPr="00704C66">
        <w:rPr>
          <w:sz w:val="18"/>
          <w:szCs w:val="18"/>
        </w:rPr>
        <w:t>Zur anonymisierten statistischen Auswertung der Freistellungsanträge wird darum gebeten den Antrag</w:t>
      </w:r>
      <w:r w:rsidR="00A10EEF" w:rsidRPr="00704C66">
        <w:rPr>
          <w:sz w:val="18"/>
          <w:szCs w:val="18"/>
        </w:rPr>
        <w:t xml:space="preserve"> wie auch die Ablehnung</w:t>
      </w:r>
      <w:r w:rsidRPr="00704C66">
        <w:rPr>
          <w:sz w:val="18"/>
          <w:szCs w:val="18"/>
        </w:rPr>
        <w:t xml:space="preserve"> </w:t>
      </w:r>
      <w:r w:rsidRPr="00704C66">
        <w:rPr>
          <w:b/>
          <w:sz w:val="18"/>
          <w:szCs w:val="18"/>
        </w:rPr>
        <w:t>in Kopie</w:t>
      </w:r>
      <w:r w:rsidRPr="00704C66">
        <w:rPr>
          <w:sz w:val="18"/>
          <w:szCs w:val="18"/>
        </w:rPr>
        <w:t xml:space="preserve"> an den BJR (</w:t>
      </w:r>
      <w:r w:rsidR="00704C66" w:rsidRPr="00704C66">
        <w:rPr>
          <w:sz w:val="18"/>
          <w:szCs w:val="18"/>
        </w:rPr>
        <w:t xml:space="preserve">Fax: 089/51458-88; </w:t>
      </w:r>
      <w:r w:rsidRPr="00704C66">
        <w:rPr>
          <w:sz w:val="18"/>
          <w:szCs w:val="18"/>
        </w:rPr>
        <w:t xml:space="preserve">E-Mail: </w:t>
      </w:r>
      <w:hyperlink r:id="rId12" w:history="1">
        <w:r w:rsidRPr="00704C66">
          <w:rPr>
            <w:rStyle w:val="Hyperlink"/>
            <w:sz w:val="18"/>
            <w:szCs w:val="18"/>
          </w:rPr>
          <w:t>freistellung@bjr.de</w:t>
        </w:r>
      </w:hyperlink>
      <w:r w:rsidRPr="00704C66">
        <w:rPr>
          <w:sz w:val="18"/>
          <w:szCs w:val="18"/>
        </w:rPr>
        <w:t>) zu senden.</w:t>
      </w:r>
    </w:p>
    <w:p w:rsidR="00371C8A" w:rsidRPr="00D54930" w:rsidRDefault="00371C8A" w:rsidP="00B61B59">
      <w:pPr>
        <w:spacing w:line="240" w:lineRule="auto"/>
        <w:rPr>
          <w:szCs w:val="18"/>
        </w:rPr>
      </w:pPr>
    </w:p>
    <w:p w:rsidR="00371C8A" w:rsidRPr="00D54930" w:rsidRDefault="00371C8A" w:rsidP="00B61B59">
      <w:pPr>
        <w:spacing w:line="240" w:lineRule="auto"/>
        <w:rPr>
          <w:szCs w:val="18"/>
        </w:rPr>
      </w:pPr>
      <w:r w:rsidRPr="00D54930">
        <w:rPr>
          <w:szCs w:val="18"/>
        </w:rPr>
        <w:t>Mit freundlichen Grüßen</w:t>
      </w:r>
    </w:p>
    <w:p w:rsidR="00371C8A" w:rsidRDefault="00371C8A" w:rsidP="005E1DC9">
      <w:pPr>
        <w:spacing w:line="240" w:lineRule="auto"/>
        <w:rPr>
          <w:szCs w:val="18"/>
        </w:rPr>
      </w:pPr>
    </w:p>
    <w:p w:rsidR="00D45F1D" w:rsidRPr="00D54930" w:rsidRDefault="00D45F1D" w:rsidP="005E1DC9">
      <w:pPr>
        <w:spacing w:line="240" w:lineRule="auto"/>
        <w:rPr>
          <w:szCs w:val="18"/>
        </w:rPr>
      </w:pPr>
    </w:p>
    <w:p w:rsidR="00371C8A" w:rsidRPr="00D54930" w:rsidRDefault="00D54930" w:rsidP="005E1DC9">
      <w:pPr>
        <w:spacing w:line="240" w:lineRule="auto"/>
        <w:rPr>
          <w:szCs w:val="18"/>
        </w:rPr>
      </w:pPr>
      <w:r>
        <w:rPr>
          <w:szCs w:val="18"/>
        </w:rPr>
        <w:t>______________________</w:t>
      </w:r>
      <w:r w:rsidR="00371C8A" w:rsidRPr="00D54930">
        <w:rPr>
          <w:szCs w:val="18"/>
        </w:rPr>
        <w:t xml:space="preserve">, den </w:t>
      </w:r>
      <w:r>
        <w:rPr>
          <w:szCs w:val="18"/>
          <w:u w:val="single"/>
        </w:rPr>
        <w:t>_________________________________________________</w:t>
      </w:r>
    </w:p>
    <w:p w:rsidR="00371C8A" w:rsidRPr="00921DE4" w:rsidRDefault="000E6404" w:rsidP="005E1DC9">
      <w:pPr>
        <w:spacing w:line="240" w:lineRule="auto"/>
        <w:rPr>
          <w:sz w:val="14"/>
          <w:szCs w:val="18"/>
        </w:rPr>
      </w:pPr>
      <w:r w:rsidRPr="00921DE4">
        <w:rPr>
          <w:sz w:val="14"/>
          <w:szCs w:val="18"/>
        </w:rPr>
        <w:t>Ort</w:t>
      </w:r>
      <w:r w:rsidRPr="00921DE4">
        <w:rPr>
          <w:sz w:val="14"/>
          <w:szCs w:val="18"/>
        </w:rPr>
        <w:tab/>
      </w:r>
      <w:r w:rsidRPr="00921DE4">
        <w:rPr>
          <w:sz w:val="14"/>
          <w:szCs w:val="18"/>
        </w:rPr>
        <w:tab/>
      </w:r>
      <w:r w:rsidRPr="00921DE4">
        <w:rPr>
          <w:sz w:val="14"/>
          <w:szCs w:val="18"/>
        </w:rPr>
        <w:tab/>
      </w:r>
      <w:r w:rsidRPr="00921DE4">
        <w:rPr>
          <w:sz w:val="14"/>
          <w:szCs w:val="18"/>
        </w:rPr>
        <w:tab/>
      </w:r>
      <w:r w:rsidRPr="00921DE4">
        <w:rPr>
          <w:sz w:val="14"/>
          <w:szCs w:val="18"/>
        </w:rPr>
        <w:tab/>
        <w:t>Datum</w:t>
      </w:r>
      <w:r w:rsidRPr="00921DE4">
        <w:rPr>
          <w:sz w:val="14"/>
          <w:szCs w:val="18"/>
        </w:rPr>
        <w:tab/>
      </w:r>
      <w:r w:rsidRPr="00921DE4">
        <w:rPr>
          <w:sz w:val="14"/>
          <w:szCs w:val="18"/>
        </w:rPr>
        <w:tab/>
      </w:r>
      <w:r w:rsidR="00D54930" w:rsidRPr="00921DE4">
        <w:rPr>
          <w:sz w:val="14"/>
          <w:szCs w:val="18"/>
        </w:rPr>
        <w:t>Unterschrift</w:t>
      </w:r>
      <w:r w:rsidRPr="00921DE4">
        <w:rPr>
          <w:sz w:val="14"/>
          <w:szCs w:val="18"/>
        </w:rPr>
        <w:t xml:space="preserve"> des </w:t>
      </w:r>
      <w:r w:rsidR="00D81CBA">
        <w:rPr>
          <w:sz w:val="14"/>
          <w:szCs w:val="18"/>
        </w:rPr>
        <w:t>antragstellenden Trägers</w:t>
      </w:r>
      <w:r w:rsidR="00D81CBA" w:rsidRPr="00921DE4">
        <w:rPr>
          <w:sz w:val="14"/>
          <w:szCs w:val="18"/>
        </w:rPr>
        <w:t xml:space="preserve"> </w:t>
      </w:r>
    </w:p>
    <w:p w:rsidR="00D54930" w:rsidRPr="00B61B59" w:rsidRDefault="00D54930" w:rsidP="005E1DC9">
      <w:pPr>
        <w:spacing w:line="240" w:lineRule="auto"/>
        <w:rPr>
          <w:sz w:val="10"/>
          <w:szCs w:val="18"/>
        </w:rPr>
      </w:pPr>
      <w:r w:rsidRPr="00B61B59">
        <w:rPr>
          <w:sz w:val="10"/>
          <w:szCs w:val="18"/>
        </w:rPr>
        <w:br w:type="page"/>
      </w:r>
    </w:p>
    <w:p w:rsidR="00371C8A" w:rsidRDefault="00371C8A" w:rsidP="00371C8A">
      <w:pPr>
        <w:rPr>
          <w:sz w:val="18"/>
          <w:szCs w:val="18"/>
        </w:rPr>
      </w:pPr>
    </w:p>
    <w:p w:rsidR="00D54930" w:rsidRDefault="00D54930" w:rsidP="00D54930">
      <w:pPr>
        <w:spacing w:before="4" w:line="340" w:lineRule="exact"/>
        <w:ind w:left="1075" w:right="317" w:firstLine="1"/>
        <w:rPr>
          <w:rFonts w:ascii="MetaOT-Light" w:eastAsia="MetaOT-Light" w:hAnsi="MetaOT-Light" w:cs="MetaOT-Light"/>
          <w:color w:val="0095D8"/>
          <w:spacing w:val="-1"/>
          <w:sz w:val="28"/>
          <w:szCs w:val="28"/>
        </w:rPr>
        <w:sectPr w:rsidR="00D54930" w:rsidSect="00B61B59">
          <w:type w:val="continuous"/>
          <w:pgSz w:w="11906" w:h="16838" w:code="9"/>
          <w:pgMar w:top="1128" w:right="1983" w:bottom="1701" w:left="1418" w:header="2269" w:footer="709" w:gutter="0"/>
          <w:cols w:space="708"/>
          <w:formProt w:val="0"/>
          <w:titlePg/>
          <w:docGrid w:linePitch="360"/>
        </w:sectPr>
      </w:pPr>
    </w:p>
    <w:p w:rsidR="00C9469F" w:rsidRPr="00C9469F" w:rsidRDefault="00C9469F" w:rsidP="00C9469F">
      <w:pPr>
        <w:spacing w:before="4" w:line="340" w:lineRule="exact"/>
        <w:ind w:right="317"/>
        <w:rPr>
          <w:rFonts w:ascii="Arial" w:eastAsia="MetaOT-Light" w:hAnsi="Arial" w:cs="Arial"/>
          <w:color w:val="0095D8"/>
          <w:spacing w:val="-1"/>
          <w:sz w:val="28"/>
          <w:szCs w:val="28"/>
        </w:rPr>
      </w:pPr>
      <w:r w:rsidRPr="00C9469F">
        <w:rPr>
          <w:rFonts w:ascii="Arial" w:eastAsia="MetaOT-Light" w:hAnsi="Arial" w:cs="Arial"/>
          <w:color w:val="0095D8"/>
          <w:spacing w:val="-1"/>
          <w:sz w:val="28"/>
          <w:szCs w:val="28"/>
        </w:rPr>
        <w:lastRenderedPageBreak/>
        <w:t>Jugendarbeitfreistellungsgesetz (</w:t>
      </w:r>
      <w:proofErr w:type="spellStart"/>
      <w:r w:rsidRPr="00C9469F">
        <w:rPr>
          <w:rFonts w:ascii="Arial" w:eastAsia="MetaOT-Light" w:hAnsi="Arial" w:cs="Arial"/>
          <w:color w:val="0095D8"/>
          <w:spacing w:val="-1"/>
          <w:sz w:val="28"/>
          <w:szCs w:val="28"/>
        </w:rPr>
        <w:t>JArbFG</w:t>
      </w:r>
      <w:proofErr w:type="spellEnd"/>
      <w:r w:rsidRPr="00C9469F">
        <w:rPr>
          <w:rFonts w:ascii="Arial" w:eastAsia="MetaOT-Light" w:hAnsi="Arial" w:cs="Arial"/>
          <w:color w:val="0095D8"/>
          <w:spacing w:val="-1"/>
          <w:sz w:val="28"/>
          <w:szCs w:val="28"/>
        </w:rPr>
        <w:t>)</w:t>
      </w:r>
    </w:p>
    <w:p w:rsidR="005A1E0D" w:rsidRDefault="005A1E0D" w:rsidP="00C9469F">
      <w:pPr>
        <w:spacing w:line="240" w:lineRule="auto"/>
        <w:ind w:right="318"/>
        <w:rPr>
          <w:rFonts w:ascii="Arial" w:eastAsia="MetaOT-Light" w:hAnsi="Arial" w:cs="Arial"/>
          <w:color w:val="0095D8"/>
          <w:sz w:val="17"/>
          <w:szCs w:val="17"/>
        </w:rPr>
      </w:pPr>
    </w:p>
    <w:p w:rsidR="00C9469F" w:rsidRPr="00C9469F" w:rsidRDefault="00C9469F" w:rsidP="00C9469F">
      <w:pPr>
        <w:spacing w:line="240" w:lineRule="auto"/>
        <w:ind w:right="318"/>
        <w:rPr>
          <w:rFonts w:ascii="Arial" w:eastAsia="MetaOT-Light" w:hAnsi="Arial" w:cs="Arial"/>
          <w:sz w:val="17"/>
          <w:szCs w:val="17"/>
        </w:rPr>
      </w:pPr>
      <w:r w:rsidRPr="00C9469F">
        <w:rPr>
          <w:rFonts w:ascii="Arial" w:eastAsia="MetaOT-Light" w:hAnsi="Arial" w:cs="Arial"/>
          <w:color w:val="0095D8"/>
          <w:sz w:val="17"/>
          <w:szCs w:val="17"/>
        </w:rPr>
        <w:t>Jugendarbeitfreistellungsgesetz (</w:t>
      </w:r>
      <w:proofErr w:type="spellStart"/>
      <w:r w:rsidRPr="00C9469F">
        <w:rPr>
          <w:rFonts w:ascii="Arial" w:eastAsia="MetaOT-Light" w:hAnsi="Arial" w:cs="Arial"/>
          <w:color w:val="0095D8"/>
          <w:sz w:val="17"/>
          <w:szCs w:val="17"/>
        </w:rPr>
        <w:t>JArbFG</w:t>
      </w:r>
      <w:proofErr w:type="spellEnd"/>
      <w:r w:rsidRPr="00C9469F">
        <w:rPr>
          <w:rFonts w:ascii="Arial" w:eastAsia="MetaOT-Light" w:hAnsi="Arial" w:cs="Arial"/>
          <w:color w:val="0095D8"/>
          <w:sz w:val="17"/>
          <w:szCs w:val="17"/>
        </w:rPr>
        <w:t>) in der in der Bayerischen Rechtssammlung (</w:t>
      </w:r>
      <w:proofErr w:type="spellStart"/>
      <w:r w:rsidRPr="00C9469F">
        <w:rPr>
          <w:rFonts w:ascii="Arial" w:eastAsia="MetaOT-Light" w:hAnsi="Arial" w:cs="Arial"/>
          <w:color w:val="0095D8"/>
          <w:sz w:val="17"/>
          <w:szCs w:val="17"/>
        </w:rPr>
        <w:t>BayRS</w:t>
      </w:r>
      <w:proofErr w:type="spellEnd"/>
      <w:r w:rsidRPr="00C9469F">
        <w:rPr>
          <w:rFonts w:ascii="Arial" w:eastAsia="MetaOT-Light" w:hAnsi="Arial" w:cs="Arial"/>
          <w:color w:val="0095D8"/>
          <w:sz w:val="17"/>
          <w:szCs w:val="17"/>
        </w:rPr>
        <w:t xml:space="preserve"> 2162-3-A) veröffentlichten bereinigten Fassung, das zuletzt durch Gesetz vom 27. März 2017 (</w:t>
      </w:r>
      <w:proofErr w:type="spellStart"/>
      <w:r w:rsidRPr="00C9469F">
        <w:rPr>
          <w:rFonts w:ascii="Arial" w:eastAsia="MetaOT-Light" w:hAnsi="Arial" w:cs="Arial"/>
          <w:color w:val="0095D8"/>
          <w:sz w:val="17"/>
          <w:szCs w:val="17"/>
        </w:rPr>
        <w:t>GVBl</w:t>
      </w:r>
      <w:proofErr w:type="spellEnd"/>
      <w:r w:rsidRPr="00C9469F">
        <w:rPr>
          <w:rFonts w:ascii="Arial" w:eastAsia="MetaOT-Light" w:hAnsi="Arial" w:cs="Arial"/>
          <w:color w:val="0095D8"/>
          <w:sz w:val="17"/>
          <w:szCs w:val="17"/>
        </w:rPr>
        <w:t>. S. 52) geändert worden ist.</w:t>
      </w:r>
    </w:p>
    <w:p w:rsidR="00C9469F" w:rsidRPr="00C9469F" w:rsidRDefault="00C9469F" w:rsidP="00C9469F">
      <w:pPr>
        <w:spacing w:before="1" w:line="120" w:lineRule="exact"/>
        <w:rPr>
          <w:rFonts w:ascii="Arial" w:hAnsi="Arial" w:cs="Arial"/>
          <w:sz w:val="12"/>
          <w:szCs w:val="12"/>
        </w:rPr>
      </w:pPr>
    </w:p>
    <w:p w:rsidR="005A1E0D" w:rsidRPr="005A1E0D" w:rsidRDefault="005A1E0D" w:rsidP="00C9469F">
      <w:pPr>
        <w:spacing w:line="240" w:lineRule="auto"/>
        <w:ind w:left="284" w:right="-20" w:hanging="284"/>
        <w:rPr>
          <w:rFonts w:ascii="Arial" w:hAnsi="Arial" w:cs="Arial"/>
          <w:szCs w:val="26"/>
        </w:rPr>
      </w:pPr>
    </w:p>
    <w:p w:rsidR="00C9469F" w:rsidRPr="00C9469F" w:rsidRDefault="00C9469F" w:rsidP="00C9469F">
      <w:pPr>
        <w:spacing w:line="240" w:lineRule="auto"/>
        <w:ind w:left="284" w:right="-20" w:hanging="284"/>
        <w:rPr>
          <w:rFonts w:ascii="Arial" w:eastAsia="MetaOT-Bold" w:hAnsi="Arial" w:cs="Arial"/>
          <w:sz w:val="17"/>
          <w:szCs w:val="17"/>
        </w:rPr>
      </w:pPr>
      <w:r w:rsidRPr="00C9469F">
        <w:rPr>
          <w:rFonts w:ascii="Arial" w:eastAsia="MetaOT-Bold" w:hAnsi="Arial" w:cs="Arial"/>
          <w:b/>
          <w:bCs/>
          <w:spacing w:val="3"/>
          <w:w w:val="90"/>
          <w:sz w:val="17"/>
          <w:szCs w:val="17"/>
        </w:rPr>
        <w:t>A</w:t>
      </w:r>
      <w:r w:rsidRPr="00C9469F">
        <w:rPr>
          <w:rFonts w:ascii="Arial" w:eastAsia="MetaOT-Bold" w:hAnsi="Arial" w:cs="Arial"/>
          <w:b/>
          <w:bCs/>
          <w:spacing w:val="5"/>
          <w:w w:val="90"/>
          <w:sz w:val="17"/>
          <w:szCs w:val="17"/>
        </w:rPr>
        <w:t>r</w:t>
      </w:r>
      <w:r w:rsidRPr="00C9469F">
        <w:rPr>
          <w:rFonts w:ascii="Arial" w:eastAsia="MetaOT-Bold" w:hAnsi="Arial" w:cs="Arial"/>
          <w:b/>
          <w:bCs/>
          <w:w w:val="90"/>
          <w:sz w:val="17"/>
          <w:szCs w:val="17"/>
        </w:rPr>
        <w:t>t</w:t>
      </w:r>
      <w:r w:rsidRPr="00C9469F">
        <w:rPr>
          <w:rFonts w:ascii="Arial" w:eastAsia="MetaOT-Bold" w:hAnsi="Arial" w:cs="Arial"/>
          <w:b/>
          <w:bCs/>
          <w:spacing w:val="-1"/>
          <w:w w:val="90"/>
          <w:sz w:val="17"/>
          <w:szCs w:val="17"/>
        </w:rPr>
        <w:t>i</w:t>
      </w:r>
      <w:r w:rsidRPr="00C9469F">
        <w:rPr>
          <w:rFonts w:ascii="Arial" w:eastAsia="MetaOT-Bold" w:hAnsi="Arial" w:cs="Arial"/>
          <w:b/>
          <w:bCs/>
          <w:spacing w:val="-2"/>
          <w:w w:val="90"/>
          <w:sz w:val="17"/>
          <w:szCs w:val="17"/>
        </w:rPr>
        <w:t>k</w:t>
      </w:r>
      <w:r w:rsidRPr="00C9469F">
        <w:rPr>
          <w:rFonts w:ascii="Arial" w:eastAsia="MetaOT-Bold" w:hAnsi="Arial" w:cs="Arial"/>
          <w:b/>
          <w:bCs/>
          <w:spacing w:val="1"/>
          <w:w w:val="90"/>
          <w:sz w:val="17"/>
          <w:szCs w:val="17"/>
        </w:rPr>
        <w:t>e</w:t>
      </w:r>
      <w:r w:rsidRPr="00C9469F">
        <w:rPr>
          <w:rFonts w:ascii="Arial" w:eastAsia="MetaOT-Bold" w:hAnsi="Arial" w:cs="Arial"/>
          <w:b/>
          <w:bCs/>
          <w:w w:val="90"/>
          <w:sz w:val="17"/>
          <w:szCs w:val="17"/>
        </w:rPr>
        <w:t>l</w:t>
      </w:r>
      <w:r w:rsidRPr="00C9469F">
        <w:rPr>
          <w:rFonts w:ascii="Arial" w:eastAsia="MetaOT-Bold" w:hAnsi="Arial" w:cs="Arial"/>
          <w:b/>
          <w:bCs/>
          <w:spacing w:val="4"/>
          <w:w w:val="90"/>
          <w:sz w:val="17"/>
          <w:szCs w:val="17"/>
        </w:rPr>
        <w:t xml:space="preserve"> </w:t>
      </w:r>
      <w:r w:rsidRPr="00C9469F">
        <w:rPr>
          <w:rFonts w:ascii="Arial" w:eastAsia="MetaOT-Bold" w:hAnsi="Arial" w:cs="Arial"/>
          <w:b/>
          <w:bCs/>
          <w:sz w:val="17"/>
          <w:szCs w:val="17"/>
        </w:rPr>
        <w:t>1</w:t>
      </w:r>
    </w:p>
    <w:p w:rsidR="00C9469F" w:rsidRPr="00C9469F" w:rsidRDefault="00C9469F" w:rsidP="00D81CBA">
      <w:pPr>
        <w:spacing w:line="241" w:lineRule="exact"/>
        <w:ind w:left="284" w:right="-20" w:hanging="284"/>
        <w:rPr>
          <w:rFonts w:ascii="Arial" w:eastAsia="MetaOT-Light" w:hAnsi="Arial" w:cs="Arial"/>
          <w:sz w:val="17"/>
          <w:szCs w:val="17"/>
        </w:rPr>
      </w:pPr>
      <w:r w:rsidRPr="00C9469F">
        <w:rPr>
          <w:rFonts w:ascii="Arial" w:eastAsia="MetaOT-Light" w:hAnsi="Arial" w:cs="Arial"/>
          <w:spacing w:val="2"/>
          <w:position w:val="1"/>
          <w:sz w:val="17"/>
          <w:szCs w:val="17"/>
        </w:rPr>
        <w:t>(</w:t>
      </w:r>
      <w:r w:rsidRPr="00C9469F">
        <w:rPr>
          <w:rFonts w:ascii="Arial" w:eastAsia="MetaOT-Light" w:hAnsi="Arial" w:cs="Arial"/>
          <w:spacing w:val="3"/>
          <w:position w:val="1"/>
          <w:sz w:val="17"/>
          <w:szCs w:val="17"/>
        </w:rPr>
        <w:t>1</w:t>
      </w:r>
      <w:r w:rsidRPr="00C9469F">
        <w:rPr>
          <w:rFonts w:ascii="Arial" w:eastAsia="MetaOT-Light" w:hAnsi="Arial" w:cs="Arial"/>
          <w:position w:val="1"/>
          <w:sz w:val="17"/>
          <w:szCs w:val="17"/>
        </w:rPr>
        <w:t>)</w:t>
      </w:r>
      <w:r w:rsidRPr="00C9469F">
        <w:rPr>
          <w:rFonts w:ascii="Arial" w:eastAsia="MetaOT-Light" w:hAnsi="Arial" w:cs="Arial"/>
          <w:spacing w:val="16"/>
          <w:position w:val="1"/>
          <w:sz w:val="17"/>
          <w:szCs w:val="17"/>
        </w:rPr>
        <w:t xml:space="preserve"> </w:t>
      </w:r>
      <w:r w:rsidRPr="00C9469F">
        <w:rPr>
          <w:rFonts w:ascii="Arial" w:eastAsia="MetaOT-Light" w:hAnsi="Arial" w:cs="Arial"/>
          <w:spacing w:val="2"/>
          <w:w w:val="95"/>
          <w:position w:val="1"/>
          <w:sz w:val="17"/>
          <w:szCs w:val="17"/>
        </w:rPr>
        <w:t>E</w:t>
      </w:r>
      <w:r w:rsidRPr="00C9469F">
        <w:rPr>
          <w:rFonts w:ascii="Arial" w:eastAsia="MetaOT-Light" w:hAnsi="Arial" w:cs="Arial"/>
          <w:spacing w:val="-2"/>
          <w:w w:val="95"/>
          <w:position w:val="1"/>
          <w:sz w:val="17"/>
          <w:szCs w:val="17"/>
        </w:rPr>
        <w:t>h</w:t>
      </w:r>
      <w:r w:rsidRPr="00C9469F">
        <w:rPr>
          <w:rFonts w:ascii="Arial" w:eastAsia="MetaOT-Light" w:hAnsi="Arial" w:cs="Arial"/>
          <w:w w:val="95"/>
          <w:position w:val="1"/>
          <w:sz w:val="17"/>
          <w:szCs w:val="17"/>
        </w:rPr>
        <w:t>re</w:t>
      </w:r>
      <w:r w:rsidRPr="00C9469F">
        <w:rPr>
          <w:rFonts w:ascii="Arial" w:eastAsia="MetaOT-Light" w:hAnsi="Arial" w:cs="Arial"/>
          <w:spacing w:val="-1"/>
          <w:w w:val="95"/>
          <w:position w:val="1"/>
          <w:sz w:val="17"/>
          <w:szCs w:val="17"/>
        </w:rPr>
        <w:t>na</w:t>
      </w:r>
      <w:r w:rsidRPr="00C9469F">
        <w:rPr>
          <w:rFonts w:ascii="Arial" w:eastAsia="MetaOT-Light" w:hAnsi="Arial" w:cs="Arial"/>
          <w:w w:val="95"/>
          <w:position w:val="1"/>
          <w:sz w:val="17"/>
          <w:szCs w:val="17"/>
        </w:rPr>
        <w:t>m</w:t>
      </w:r>
      <w:r w:rsidRPr="00C9469F">
        <w:rPr>
          <w:rFonts w:ascii="Arial" w:eastAsia="MetaOT-Light" w:hAnsi="Arial" w:cs="Arial"/>
          <w:spacing w:val="1"/>
          <w:w w:val="95"/>
          <w:position w:val="1"/>
          <w:sz w:val="17"/>
          <w:szCs w:val="17"/>
        </w:rPr>
        <w:t>t</w:t>
      </w:r>
      <w:r w:rsidRPr="00C9469F">
        <w:rPr>
          <w:rFonts w:ascii="Arial" w:eastAsia="MetaOT-Light" w:hAnsi="Arial" w:cs="Arial"/>
          <w:w w:val="95"/>
          <w:position w:val="1"/>
          <w:sz w:val="17"/>
          <w:szCs w:val="17"/>
        </w:rPr>
        <w:t>l</w:t>
      </w:r>
      <w:r w:rsidRPr="00C9469F">
        <w:rPr>
          <w:rFonts w:ascii="Arial" w:eastAsia="MetaOT-Light" w:hAnsi="Arial" w:cs="Arial"/>
          <w:spacing w:val="-1"/>
          <w:w w:val="95"/>
          <w:position w:val="1"/>
          <w:sz w:val="17"/>
          <w:szCs w:val="17"/>
        </w:rPr>
        <w:t>i</w:t>
      </w:r>
      <w:r w:rsidRPr="00C9469F">
        <w:rPr>
          <w:rFonts w:ascii="Arial" w:eastAsia="MetaOT-Light" w:hAnsi="Arial" w:cs="Arial"/>
          <w:w w:val="95"/>
          <w:position w:val="1"/>
          <w:sz w:val="17"/>
          <w:szCs w:val="17"/>
        </w:rPr>
        <w:t>c</w:t>
      </w:r>
      <w:r w:rsidRPr="00C9469F">
        <w:rPr>
          <w:rFonts w:ascii="Arial" w:eastAsia="MetaOT-Light" w:hAnsi="Arial" w:cs="Arial"/>
          <w:spacing w:val="-1"/>
          <w:w w:val="95"/>
          <w:position w:val="1"/>
          <w:sz w:val="17"/>
          <w:szCs w:val="17"/>
        </w:rPr>
        <w:t>h</w:t>
      </w:r>
      <w:r w:rsidRPr="00C9469F">
        <w:rPr>
          <w:rFonts w:ascii="Arial" w:eastAsia="MetaOT-Light" w:hAnsi="Arial" w:cs="Arial"/>
          <w:w w:val="95"/>
          <w:position w:val="1"/>
          <w:sz w:val="17"/>
          <w:szCs w:val="17"/>
        </w:rPr>
        <w:t>e</w:t>
      </w:r>
      <w:r w:rsidRPr="00C9469F">
        <w:rPr>
          <w:rFonts w:ascii="Arial" w:eastAsia="MetaOT-Light" w:hAnsi="Arial" w:cs="Arial"/>
          <w:spacing w:val="33"/>
          <w:w w:val="95"/>
          <w:position w:val="1"/>
          <w:sz w:val="17"/>
          <w:szCs w:val="17"/>
        </w:rPr>
        <w:t xml:space="preserve"> </w:t>
      </w:r>
      <w:r w:rsidRPr="00C9469F">
        <w:rPr>
          <w:rFonts w:ascii="Arial" w:eastAsia="MetaOT-Light" w:hAnsi="Arial" w:cs="Arial"/>
          <w:w w:val="95"/>
          <w:position w:val="1"/>
          <w:sz w:val="17"/>
          <w:szCs w:val="17"/>
        </w:rPr>
        <w:t>Ju</w:t>
      </w:r>
      <w:r w:rsidRPr="00C9469F">
        <w:rPr>
          <w:rFonts w:ascii="Arial" w:eastAsia="MetaOT-Light" w:hAnsi="Arial" w:cs="Arial"/>
          <w:spacing w:val="2"/>
          <w:w w:val="95"/>
          <w:position w:val="1"/>
          <w:sz w:val="17"/>
          <w:szCs w:val="17"/>
        </w:rPr>
        <w:t>g</w:t>
      </w:r>
      <w:r w:rsidRPr="00C9469F">
        <w:rPr>
          <w:rFonts w:ascii="Arial" w:eastAsia="MetaOT-Light" w:hAnsi="Arial" w:cs="Arial"/>
          <w:w w:val="95"/>
          <w:position w:val="1"/>
          <w:sz w:val="17"/>
          <w:szCs w:val="17"/>
        </w:rPr>
        <w:t>e</w:t>
      </w:r>
      <w:r w:rsidRPr="00C9469F">
        <w:rPr>
          <w:rFonts w:ascii="Arial" w:eastAsia="MetaOT-Light" w:hAnsi="Arial" w:cs="Arial"/>
          <w:spacing w:val="-1"/>
          <w:w w:val="95"/>
          <w:position w:val="1"/>
          <w:sz w:val="17"/>
          <w:szCs w:val="17"/>
        </w:rPr>
        <w:t>ndle</w:t>
      </w:r>
      <w:r w:rsidRPr="00C9469F">
        <w:rPr>
          <w:rFonts w:ascii="Arial" w:eastAsia="MetaOT-Light" w:hAnsi="Arial" w:cs="Arial"/>
          <w:w w:val="95"/>
          <w:position w:val="1"/>
          <w:sz w:val="17"/>
          <w:szCs w:val="17"/>
        </w:rPr>
        <w:t>i</w:t>
      </w:r>
      <w:r w:rsidRPr="00C9469F">
        <w:rPr>
          <w:rFonts w:ascii="Arial" w:eastAsia="MetaOT-Light" w:hAnsi="Arial" w:cs="Arial"/>
          <w:spacing w:val="-2"/>
          <w:w w:val="95"/>
          <w:position w:val="1"/>
          <w:sz w:val="17"/>
          <w:szCs w:val="17"/>
        </w:rPr>
        <w:t>t</w:t>
      </w:r>
      <w:r w:rsidRPr="00C9469F">
        <w:rPr>
          <w:rFonts w:ascii="Arial" w:eastAsia="MetaOT-Light" w:hAnsi="Arial" w:cs="Arial"/>
          <w:w w:val="95"/>
          <w:position w:val="1"/>
          <w:sz w:val="17"/>
          <w:szCs w:val="17"/>
        </w:rPr>
        <w:t>e</w:t>
      </w:r>
      <w:r w:rsidRPr="00C9469F">
        <w:rPr>
          <w:rFonts w:ascii="Arial" w:eastAsia="MetaOT-Light" w:hAnsi="Arial" w:cs="Arial"/>
          <w:spacing w:val="-5"/>
          <w:w w:val="95"/>
          <w:position w:val="1"/>
          <w:sz w:val="17"/>
          <w:szCs w:val="17"/>
        </w:rPr>
        <w:t>r</w:t>
      </w:r>
      <w:r w:rsidRPr="00C9469F">
        <w:rPr>
          <w:rFonts w:ascii="Arial" w:eastAsia="MetaOT-Light" w:hAnsi="Arial" w:cs="Arial"/>
          <w:w w:val="95"/>
          <w:position w:val="1"/>
          <w:sz w:val="17"/>
          <w:szCs w:val="17"/>
        </w:rPr>
        <w:t>,</w:t>
      </w:r>
      <w:r w:rsidRPr="00C9469F">
        <w:rPr>
          <w:rFonts w:ascii="Arial" w:eastAsia="MetaOT-Light" w:hAnsi="Arial" w:cs="Arial"/>
          <w:spacing w:val="7"/>
          <w:w w:val="95"/>
          <w:position w:val="1"/>
          <w:sz w:val="17"/>
          <w:szCs w:val="17"/>
        </w:rPr>
        <w:t xml:space="preserve"> </w:t>
      </w:r>
      <w:r w:rsidRPr="00C9469F">
        <w:rPr>
          <w:rFonts w:ascii="Arial" w:eastAsia="MetaOT-Light" w:hAnsi="Arial" w:cs="Arial"/>
          <w:spacing w:val="-1"/>
          <w:position w:val="1"/>
          <w:sz w:val="17"/>
          <w:szCs w:val="17"/>
        </w:rPr>
        <w:t>di</w:t>
      </w:r>
      <w:r w:rsidRPr="00C9469F">
        <w:rPr>
          <w:rFonts w:ascii="Arial" w:eastAsia="MetaOT-Light" w:hAnsi="Arial" w:cs="Arial"/>
          <w:position w:val="1"/>
          <w:sz w:val="17"/>
          <w:szCs w:val="17"/>
        </w:rPr>
        <w:t>e</w:t>
      </w:r>
      <w:r w:rsidRPr="00C9469F">
        <w:rPr>
          <w:rFonts w:ascii="Arial" w:eastAsia="MetaOT-Light" w:hAnsi="Arial" w:cs="Arial"/>
          <w:spacing w:val="-14"/>
          <w:position w:val="1"/>
          <w:sz w:val="17"/>
          <w:szCs w:val="17"/>
        </w:rPr>
        <w:t xml:space="preserve"> </w:t>
      </w:r>
      <w:r w:rsidRPr="00C9469F">
        <w:rPr>
          <w:rFonts w:ascii="Arial" w:eastAsia="MetaOT-Light" w:hAnsi="Arial" w:cs="Arial"/>
          <w:spacing w:val="-1"/>
          <w:w w:val="94"/>
          <w:position w:val="1"/>
          <w:sz w:val="17"/>
          <w:szCs w:val="17"/>
        </w:rPr>
        <w:t>d</w:t>
      </w:r>
      <w:r w:rsidRPr="00C9469F">
        <w:rPr>
          <w:rFonts w:ascii="Arial" w:eastAsia="MetaOT-Light" w:hAnsi="Arial" w:cs="Arial"/>
          <w:spacing w:val="2"/>
          <w:w w:val="94"/>
          <w:position w:val="1"/>
          <w:sz w:val="17"/>
          <w:szCs w:val="17"/>
        </w:rPr>
        <w:t>a</w:t>
      </w:r>
      <w:r w:rsidRPr="00C9469F">
        <w:rPr>
          <w:rFonts w:ascii="Arial" w:eastAsia="MetaOT-Light" w:hAnsi="Arial" w:cs="Arial"/>
          <w:w w:val="94"/>
          <w:position w:val="1"/>
          <w:sz w:val="17"/>
          <w:szCs w:val="17"/>
        </w:rPr>
        <w:t>s</w:t>
      </w:r>
      <w:r w:rsidRPr="00C9469F">
        <w:rPr>
          <w:rFonts w:ascii="Arial" w:eastAsia="MetaOT-Light" w:hAnsi="Arial" w:cs="Arial"/>
          <w:spacing w:val="1"/>
          <w:w w:val="94"/>
          <w:position w:val="1"/>
          <w:sz w:val="17"/>
          <w:szCs w:val="17"/>
        </w:rPr>
        <w:t xml:space="preserve"> </w:t>
      </w:r>
      <w:r w:rsidRPr="00C9469F">
        <w:rPr>
          <w:rFonts w:ascii="Arial" w:eastAsia="MetaOT-Light" w:hAnsi="Arial" w:cs="Arial"/>
          <w:spacing w:val="-1"/>
          <w:position w:val="1"/>
          <w:sz w:val="17"/>
          <w:szCs w:val="17"/>
        </w:rPr>
        <w:t>1</w:t>
      </w:r>
      <w:r w:rsidRPr="00C9469F">
        <w:rPr>
          <w:rFonts w:ascii="Arial" w:eastAsia="MetaOT-Light" w:hAnsi="Arial" w:cs="Arial"/>
          <w:spacing w:val="1"/>
          <w:position w:val="1"/>
          <w:sz w:val="17"/>
          <w:szCs w:val="17"/>
        </w:rPr>
        <w:t>6</w:t>
      </w:r>
      <w:r w:rsidRPr="00C9469F">
        <w:rPr>
          <w:rFonts w:ascii="Arial" w:eastAsia="MetaOT-Light" w:hAnsi="Arial" w:cs="Arial"/>
          <w:position w:val="1"/>
          <w:sz w:val="17"/>
          <w:szCs w:val="17"/>
        </w:rPr>
        <w:t>.</w:t>
      </w:r>
      <w:r w:rsidRPr="00C9469F">
        <w:rPr>
          <w:rFonts w:ascii="Arial" w:eastAsia="MetaOT-Light" w:hAnsi="Arial" w:cs="Arial"/>
          <w:spacing w:val="-5"/>
          <w:position w:val="1"/>
          <w:sz w:val="17"/>
          <w:szCs w:val="17"/>
        </w:rPr>
        <w:t xml:space="preserve"> </w:t>
      </w:r>
      <w:r w:rsidRPr="00C9469F">
        <w:rPr>
          <w:rFonts w:ascii="Arial" w:eastAsia="MetaOT-Light" w:hAnsi="Arial" w:cs="Arial"/>
          <w:spacing w:val="2"/>
          <w:w w:val="95"/>
          <w:position w:val="1"/>
          <w:sz w:val="17"/>
          <w:szCs w:val="17"/>
        </w:rPr>
        <w:t>L</w:t>
      </w:r>
      <w:r w:rsidRPr="00C9469F">
        <w:rPr>
          <w:rFonts w:ascii="Arial" w:eastAsia="MetaOT-Light" w:hAnsi="Arial" w:cs="Arial"/>
          <w:w w:val="95"/>
          <w:position w:val="1"/>
          <w:sz w:val="17"/>
          <w:szCs w:val="17"/>
        </w:rPr>
        <w:t>e</w:t>
      </w:r>
      <w:r w:rsidRPr="00C9469F">
        <w:rPr>
          <w:rFonts w:ascii="Arial" w:eastAsia="MetaOT-Light" w:hAnsi="Arial" w:cs="Arial"/>
          <w:spacing w:val="1"/>
          <w:w w:val="95"/>
          <w:position w:val="1"/>
          <w:sz w:val="17"/>
          <w:szCs w:val="17"/>
        </w:rPr>
        <w:t>b</w:t>
      </w:r>
      <w:r w:rsidRPr="00C9469F">
        <w:rPr>
          <w:rFonts w:ascii="Arial" w:eastAsia="MetaOT-Light" w:hAnsi="Arial" w:cs="Arial"/>
          <w:w w:val="95"/>
          <w:position w:val="1"/>
          <w:sz w:val="17"/>
          <w:szCs w:val="17"/>
        </w:rPr>
        <w:t>e</w:t>
      </w:r>
      <w:r w:rsidRPr="00C9469F">
        <w:rPr>
          <w:rFonts w:ascii="Arial" w:eastAsia="MetaOT-Light" w:hAnsi="Arial" w:cs="Arial"/>
          <w:spacing w:val="-1"/>
          <w:w w:val="95"/>
          <w:position w:val="1"/>
          <w:sz w:val="17"/>
          <w:szCs w:val="17"/>
        </w:rPr>
        <w:t>ns</w:t>
      </w:r>
      <w:r w:rsidRPr="00C9469F">
        <w:rPr>
          <w:rFonts w:ascii="Arial" w:eastAsia="MetaOT-Light" w:hAnsi="Arial" w:cs="Arial"/>
          <w:spacing w:val="-2"/>
          <w:w w:val="95"/>
          <w:position w:val="1"/>
          <w:sz w:val="17"/>
          <w:szCs w:val="17"/>
        </w:rPr>
        <w:t>j</w:t>
      </w:r>
      <w:r w:rsidRPr="00C9469F">
        <w:rPr>
          <w:rFonts w:ascii="Arial" w:eastAsia="MetaOT-Light" w:hAnsi="Arial" w:cs="Arial"/>
          <w:spacing w:val="-1"/>
          <w:w w:val="95"/>
          <w:position w:val="1"/>
          <w:sz w:val="17"/>
          <w:szCs w:val="17"/>
        </w:rPr>
        <w:t>a</w:t>
      </w:r>
      <w:r w:rsidRPr="00C9469F">
        <w:rPr>
          <w:rFonts w:ascii="Arial" w:eastAsia="MetaOT-Light" w:hAnsi="Arial" w:cs="Arial"/>
          <w:spacing w:val="-2"/>
          <w:w w:val="95"/>
          <w:position w:val="1"/>
          <w:sz w:val="17"/>
          <w:szCs w:val="17"/>
        </w:rPr>
        <w:t>h</w:t>
      </w:r>
      <w:r w:rsidRPr="00C9469F">
        <w:rPr>
          <w:rFonts w:ascii="Arial" w:eastAsia="MetaOT-Light" w:hAnsi="Arial" w:cs="Arial"/>
          <w:w w:val="95"/>
          <w:position w:val="1"/>
          <w:sz w:val="17"/>
          <w:szCs w:val="17"/>
        </w:rPr>
        <w:t>r</w:t>
      </w:r>
      <w:r w:rsidRPr="00C9469F">
        <w:rPr>
          <w:rFonts w:ascii="Arial" w:eastAsia="MetaOT-Light" w:hAnsi="Arial" w:cs="Arial"/>
          <w:spacing w:val="-1"/>
          <w:w w:val="95"/>
          <w:position w:val="1"/>
          <w:sz w:val="17"/>
          <w:szCs w:val="17"/>
        </w:rPr>
        <w:t xml:space="preserve"> </w:t>
      </w:r>
      <w:r w:rsidRPr="00C9469F">
        <w:rPr>
          <w:rFonts w:ascii="Arial" w:eastAsia="MetaOT-Light" w:hAnsi="Arial" w:cs="Arial"/>
          <w:spacing w:val="2"/>
          <w:position w:val="1"/>
          <w:sz w:val="17"/>
          <w:szCs w:val="17"/>
        </w:rPr>
        <w:t>v</w:t>
      </w:r>
      <w:r w:rsidRPr="00C9469F">
        <w:rPr>
          <w:rFonts w:ascii="Arial" w:eastAsia="MetaOT-Light" w:hAnsi="Arial" w:cs="Arial"/>
          <w:position w:val="1"/>
          <w:sz w:val="17"/>
          <w:szCs w:val="17"/>
        </w:rPr>
        <w:t>o</w:t>
      </w:r>
      <w:r w:rsidRPr="00C9469F">
        <w:rPr>
          <w:rFonts w:ascii="Arial" w:eastAsia="MetaOT-Light" w:hAnsi="Arial" w:cs="Arial"/>
          <w:spacing w:val="-1"/>
          <w:position w:val="1"/>
          <w:sz w:val="17"/>
          <w:szCs w:val="17"/>
        </w:rPr>
        <w:t>ll</w:t>
      </w:r>
      <w:r w:rsidRPr="00C9469F">
        <w:rPr>
          <w:rFonts w:ascii="Arial" w:eastAsia="MetaOT-Light" w:hAnsi="Arial" w:cs="Arial"/>
          <w:position w:val="1"/>
          <w:sz w:val="17"/>
          <w:szCs w:val="17"/>
        </w:rPr>
        <w:t>e</w:t>
      </w:r>
      <w:r w:rsidRPr="00C9469F">
        <w:rPr>
          <w:rFonts w:ascii="Arial" w:eastAsia="MetaOT-Light" w:hAnsi="Arial" w:cs="Arial"/>
          <w:spacing w:val="-1"/>
          <w:position w:val="1"/>
          <w:sz w:val="17"/>
          <w:szCs w:val="17"/>
        </w:rPr>
        <w:t>nd</w:t>
      </w:r>
      <w:r w:rsidRPr="00C9469F">
        <w:rPr>
          <w:rFonts w:ascii="Arial" w:eastAsia="MetaOT-Light" w:hAnsi="Arial" w:cs="Arial"/>
          <w:spacing w:val="1"/>
          <w:position w:val="1"/>
          <w:sz w:val="17"/>
          <w:szCs w:val="17"/>
        </w:rPr>
        <w:t>e</w:t>
      </w:r>
      <w:r w:rsidRPr="00C9469F">
        <w:rPr>
          <w:rFonts w:ascii="Arial" w:eastAsia="MetaOT-Light" w:hAnsi="Arial" w:cs="Arial"/>
          <w:position w:val="1"/>
          <w:sz w:val="17"/>
          <w:szCs w:val="17"/>
        </w:rPr>
        <w:t>t</w:t>
      </w:r>
      <w:r w:rsidR="00426B66">
        <w:rPr>
          <w:rFonts w:ascii="Arial" w:eastAsia="MetaOT-Light" w:hAnsi="Arial" w:cs="Arial"/>
          <w:position w:val="1"/>
          <w:sz w:val="17"/>
          <w:szCs w:val="17"/>
        </w:rPr>
        <w:t xml:space="preserve"> </w:t>
      </w:r>
      <w:r w:rsidRPr="00C9469F">
        <w:rPr>
          <w:rFonts w:ascii="Arial" w:eastAsia="MetaOT-Light" w:hAnsi="Arial" w:cs="Arial"/>
          <w:spacing w:val="-1"/>
          <w:w w:val="94"/>
          <w:position w:val="1"/>
          <w:sz w:val="17"/>
          <w:szCs w:val="17"/>
        </w:rPr>
        <w:t>ha</w:t>
      </w:r>
      <w:r w:rsidRPr="00C9469F">
        <w:rPr>
          <w:rFonts w:ascii="Arial" w:eastAsia="MetaOT-Light" w:hAnsi="Arial" w:cs="Arial"/>
          <w:spacing w:val="1"/>
          <w:w w:val="94"/>
          <w:position w:val="1"/>
          <w:sz w:val="17"/>
          <w:szCs w:val="17"/>
        </w:rPr>
        <w:t>b</w:t>
      </w:r>
      <w:r w:rsidRPr="00C9469F">
        <w:rPr>
          <w:rFonts w:ascii="Arial" w:eastAsia="MetaOT-Light" w:hAnsi="Arial" w:cs="Arial"/>
          <w:w w:val="94"/>
          <w:position w:val="1"/>
          <w:sz w:val="17"/>
          <w:szCs w:val="17"/>
        </w:rPr>
        <w:t xml:space="preserve">en </w:t>
      </w:r>
      <w:r w:rsidRPr="00C9469F">
        <w:rPr>
          <w:rFonts w:ascii="Arial" w:eastAsia="MetaOT-Light" w:hAnsi="Arial" w:cs="Arial"/>
          <w:spacing w:val="-1"/>
          <w:w w:val="94"/>
          <w:position w:val="1"/>
          <w:sz w:val="17"/>
          <w:szCs w:val="17"/>
        </w:rPr>
        <w:t>un</w:t>
      </w:r>
      <w:r w:rsidRPr="00C9469F">
        <w:rPr>
          <w:rFonts w:ascii="Arial" w:eastAsia="MetaOT-Light" w:hAnsi="Arial" w:cs="Arial"/>
          <w:w w:val="94"/>
          <w:position w:val="1"/>
          <w:sz w:val="17"/>
          <w:szCs w:val="17"/>
        </w:rPr>
        <w:t xml:space="preserve">d </w:t>
      </w:r>
      <w:r w:rsidRPr="00C9469F">
        <w:rPr>
          <w:rFonts w:ascii="Arial" w:eastAsia="MetaOT-Light" w:hAnsi="Arial" w:cs="Arial"/>
          <w:spacing w:val="-2"/>
          <w:position w:val="1"/>
          <w:sz w:val="17"/>
          <w:szCs w:val="17"/>
        </w:rPr>
        <w:t>i</w:t>
      </w:r>
      <w:r w:rsidRPr="00C9469F">
        <w:rPr>
          <w:rFonts w:ascii="Arial" w:eastAsia="MetaOT-Light" w:hAnsi="Arial" w:cs="Arial"/>
          <w:position w:val="1"/>
          <w:sz w:val="17"/>
          <w:szCs w:val="17"/>
        </w:rPr>
        <w:t>n</w:t>
      </w:r>
      <w:r w:rsidRPr="00C9469F">
        <w:rPr>
          <w:rFonts w:ascii="Arial" w:eastAsia="MetaOT-Light" w:hAnsi="Arial" w:cs="Arial"/>
          <w:spacing w:val="-7"/>
          <w:position w:val="1"/>
          <w:sz w:val="17"/>
          <w:szCs w:val="17"/>
        </w:rPr>
        <w:t xml:space="preserve"> </w:t>
      </w:r>
      <w:r w:rsidRPr="00C9469F">
        <w:rPr>
          <w:rFonts w:ascii="Arial" w:eastAsia="MetaOT-Light" w:hAnsi="Arial" w:cs="Arial"/>
          <w:spacing w:val="-1"/>
          <w:w w:val="94"/>
          <w:position w:val="1"/>
          <w:sz w:val="17"/>
          <w:szCs w:val="17"/>
        </w:rPr>
        <w:t>e</w:t>
      </w:r>
      <w:r w:rsidRPr="00C9469F">
        <w:rPr>
          <w:rFonts w:ascii="Arial" w:eastAsia="MetaOT-Light" w:hAnsi="Arial" w:cs="Arial"/>
          <w:spacing w:val="-2"/>
          <w:w w:val="94"/>
          <w:position w:val="1"/>
          <w:sz w:val="17"/>
          <w:szCs w:val="17"/>
        </w:rPr>
        <w:t>i</w:t>
      </w:r>
      <w:r w:rsidRPr="00C9469F">
        <w:rPr>
          <w:rFonts w:ascii="Arial" w:eastAsia="MetaOT-Light" w:hAnsi="Arial" w:cs="Arial"/>
          <w:spacing w:val="-1"/>
          <w:w w:val="94"/>
          <w:position w:val="1"/>
          <w:sz w:val="17"/>
          <w:szCs w:val="17"/>
        </w:rPr>
        <w:t>n</w:t>
      </w:r>
      <w:r w:rsidRPr="00C9469F">
        <w:rPr>
          <w:rFonts w:ascii="Arial" w:eastAsia="MetaOT-Light" w:hAnsi="Arial" w:cs="Arial"/>
          <w:w w:val="94"/>
          <w:position w:val="1"/>
          <w:sz w:val="17"/>
          <w:szCs w:val="17"/>
        </w:rPr>
        <w:t>em</w:t>
      </w:r>
      <w:r w:rsidRPr="00C9469F">
        <w:rPr>
          <w:rFonts w:ascii="Arial" w:eastAsia="MetaOT-Light" w:hAnsi="Arial" w:cs="Arial"/>
          <w:spacing w:val="1"/>
          <w:w w:val="94"/>
          <w:position w:val="1"/>
          <w:sz w:val="17"/>
          <w:szCs w:val="17"/>
        </w:rPr>
        <w:t xml:space="preserve"> </w:t>
      </w:r>
      <w:r w:rsidRPr="00C9469F">
        <w:rPr>
          <w:rFonts w:ascii="Arial" w:eastAsia="MetaOT-Light" w:hAnsi="Arial" w:cs="Arial"/>
          <w:spacing w:val="3"/>
          <w:w w:val="94"/>
          <w:position w:val="1"/>
          <w:sz w:val="17"/>
          <w:szCs w:val="17"/>
        </w:rPr>
        <w:t>A</w:t>
      </w:r>
      <w:r w:rsidRPr="00C9469F">
        <w:rPr>
          <w:rFonts w:ascii="Arial" w:eastAsia="MetaOT-Light" w:hAnsi="Arial" w:cs="Arial"/>
          <w:spacing w:val="2"/>
          <w:w w:val="94"/>
          <w:position w:val="1"/>
          <w:sz w:val="17"/>
          <w:szCs w:val="17"/>
        </w:rPr>
        <w:t>r</w:t>
      </w:r>
      <w:r w:rsidRPr="00C9469F">
        <w:rPr>
          <w:rFonts w:ascii="Arial" w:eastAsia="MetaOT-Light" w:hAnsi="Arial" w:cs="Arial"/>
          <w:spacing w:val="1"/>
          <w:w w:val="94"/>
          <w:position w:val="1"/>
          <w:sz w:val="17"/>
          <w:szCs w:val="17"/>
        </w:rPr>
        <w:t>b</w:t>
      </w:r>
      <w:r w:rsidRPr="00C9469F">
        <w:rPr>
          <w:rFonts w:ascii="Arial" w:eastAsia="MetaOT-Light" w:hAnsi="Arial" w:cs="Arial"/>
          <w:spacing w:val="-1"/>
          <w:w w:val="94"/>
          <w:position w:val="1"/>
          <w:sz w:val="17"/>
          <w:szCs w:val="17"/>
        </w:rPr>
        <w:t>e</w:t>
      </w:r>
      <w:r w:rsidRPr="00C9469F">
        <w:rPr>
          <w:rFonts w:ascii="Arial" w:eastAsia="MetaOT-Light" w:hAnsi="Arial" w:cs="Arial"/>
          <w:w w:val="94"/>
          <w:position w:val="1"/>
          <w:sz w:val="17"/>
          <w:szCs w:val="17"/>
        </w:rPr>
        <w:t>i</w:t>
      </w:r>
      <w:r w:rsidRPr="00C9469F">
        <w:rPr>
          <w:rFonts w:ascii="Arial" w:eastAsia="MetaOT-Light" w:hAnsi="Arial" w:cs="Arial"/>
          <w:spacing w:val="3"/>
          <w:w w:val="94"/>
          <w:position w:val="1"/>
          <w:sz w:val="17"/>
          <w:szCs w:val="17"/>
        </w:rPr>
        <w:t>t</w:t>
      </w:r>
      <w:r w:rsidRPr="00C9469F">
        <w:rPr>
          <w:rFonts w:ascii="Arial" w:eastAsia="MetaOT-Light" w:hAnsi="Arial" w:cs="Arial"/>
          <w:w w:val="94"/>
          <w:position w:val="1"/>
          <w:sz w:val="17"/>
          <w:szCs w:val="17"/>
        </w:rPr>
        <w:t>s-</w:t>
      </w:r>
      <w:r w:rsidRPr="00C9469F">
        <w:rPr>
          <w:rFonts w:ascii="Arial" w:eastAsia="MetaOT-Light" w:hAnsi="Arial" w:cs="Arial"/>
          <w:spacing w:val="6"/>
          <w:w w:val="94"/>
          <w:position w:val="1"/>
          <w:sz w:val="17"/>
          <w:szCs w:val="17"/>
        </w:rPr>
        <w:t xml:space="preserve"> </w:t>
      </w:r>
      <w:r w:rsidRPr="00C9469F">
        <w:rPr>
          <w:rFonts w:ascii="Arial" w:eastAsia="MetaOT-Light" w:hAnsi="Arial" w:cs="Arial"/>
          <w:spacing w:val="1"/>
          <w:w w:val="94"/>
          <w:position w:val="1"/>
          <w:sz w:val="17"/>
          <w:szCs w:val="17"/>
        </w:rPr>
        <w:t>o</w:t>
      </w:r>
      <w:r w:rsidRPr="00C9469F">
        <w:rPr>
          <w:rFonts w:ascii="Arial" w:eastAsia="MetaOT-Light" w:hAnsi="Arial" w:cs="Arial"/>
          <w:spacing w:val="-1"/>
          <w:w w:val="94"/>
          <w:position w:val="1"/>
          <w:sz w:val="17"/>
          <w:szCs w:val="17"/>
        </w:rPr>
        <w:t>d</w:t>
      </w:r>
      <w:r w:rsidRPr="00C9469F">
        <w:rPr>
          <w:rFonts w:ascii="Arial" w:eastAsia="MetaOT-Light" w:hAnsi="Arial" w:cs="Arial"/>
          <w:w w:val="94"/>
          <w:position w:val="1"/>
          <w:sz w:val="17"/>
          <w:szCs w:val="17"/>
        </w:rPr>
        <w:t>er</w:t>
      </w:r>
      <w:r w:rsidRPr="00C9469F">
        <w:rPr>
          <w:rFonts w:ascii="Arial" w:eastAsia="MetaOT-Light" w:hAnsi="Arial" w:cs="Arial"/>
          <w:spacing w:val="-3"/>
          <w:w w:val="94"/>
          <w:position w:val="1"/>
          <w:sz w:val="17"/>
          <w:szCs w:val="17"/>
        </w:rPr>
        <w:t xml:space="preserve"> </w:t>
      </w:r>
      <w:r w:rsidRPr="00C9469F">
        <w:rPr>
          <w:rFonts w:ascii="Arial" w:eastAsia="MetaOT-Light" w:hAnsi="Arial" w:cs="Arial"/>
          <w:spacing w:val="2"/>
          <w:w w:val="94"/>
          <w:position w:val="1"/>
          <w:sz w:val="17"/>
          <w:szCs w:val="17"/>
        </w:rPr>
        <w:t>Au</w:t>
      </w:r>
      <w:r w:rsidRPr="00C9469F">
        <w:rPr>
          <w:rFonts w:ascii="Arial" w:eastAsia="MetaOT-Light" w:hAnsi="Arial" w:cs="Arial"/>
          <w:spacing w:val="-1"/>
          <w:w w:val="94"/>
          <w:position w:val="1"/>
          <w:sz w:val="17"/>
          <w:szCs w:val="17"/>
        </w:rPr>
        <w:t>sb</w:t>
      </w:r>
      <w:r w:rsidRPr="00C9469F">
        <w:rPr>
          <w:rFonts w:ascii="Arial" w:eastAsia="MetaOT-Light" w:hAnsi="Arial" w:cs="Arial"/>
          <w:spacing w:val="-2"/>
          <w:w w:val="94"/>
          <w:position w:val="1"/>
          <w:sz w:val="17"/>
          <w:szCs w:val="17"/>
        </w:rPr>
        <w:t>i</w:t>
      </w:r>
      <w:r w:rsidRPr="00C9469F">
        <w:rPr>
          <w:rFonts w:ascii="Arial" w:eastAsia="MetaOT-Light" w:hAnsi="Arial" w:cs="Arial"/>
          <w:spacing w:val="-1"/>
          <w:w w:val="94"/>
          <w:position w:val="1"/>
          <w:sz w:val="17"/>
          <w:szCs w:val="17"/>
        </w:rPr>
        <w:t>ldun</w:t>
      </w:r>
      <w:r w:rsidRPr="00C9469F">
        <w:rPr>
          <w:rFonts w:ascii="Arial" w:eastAsia="MetaOT-Light" w:hAnsi="Arial" w:cs="Arial"/>
          <w:spacing w:val="4"/>
          <w:w w:val="94"/>
          <w:position w:val="1"/>
          <w:sz w:val="17"/>
          <w:szCs w:val="17"/>
        </w:rPr>
        <w:t>gs</w:t>
      </w:r>
      <w:r w:rsidRPr="00C9469F">
        <w:rPr>
          <w:rFonts w:ascii="Arial" w:eastAsia="MetaOT-Light" w:hAnsi="Arial" w:cs="Arial"/>
          <w:spacing w:val="1"/>
          <w:w w:val="94"/>
          <w:position w:val="1"/>
          <w:sz w:val="17"/>
          <w:szCs w:val="17"/>
        </w:rPr>
        <w:t>v</w:t>
      </w:r>
      <w:r w:rsidRPr="00C9469F">
        <w:rPr>
          <w:rFonts w:ascii="Arial" w:eastAsia="MetaOT-Light" w:hAnsi="Arial" w:cs="Arial"/>
          <w:w w:val="94"/>
          <w:position w:val="1"/>
          <w:sz w:val="17"/>
          <w:szCs w:val="17"/>
        </w:rPr>
        <w:t>e</w:t>
      </w:r>
      <w:r w:rsidRPr="00C9469F">
        <w:rPr>
          <w:rFonts w:ascii="Arial" w:eastAsia="MetaOT-Light" w:hAnsi="Arial" w:cs="Arial"/>
          <w:spacing w:val="2"/>
          <w:w w:val="94"/>
          <w:position w:val="1"/>
          <w:sz w:val="17"/>
          <w:szCs w:val="17"/>
        </w:rPr>
        <w:t>r</w:t>
      </w:r>
      <w:r w:rsidRPr="00C9469F">
        <w:rPr>
          <w:rFonts w:ascii="Arial" w:eastAsia="MetaOT-Light" w:hAnsi="Arial" w:cs="Arial"/>
          <w:spacing w:val="-1"/>
          <w:w w:val="94"/>
          <w:position w:val="1"/>
          <w:sz w:val="17"/>
          <w:szCs w:val="17"/>
        </w:rPr>
        <w:t>h</w:t>
      </w:r>
      <w:r w:rsidRPr="00C9469F">
        <w:rPr>
          <w:rFonts w:ascii="Arial" w:eastAsia="MetaOT-Light" w:hAnsi="Arial" w:cs="Arial"/>
          <w:spacing w:val="-2"/>
          <w:w w:val="94"/>
          <w:position w:val="1"/>
          <w:sz w:val="17"/>
          <w:szCs w:val="17"/>
        </w:rPr>
        <w:t>ä</w:t>
      </w:r>
      <w:r w:rsidRPr="00C9469F">
        <w:rPr>
          <w:rFonts w:ascii="Arial" w:eastAsia="MetaOT-Light" w:hAnsi="Arial" w:cs="Arial"/>
          <w:w w:val="94"/>
          <w:position w:val="1"/>
          <w:sz w:val="17"/>
          <w:szCs w:val="17"/>
        </w:rPr>
        <w:t>l</w:t>
      </w:r>
      <w:r w:rsidRPr="00C9469F">
        <w:rPr>
          <w:rFonts w:ascii="Arial" w:eastAsia="MetaOT-Light" w:hAnsi="Arial" w:cs="Arial"/>
          <w:spacing w:val="2"/>
          <w:w w:val="94"/>
          <w:position w:val="1"/>
          <w:sz w:val="17"/>
          <w:szCs w:val="17"/>
        </w:rPr>
        <w:t>t</w:t>
      </w:r>
      <w:r w:rsidRPr="00C9469F">
        <w:rPr>
          <w:rFonts w:ascii="Arial" w:eastAsia="MetaOT-Light" w:hAnsi="Arial" w:cs="Arial"/>
          <w:spacing w:val="-2"/>
          <w:w w:val="94"/>
          <w:position w:val="1"/>
          <w:sz w:val="17"/>
          <w:szCs w:val="17"/>
        </w:rPr>
        <w:t>n</w:t>
      </w:r>
      <w:r w:rsidRPr="00C9469F">
        <w:rPr>
          <w:rFonts w:ascii="Arial" w:eastAsia="MetaOT-Light" w:hAnsi="Arial" w:cs="Arial"/>
          <w:spacing w:val="-1"/>
          <w:w w:val="94"/>
          <w:position w:val="1"/>
          <w:sz w:val="17"/>
          <w:szCs w:val="17"/>
        </w:rPr>
        <w:t>i</w:t>
      </w:r>
      <w:r w:rsidRPr="00C9469F">
        <w:rPr>
          <w:rFonts w:ascii="Arial" w:eastAsia="MetaOT-Light" w:hAnsi="Arial" w:cs="Arial"/>
          <w:w w:val="94"/>
          <w:position w:val="1"/>
          <w:sz w:val="17"/>
          <w:szCs w:val="17"/>
        </w:rPr>
        <w:t>s</w:t>
      </w:r>
      <w:r w:rsidRPr="00C9469F">
        <w:rPr>
          <w:rFonts w:ascii="Arial" w:eastAsia="MetaOT-Light" w:hAnsi="Arial" w:cs="Arial"/>
          <w:spacing w:val="18"/>
          <w:w w:val="94"/>
          <w:position w:val="1"/>
          <w:sz w:val="17"/>
          <w:szCs w:val="17"/>
        </w:rPr>
        <w:t xml:space="preserve"> </w:t>
      </w:r>
      <w:r w:rsidRPr="00C9469F">
        <w:rPr>
          <w:rFonts w:ascii="Arial" w:eastAsia="MetaOT-Light" w:hAnsi="Arial" w:cs="Arial"/>
          <w:spacing w:val="2"/>
          <w:position w:val="1"/>
          <w:sz w:val="17"/>
          <w:szCs w:val="17"/>
        </w:rPr>
        <w:t>s</w:t>
      </w:r>
      <w:r w:rsidRPr="00C9469F">
        <w:rPr>
          <w:rFonts w:ascii="Arial" w:eastAsia="MetaOT-Light" w:hAnsi="Arial" w:cs="Arial"/>
          <w:spacing w:val="-2"/>
          <w:position w:val="1"/>
          <w:sz w:val="17"/>
          <w:szCs w:val="17"/>
        </w:rPr>
        <w:t>t</w:t>
      </w:r>
      <w:r w:rsidRPr="00C9469F">
        <w:rPr>
          <w:rFonts w:ascii="Arial" w:eastAsia="MetaOT-Light" w:hAnsi="Arial" w:cs="Arial"/>
          <w:position w:val="1"/>
          <w:sz w:val="17"/>
          <w:szCs w:val="17"/>
        </w:rPr>
        <w:t>e</w:t>
      </w:r>
      <w:r w:rsidRPr="00C9469F">
        <w:rPr>
          <w:rFonts w:ascii="Arial" w:eastAsia="MetaOT-Light" w:hAnsi="Arial" w:cs="Arial"/>
          <w:spacing w:val="-1"/>
          <w:position w:val="1"/>
          <w:sz w:val="17"/>
          <w:szCs w:val="17"/>
        </w:rPr>
        <w:t>h</w:t>
      </w:r>
      <w:r w:rsidRPr="00C9469F">
        <w:rPr>
          <w:rFonts w:ascii="Arial" w:eastAsia="MetaOT-Light" w:hAnsi="Arial" w:cs="Arial"/>
          <w:position w:val="1"/>
          <w:sz w:val="17"/>
          <w:szCs w:val="17"/>
        </w:rPr>
        <w:t>e</w:t>
      </w:r>
      <w:r w:rsidRPr="00C9469F">
        <w:rPr>
          <w:rFonts w:ascii="Arial" w:eastAsia="MetaOT-Light" w:hAnsi="Arial" w:cs="Arial"/>
          <w:spacing w:val="1"/>
          <w:position w:val="1"/>
          <w:sz w:val="17"/>
          <w:szCs w:val="17"/>
        </w:rPr>
        <w:t>n</w:t>
      </w:r>
      <w:r w:rsidRPr="00C9469F">
        <w:rPr>
          <w:rFonts w:ascii="Arial" w:eastAsia="MetaOT-Light" w:hAnsi="Arial" w:cs="Arial"/>
          <w:position w:val="1"/>
          <w:sz w:val="17"/>
          <w:szCs w:val="17"/>
        </w:rPr>
        <w:t>,</w:t>
      </w:r>
      <w:r w:rsidR="00426B66">
        <w:rPr>
          <w:rFonts w:ascii="Arial" w:eastAsia="MetaOT-Light" w:hAnsi="Arial" w:cs="Arial"/>
          <w:spacing w:val="-1"/>
          <w:w w:val="93"/>
          <w:position w:val="1"/>
          <w:sz w:val="17"/>
          <w:szCs w:val="17"/>
        </w:rPr>
        <w:t xml:space="preserve"> </w:t>
      </w:r>
      <w:r w:rsidRPr="00C9469F">
        <w:rPr>
          <w:rFonts w:ascii="Arial" w:eastAsia="MetaOT-Light" w:hAnsi="Arial" w:cs="Arial"/>
          <w:spacing w:val="-1"/>
          <w:w w:val="93"/>
          <w:position w:val="1"/>
          <w:sz w:val="17"/>
          <w:szCs w:val="17"/>
        </w:rPr>
        <w:t>ha</w:t>
      </w:r>
      <w:r w:rsidRPr="00C9469F">
        <w:rPr>
          <w:rFonts w:ascii="Arial" w:eastAsia="MetaOT-Light" w:hAnsi="Arial" w:cs="Arial"/>
          <w:spacing w:val="1"/>
          <w:w w:val="93"/>
          <w:position w:val="1"/>
          <w:sz w:val="17"/>
          <w:szCs w:val="17"/>
        </w:rPr>
        <w:t>b</w:t>
      </w:r>
      <w:r w:rsidRPr="00C9469F">
        <w:rPr>
          <w:rFonts w:ascii="Arial" w:eastAsia="MetaOT-Light" w:hAnsi="Arial" w:cs="Arial"/>
          <w:w w:val="93"/>
          <w:position w:val="1"/>
          <w:sz w:val="17"/>
          <w:szCs w:val="17"/>
        </w:rPr>
        <w:t>en</w:t>
      </w:r>
      <w:r w:rsidRPr="00C9469F">
        <w:rPr>
          <w:rFonts w:ascii="Arial" w:eastAsia="MetaOT-Light" w:hAnsi="Arial" w:cs="Arial"/>
          <w:spacing w:val="5"/>
          <w:w w:val="93"/>
          <w:position w:val="1"/>
          <w:sz w:val="17"/>
          <w:szCs w:val="17"/>
        </w:rPr>
        <w:t xml:space="preserve"> </w:t>
      </w:r>
      <w:r w:rsidRPr="00C9469F">
        <w:rPr>
          <w:rFonts w:ascii="Arial" w:eastAsia="MetaOT-Light" w:hAnsi="Arial" w:cs="Arial"/>
          <w:spacing w:val="2"/>
          <w:w w:val="93"/>
          <w:position w:val="1"/>
          <w:sz w:val="17"/>
          <w:szCs w:val="17"/>
        </w:rPr>
        <w:t>geg</w:t>
      </w:r>
      <w:r w:rsidRPr="00C9469F">
        <w:rPr>
          <w:rFonts w:ascii="Arial" w:eastAsia="MetaOT-Light" w:hAnsi="Arial" w:cs="Arial"/>
          <w:w w:val="93"/>
          <w:position w:val="1"/>
          <w:sz w:val="17"/>
          <w:szCs w:val="17"/>
        </w:rPr>
        <w:t>e</w:t>
      </w:r>
      <w:r w:rsidRPr="00C9469F">
        <w:rPr>
          <w:rFonts w:ascii="Arial" w:eastAsia="MetaOT-Light" w:hAnsi="Arial" w:cs="Arial"/>
          <w:spacing w:val="-1"/>
          <w:w w:val="93"/>
          <w:position w:val="1"/>
          <w:sz w:val="17"/>
          <w:szCs w:val="17"/>
        </w:rPr>
        <w:t>nü</w:t>
      </w:r>
      <w:r w:rsidRPr="00C9469F">
        <w:rPr>
          <w:rFonts w:ascii="Arial" w:eastAsia="MetaOT-Light" w:hAnsi="Arial" w:cs="Arial"/>
          <w:spacing w:val="1"/>
          <w:w w:val="93"/>
          <w:position w:val="1"/>
          <w:sz w:val="17"/>
          <w:szCs w:val="17"/>
        </w:rPr>
        <w:t>b</w:t>
      </w:r>
      <w:r w:rsidRPr="00C9469F">
        <w:rPr>
          <w:rFonts w:ascii="Arial" w:eastAsia="MetaOT-Light" w:hAnsi="Arial" w:cs="Arial"/>
          <w:w w:val="93"/>
          <w:position w:val="1"/>
          <w:sz w:val="17"/>
          <w:szCs w:val="17"/>
        </w:rPr>
        <w:t xml:space="preserve">er </w:t>
      </w:r>
      <w:r w:rsidRPr="00C9469F">
        <w:rPr>
          <w:rFonts w:ascii="Arial" w:eastAsia="MetaOT-Light" w:hAnsi="Arial" w:cs="Arial"/>
          <w:spacing w:val="-1"/>
          <w:w w:val="93"/>
          <w:position w:val="1"/>
          <w:sz w:val="17"/>
          <w:szCs w:val="17"/>
        </w:rPr>
        <w:t>d</w:t>
      </w:r>
      <w:r w:rsidRPr="00C9469F">
        <w:rPr>
          <w:rFonts w:ascii="Arial" w:eastAsia="MetaOT-Light" w:hAnsi="Arial" w:cs="Arial"/>
          <w:w w:val="93"/>
          <w:position w:val="1"/>
          <w:sz w:val="17"/>
          <w:szCs w:val="17"/>
        </w:rPr>
        <w:t>em</w:t>
      </w:r>
      <w:r w:rsidRPr="00C9469F">
        <w:rPr>
          <w:rFonts w:ascii="Arial" w:eastAsia="MetaOT-Light" w:hAnsi="Arial" w:cs="Arial"/>
          <w:spacing w:val="1"/>
          <w:w w:val="93"/>
          <w:position w:val="1"/>
          <w:sz w:val="17"/>
          <w:szCs w:val="17"/>
        </w:rPr>
        <w:t xml:space="preserve"> </w:t>
      </w:r>
      <w:r w:rsidRPr="00C9469F">
        <w:rPr>
          <w:rFonts w:ascii="Arial" w:eastAsia="MetaOT-Light" w:hAnsi="Arial" w:cs="Arial"/>
          <w:spacing w:val="3"/>
          <w:w w:val="93"/>
          <w:position w:val="1"/>
          <w:sz w:val="17"/>
          <w:szCs w:val="17"/>
        </w:rPr>
        <w:t>A</w:t>
      </w:r>
      <w:r w:rsidRPr="00C9469F">
        <w:rPr>
          <w:rFonts w:ascii="Arial" w:eastAsia="MetaOT-Light" w:hAnsi="Arial" w:cs="Arial"/>
          <w:spacing w:val="2"/>
          <w:w w:val="93"/>
          <w:position w:val="1"/>
          <w:sz w:val="17"/>
          <w:szCs w:val="17"/>
        </w:rPr>
        <w:t>r</w:t>
      </w:r>
      <w:r w:rsidRPr="00C9469F">
        <w:rPr>
          <w:rFonts w:ascii="Arial" w:eastAsia="MetaOT-Light" w:hAnsi="Arial" w:cs="Arial"/>
          <w:spacing w:val="1"/>
          <w:w w:val="93"/>
          <w:position w:val="1"/>
          <w:sz w:val="17"/>
          <w:szCs w:val="17"/>
        </w:rPr>
        <w:t>b</w:t>
      </w:r>
      <w:r w:rsidRPr="00C9469F">
        <w:rPr>
          <w:rFonts w:ascii="Arial" w:eastAsia="MetaOT-Light" w:hAnsi="Arial" w:cs="Arial"/>
          <w:spacing w:val="-1"/>
          <w:w w:val="93"/>
          <w:position w:val="1"/>
          <w:sz w:val="17"/>
          <w:szCs w:val="17"/>
        </w:rPr>
        <w:t>e</w:t>
      </w:r>
      <w:r w:rsidRPr="00C9469F">
        <w:rPr>
          <w:rFonts w:ascii="Arial" w:eastAsia="MetaOT-Light" w:hAnsi="Arial" w:cs="Arial"/>
          <w:w w:val="93"/>
          <w:position w:val="1"/>
          <w:sz w:val="17"/>
          <w:szCs w:val="17"/>
        </w:rPr>
        <w:t>i</w:t>
      </w:r>
      <w:r w:rsidRPr="00C9469F">
        <w:rPr>
          <w:rFonts w:ascii="Arial" w:eastAsia="MetaOT-Light" w:hAnsi="Arial" w:cs="Arial"/>
          <w:spacing w:val="3"/>
          <w:w w:val="93"/>
          <w:position w:val="1"/>
          <w:sz w:val="17"/>
          <w:szCs w:val="17"/>
        </w:rPr>
        <w:t>t</w:t>
      </w:r>
      <w:r w:rsidRPr="00C9469F">
        <w:rPr>
          <w:rFonts w:ascii="Arial" w:eastAsia="MetaOT-Light" w:hAnsi="Arial" w:cs="Arial"/>
          <w:spacing w:val="2"/>
          <w:w w:val="93"/>
          <w:position w:val="1"/>
          <w:sz w:val="17"/>
          <w:szCs w:val="17"/>
        </w:rPr>
        <w:t>g</w:t>
      </w:r>
      <w:r w:rsidRPr="00C9469F">
        <w:rPr>
          <w:rFonts w:ascii="Arial" w:eastAsia="MetaOT-Light" w:hAnsi="Arial" w:cs="Arial"/>
          <w:w w:val="93"/>
          <w:position w:val="1"/>
          <w:sz w:val="17"/>
          <w:szCs w:val="17"/>
        </w:rPr>
        <w:t>e</w:t>
      </w:r>
      <w:r w:rsidRPr="00C9469F">
        <w:rPr>
          <w:rFonts w:ascii="Arial" w:eastAsia="MetaOT-Light" w:hAnsi="Arial" w:cs="Arial"/>
          <w:spacing w:val="1"/>
          <w:w w:val="93"/>
          <w:position w:val="1"/>
          <w:sz w:val="17"/>
          <w:szCs w:val="17"/>
        </w:rPr>
        <w:t>b</w:t>
      </w:r>
      <w:r w:rsidRPr="00C9469F">
        <w:rPr>
          <w:rFonts w:ascii="Arial" w:eastAsia="MetaOT-Light" w:hAnsi="Arial" w:cs="Arial"/>
          <w:w w:val="93"/>
          <w:position w:val="1"/>
          <w:sz w:val="17"/>
          <w:szCs w:val="17"/>
        </w:rPr>
        <w:t>er</w:t>
      </w:r>
      <w:r w:rsidRPr="00C9469F">
        <w:rPr>
          <w:rFonts w:ascii="Arial" w:eastAsia="MetaOT-Light" w:hAnsi="Arial" w:cs="Arial"/>
          <w:spacing w:val="11"/>
          <w:w w:val="93"/>
          <w:position w:val="1"/>
          <w:sz w:val="17"/>
          <w:szCs w:val="17"/>
        </w:rPr>
        <w:t xml:space="preserve"> </w:t>
      </w:r>
      <w:r w:rsidRPr="00C9469F">
        <w:rPr>
          <w:rFonts w:ascii="Arial" w:eastAsia="MetaOT-Light" w:hAnsi="Arial" w:cs="Arial"/>
          <w:spacing w:val="-1"/>
          <w:w w:val="93"/>
          <w:position w:val="1"/>
          <w:sz w:val="17"/>
          <w:szCs w:val="17"/>
        </w:rPr>
        <w:t>na</w:t>
      </w:r>
      <w:r w:rsidRPr="00C9469F">
        <w:rPr>
          <w:rFonts w:ascii="Arial" w:eastAsia="MetaOT-Light" w:hAnsi="Arial" w:cs="Arial"/>
          <w:w w:val="93"/>
          <w:position w:val="1"/>
          <w:sz w:val="17"/>
          <w:szCs w:val="17"/>
        </w:rPr>
        <w:t>ch</w:t>
      </w:r>
      <w:r w:rsidRPr="00C9469F">
        <w:rPr>
          <w:rFonts w:ascii="Arial" w:eastAsia="MetaOT-Light" w:hAnsi="Arial" w:cs="Arial"/>
          <w:spacing w:val="2"/>
          <w:w w:val="93"/>
          <w:position w:val="1"/>
          <w:sz w:val="17"/>
          <w:szCs w:val="17"/>
        </w:rPr>
        <w:t xml:space="preserve"> </w:t>
      </w:r>
      <w:r w:rsidRPr="00C9469F">
        <w:rPr>
          <w:rFonts w:ascii="Arial" w:eastAsia="MetaOT-Light" w:hAnsi="Arial" w:cs="Arial"/>
          <w:spacing w:val="1"/>
          <w:w w:val="93"/>
          <w:position w:val="1"/>
          <w:sz w:val="17"/>
          <w:szCs w:val="17"/>
        </w:rPr>
        <w:t>M</w:t>
      </w:r>
      <w:r w:rsidRPr="00C9469F">
        <w:rPr>
          <w:rFonts w:ascii="Arial" w:eastAsia="MetaOT-Light" w:hAnsi="Arial" w:cs="Arial"/>
          <w:w w:val="93"/>
          <w:position w:val="1"/>
          <w:sz w:val="17"/>
          <w:szCs w:val="17"/>
        </w:rPr>
        <w:t>aß</w:t>
      </w:r>
      <w:r w:rsidRPr="00C9469F">
        <w:rPr>
          <w:rFonts w:ascii="Arial" w:eastAsia="MetaOT-Light" w:hAnsi="Arial" w:cs="Arial"/>
          <w:spacing w:val="5"/>
          <w:w w:val="93"/>
          <w:position w:val="1"/>
          <w:sz w:val="17"/>
          <w:szCs w:val="17"/>
        </w:rPr>
        <w:t>g</w:t>
      </w:r>
      <w:r w:rsidRPr="00C9469F">
        <w:rPr>
          <w:rFonts w:ascii="Arial" w:eastAsia="MetaOT-Light" w:hAnsi="Arial" w:cs="Arial"/>
          <w:spacing w:val="-1"/>
          <w:w w:val="93"/>
          <w:position w:val="1"/>
          <w:sz w:val="17"/>
          <w:szCs w:val="17"/>
        </w:rPr>
        <w:t>a</w:t>
      </w:r>
      <w:r w:rsidRPr="00C9469F">
        <w:rPr>
          <w:rFonts w:ascii="Arial" w:eastAsia="MetaOT-Light" w:hAnsi="Arial" w:cs="Arial"/>
          <w:spacing w:val="1"/>
          <w:w w:val="93"/>
          <w:position w:val="1"/>
          <w:sz w:val="17"/>
          <w:szCs w:val="17"/>
        </w:rPr>
        <w:t>b</w:t>
      </w:r>
      <w:r w:rsidRPr="00C9469F">
        <w:rPr>
          <w:rFonts w:ascii="Arial" w:eastAsia="MetaOT-Light" w:hAnsi="Arial" w:cs="Arial"/>
          <w:w w:val="93"/>
          <w:position w:val="1"/>
          <w:sz w:val="17"/>
          <w:szCs w:val="17"/>
        </w:rPr>
        <w:t>e</w:t>
      </w:r>
      <w:r w:rsidRPr="00C9469F">
        <w:rPr>
          <w:rFonts w:ascii="Arial" w:eastAsia="MetaOT-Light" w:hAnsi="Arial" w:cs="Arial"/>
          <w:spacing w:val="4"/>
          <w:w w:val="93"/>
          <w:position w:val="1"/>
          <w:sz w:val="17"/>
          <w:szCs w:val="17"/>
        </w:rPr>
        <w:t xml:space="preserve"> </w:t>
      </w:r>
      <w:r w:rsidRPr="00C9469F">
        <w:rPr>
          <w:rFonts w:ascii="Arial" w:eastAsia="MetaOT-Light" w:hAnsi="Arial" w:cs="Arial"/>
          <w:spacing w:val="-1"/>
          <w:position w:val="1"/>
          <w:sz w:val="17"/>
          <w:szCs w:val="17"/>
        </w:rPr>
        <w:t>di</w:t>
      </w:r>
      <w:r w:rsidRPr="00C9469F">
        <w:rPr>
          <w:rFonts w:ascii="Arial" w:eastAsia="MetaOT-Light" w:hAnsi="Arial" w:cs="Arial"/>
          <w:spacing w:val="1"/>
          <w:position w:val="1"/>
          <w:sz w:val="17"/>
          <w:szCs w:val="17"/>
        </w:rPr>
        <w:t>ese</w:t>
      </w:r>
      <w:r w:rsidRPr="00C9469F">
        <w:rPr>
          <w:rFonts w:ascii="Arial" w:eastAsia="MetaOT-Light" w:hAnsi="Arial" w:cs="Arial"/>
          <w:position w:val="1"/>
          <w:sz w:val="17"/>
          <w:szCs w:val="17"/>
        </w:rPr>
        <w:t>s</w:t>
      </w:r>
    </w:p>
    <w:p w:rsidR="00C9469F" w:rsidRPr="00C9469F" w:rsidRDefault="00C9469F" w:rsidP="00C9469F">
      <w:pPr>
        <w:spacing w:line="241" w:lineRule="exact"/>
        <w:ind w:left="284" w:right="-23"/>
        <w:rPr>
          <w:rFonts w:ascii="Arial" w:eastAsia="MetaOT-Light" w:hAnsi="Arial" w:cs="Arial"/>
          <w:position w:val="1"/>
          <w:sz w:val="17"/>
          <w:szCs w:val="17"/>
        </w:rPr>
      </w:pPr>
      <w:r w:rsidRPr="00C9469F">
        <w:rPr>
          <w:rFonts w:ascii="Arial" w:eastAsia="MetaOT-Light" w:hAnsi="Arial" w:cs="Arial"/>
          <w:spacing w:val="1"/>
          <w:w w:val="94"/>
          <w:position w:val="1"/>
          <w:sz w:val="17"/>
          <w:szCs w:val="17"/>
        </w:rPr>
        <w:t>Gese</w:t>
      </w:r>
      <w:r w:rsidRPr="00C9469F">
        <w:rPr>
          <w:rFonts w:ascii="Arial" w:eastAsia="MetaOT-Light" w:hAnsi="Arial" w:cs="Arial"/>
          <w:spacing w:val="5"/>
          <w:w w:val="94"/>
          <w:position w:val="1"/>
          <w:sz w:val="17"/>
          <w:szCs w:val="17"/>
        </w:rPr>
        <w:t>t</w:t>
      </w:r>
      <w:r w:rsidRPr="00C9469F">
        <w:rPr>
          <w:rFonts w:ascii="Arial" w:eastAsia="MetaOT-Light" w:hAnsi="Arial" w:cs="Arial"/>
          <w:spacing w:val="-1"/>
          <w:w w:val="94"/>
          <w:position w:val="1"/>
          <w:sz w:val="17"/>
          <w:szCs w:val="17"/>
        </w:rPr>
        <w:t>z</w:t>
      </w:r>
      <w:r w:rsidRPr="00C9469F">
        <w:rPr>
          <w:rFonts w:ascii="Arial" w:eastAsia="MetaOT-Light" w:hAnsi="Arial" w:cs="Arial"/>
          <w:spacing w:val="1"/>
          <w:w w:val="94"/>
          <w:position w:val="1"/>
          <w:sz w:val="17"/>
          <w:szCs w:val="17"/>
        </w:rPr>
        <w:t>e</w:t>
      </w:r>
      <w:r w:rsidRPr="00C9469F">
        <w:rPr>
          <w:rFonts w:ascii="Arial" w:eastAsia="MetaOT-Light" w:hAnsi="Arial" w:cs="Arial"/>
          <w:w w:val="94"/>
          <w:position w:val="1"/>
          <w:sz w:val="17"/>
          <w:szCs w:val="17"/>
        </w:rPr>
        <w:t>s</w:t>
      </w:r>
      <w:r w:rsidRPr="00C9469F">
        <w:rPr>
          <w:rFonts w:ascii="Arial" w:eastAsia="MetaOT-Light" w:hAnsi="Arial" w:cs="Arial"/>
          <w:spacing w:val="1"/>
          <w:w w:val="94"/>
          <w:position w:val="1"/>
          <w:sz w:val="17"/>
          <w:szCs w:val="17"/>
        </w:rPr>
        <w:t xml:space="preserve"> </w:t>
      </w:r>
      <w:r w:rsidRPr="00C9469F">
        <w:rPr>
          <w:rFonts w:ascii="Arial" w:eastAsia="MetaOT-Light" w:hAnsi="Arial" w:cs="Arial"/>
          <w:spacing w:val="3"/>
          <w:w w:val="94"/>
          <w:position w:val="1"/>
          <w:sz w:val="17"/>
          <w:szCs w:val="17"/>
        </w:rPr>
        <w:t>A</w:t>
      </w:r>
      <w:r w:rsidRPr="00C9469F">
        <w:rPr>
          <w:rFonts w:ascii="Arial" w:eastAsia="MetaOT-Light" w:hAnsi="Arial" w:cs="Arial"/>
          <w:spacing w:val="-1"/>
          <w:w w:val="94"/>
          <w:position w:val="1"/>
          <w:sz w:val="17"/>
          <w:szCs w:val="17"/>
        </w:rPr>
        <w:t>ns</w:t>
      </w:r>
      <w:r w:rsidRPr="00C9469F">
        <w:rPr>
          <w:rFonts w:ascii="Arial" w:eastAsia="MetaOT-Light" w:hAnsi="Arial" w:cs="Arial"/>
          <w:w w:val="94"/>
          <w:position w:val="1"/>
          <w:sz w:val="17"/>
          <w:szCs w:val="17"/>
        </w:rPr>
        <w:t>p</w:t>
      </w:r>
      <w:r w:rsidRPr="00C9469F">
        <w:rPr>
          <w:rFonts w:ascii="Arial" w:eastAsia="MetaOT-Light" w:hAnsi="Arial" w:cs="Arial"/>
          <w:spacing w:val="3"/>
          <w:w w:val="94"/>
          <w:position w:val="1"/>
          <w:sz w:val="17"/>
          <w:szCs w:val="17"/>
        </w:rPr>
        <w:t>r</w:t>
      </w:r>
      <w:r w:rsidRPr="00C9469F">
        <w:rPr>
          <w:rFonts w:ascii="Arial" w:eastAsia="MetaOT-Light" w:hAnsi="Arial" w:cs="Arial"/>
          <w:spacing w:val="-1"/>
          <w:w w:val="94"/>
          <w:position w:val="1"/>
          <w:sz w:val="17"/>
          <w:szCs w:val="17"/>
        </w:rPr>
        <w:t>u</w:t>
      </w:r>
      <w:r w:rsidRPr="00C9469F">
        <w:rPr>
          <w:rFonts w:ascii="Arial" w:eastAsia="MetaOT-Light" w:hAnsi="Arial" w:cs="Arial"/>
          <w:w w:val="94"/>
          <w:position w:val="1"/>
          <w:sz w:val="17"/>
          <w:szCs w:val="17"/>
        </w:rPr>
        <w:t>ch</w:t>
      </w:r>
      <w:r w:rsidRPr="00C9469F">
        <w:rPr>
          <w:rFonts w:ascii="Arial" w:eastAsia="MetaOT-Light" w:hAnsi="Arial" w:cs="Arial"/>
          <w:spacing w:val="3"/>
          <w:w w:val="94"/>
          <w:position w:val="1"/>
          <w:sz w:val="17"/>
          <w:szCs w:val="17"/>
        </w:rPr>
        <w:t xml:space="preserve"> </w:t>
      </w:r>
      <w:r w:rsidRPr="00C9469F">
        <w:rPr>
          <w:rFonts w:ascii="Arial" w:eastAsia="MetaOT-Light" w:hAnsi="Arial" w:cs="Arial"/>
          <w:spacing w:val="-1"/>
          <w:position w:val="1"/>
          <w:sz w:val="17"/>
          <w:szCs w:val="17"/>
        </w:rPr>
        <w:t>au</w:t>
      </w:r>
      <w:r w:rsidRPr="00C9469F">
        <w:rPr>
          <w:rFonts w:ascii="Arial" w:eastAsia="MetaOT-Light" w:hAnsi="Arial" w:cs="Arial"/>
          <w:position w:val="1"/>
          <w:sz w:val="17"/>
          <w:szCs w:val="17"/>
        </w:rPr>
        <w:t>f</w:t>
      </w:r>
      <w:r w:rsidRPr="00C9469F">
        <w:rPr>
          <w:rFonts w:ascii="Arial" w:eastAsia="MetaOT-Light" w:hAnsi="Arial" w:cs="Arial"/>
          <w:spacing w:val="-15"/>
          <w:position w:val="1"/>
          <w:sz w:val="17"/>
          <w:szCs w:val="17"/>
        </w:rPr>
        <w:t xml:space="preserve"> </w:t>
      </w:r>
      <w:r w:rsidRPr="00C9469F">
        <w:rPr>
          <w:rFonts w:ascii="Arial" w:eastAsia="MetaOT-Light" w:hAnsi="Arial" w:cs="Arial"/>
          <w:w w:val="95"/>
          <w:position w:val="1"/>
          <w:sz w:val="17"/>
          <w:szCs w:val="17"/>
        </w:rPr>
        <w:t>Fr</w:t>
      </w:r>
      <w:r w:rsidRPr="00C9469F">
        <w:rPr>
          <w:rFonts w:ascii="Arial" w:eastAsia="MetaOT-Light" w:hAnsi="Arial" w:cs="Arial"/>
          <w:spacing w:val="-1"/>
          <w:w w:val="95"/>
          <w:position w:val="1"/>
          <w:sz w:val="17"/>
          <w:szCs w:val="17"/>
        </w:rPr>
        <w:t>ei</w:t>
      </w:r>
      <w:r w:rsidRPr="00C9469F">
        <w:rPr>
          <w:rFonts w:ascii="Arial" w:eastAsia="MetaOT-Light" w:hAnsi="Arial" w:cs="Arial"/>
          <w:spacing w:val="2"/>
          <w:w w:val="95"/>
          <w:position w:val="1"/>
          <w:sz w:val="17"/>
          <w:szCs w:val="17"/>
        </w:rPr>
        <w:t>s</w:t>
      </w:r>
      <w:r w:rsidRPr="00C9469F">
        <w:rPr>
          <w:rFonts w:ascii="Arial" w:eastAsia="MetaOT-Light" w:hAnsi="Arial" w:cs="Arial"/>
          <w:spacing w:val="-2"/>
          <w:w w:val="95"/>
          <w:position w:val="1"/>
          <w:sz w:val="17"/>
          <w:szCs w:val="17"/>
        </w:rPr>
        <w:t>t</w:t>
      </w:r>
      <w:r w:rsidRPr="00C9469F">
        <w:rPr>
          <w:rFonts w:ascii="Arial" w:eastAsia="MetaOT-Light" w:hAnsi="Arial" w:cs="Arial"/>
          <w:spacing w:val="-1"/>
          <w:w w:val="95"/>
          <w:position w:val="1"/>
          <w:sz w:val="17"/>
          <w:szCs w:val="17"/>
        </w:rPr>
        <w:t>ellun</w:t>
      </w:r>
      <w:r w:rsidRPr="00C9469F">
        <w:rPr>
          <w:rFonts w:ascii="Arial" w:eastAsia="MetaOT-Light" w:hAnsi="Arial" w:cs="Arial"/>
          <w:w w:val="95"/>
          <w:position w:val="1"/>
          <w:sz w:val="17"/>
          <w:szCs w:val="17"/>
        </w:rPr>
        <w:t xml:space="preserve">g </w:t>
      </w:r>
      <w:r w:rsidRPr="00C9469F">
        <w:rPr>
          <w:rFonts w:ascii="Arial" w:eastAsia="MetaOT-Light" w:hAnsi="Arial" w:cs="Arial"/>
          <w:spacing w:val="5"/>
          <w:position w:val="1"/>
          <w:sz w:val="17"/>
          <w:szCs w:val="17"/>
        </w:rPr>
        <w:t>f</w:t>
      </w:r>
      <w:r w:rsidRPr="00C9469F">
        <w:rPr>
          <w:rFonts w:ascii="Arial" w:eastAsia="MetaOT-Light" w:hAnsi="Arial" w:cs="Arial"/>
          <w:spacing w:val="-1"/>
          <w:position w:val="1"/>
          <w:sz w:val="17"/>
          <w:szCs w:val="17"/>
        </w:rPr>
        <w:t>ü</w:t>
      </w:r>
      <w:r w:rsidRPr="00C9469F">
        <w:rPr>
          <w:rFonts w:ascii="Arial" w:eastAsia="MetaOT-Light" w:hAnsi="Arial" w:cs="Arial"/>
          <w:position w:val="1"/>
          <w:sz w:val="17"/>
          <w:szCs w:val="17"/>
        </w:rPr>
        <w:t>r</w:t>
      </w:r>
      <w:r w:rsidRPr="00C9469F">
        <w:rPr>
          <w:rFonts w:ascii="Arial" w:eastAsia="MetaOT-Light" w:hAnsi="Arial" w:cs="Arial"/>
          <w:spacing w:val="-10"/>
          <w:position w:val="1"/>
          <w:sz w:val="17"/>
          <w:szCs w:val="17"/>
        </w:rPr>
        <w:t xml:space="preserve"> </w:t>
      </w:r>
      <w:r w:rsidRPr="00C9469F">
        <w:rPr>
          <w:rFonts w:ascii="Arial" w:eastAsia="MetaOT-Light" w:hAnsi="Arial" w:cs="Arial"/>
          <w:spacing w:val="1"/>
          <w:w w:val="93"/>
          <w:position w:val="1"/>
          <w:sz w:val="17"/>
          <w:szCs w:val="17"/>
        </w:rPr>
        <w:t>Zwe</w:t>
      </w:r>
      <w:r w:rsidRPr="00C9469F">
        <w:rPr>
          <w:rFonts w:ascii="Arial" w:eastAsia="MetaOT-Light" w:hAnsi="Arial" w:cs="Arial"/>
          <w:w w:val="93"/>
          <w:position w:val="1"/>
          <w:sz w:val="17"/>
          <w:szCs w:val="17"/>
        </w:rPr>
        <w:t>c</w:t>
      </w:r>
      <w:r w:rsidRPr="00C9469F">
        <w:rPr>
          <w:rFonts w:ascii="Arial" w:eastAsia="MetaOT-Light" w:hAnsi="Arial" w:cs="Arial"/>
          <w:spacing w:val="-2"/>
          <w:w w:val="93"/>
          <w:position w:val="1"/>
          <w:sz w:val="17"/>
          <w:szCs w:val="17"/>
        </w:rPr>
        <w:t>k</w:t>
      </w:r>
      <w:r w:rsidRPr="00C9469F">
        <w:rPr>
          <w:rFonts w:ascii="Arial" w:eastAsia="MetaOT-Light" w:hAnsi="Arial" w:cs="Arial"/>
          <w:w w:val="93"/>
          <w:position w:val="1"/>
          <w:sz w:val="17"/>
          <w:szCs w:val="17"/>
        </w:rPr>
        <w:t xml:space="preserve">e </w:t>
      </w:r>
      <w:r w:rsidRPr="00C9469F">
        <w:rPr>
          <w:rFonts w:ascii="Arial" w:eastAsia="MetaOT-Light" w:hAnsi="Arial" w:cs="Arial"/>
          <w:spacing w:val="-1"/>
          <w:position w:val="1"/>
          <w:sz w:val="17"/>
          <w:szCs w:val="17"/>
        </w:rPr>
        <w:t>d</w:t>
      </w:r>
      <w:r w:rsidRPr="00C9469F">
        <w:rPr>
          <w:rFonts w:ascii="Arial" w:eastAsia="MetaOT-Light" w:hAnsi="Arial" w:cs="Arial"/>
          <w:position w:val="1"/>
          <w:sz w:val="17"/>
          <w:szCs w:val="17"/>
        </w:rPr>
        <w:t>er</w:t>
      </w:r>
      <w:r w:rsidRPr="00C9469F">
        <w:rPr>
          <w:rFonts w:ascii="Arial" w:eastAsia="MetaOT-Light" w:hAnsi="Arial" w:cs="Arial"/>
          <w:spacing w:val="-15"/>
          <w:position w:val="1"/>
          <w:sz w:val="17"/>
          <w:szCs w:val="17"/>
        </w:rPr>
        <w:t xml:space="preserve"> </w:t>
      </w:r>
      <w:r w:rsidRPr="00C9469F">
        <w:rPr>
          <w:rFonts w:ascii="Arial" w:eastAsia="MetaOT-Light" w:hAnsi="Arial" w:cs="Arial"/>
          <w:position w:val="1"/>
          <w:sz w:val="17"/>
          <w:szCs w:val="17"/>
        </w:rPr>
        <w:t>Ju</w:t>
      </w:r>
      <w:r w:rsidRPr="00C9469F">
        <w:rPr>
          <w:rFonts w:ascii="Arial" w:eastAsia="MetaOT-Light" w:hAnsi="Arial" w:cs="Arial"/>
          <w:spacing w:val="2"/>
          <w:position w:val="1"/>
          <w:sz w:val="17"/>
          <w:szCs w:val="17"/>
        </w:rPr>
        <w:t>g</w:t>
      </w:r>
      <w:r w:rsidRPr="00C9469F">
        <w:rPr>
          <w:rFonts w:ascii="Arial" w:eastAsia="MetaOT-Light" w:hAnsi="Arial" w:cs="Arial"/>
          <w:position w:val="1"/>
          <w:sz w:val="17"/>
          <w:szCs w:val="17"/>
        </w:rPr>
        <w:t>e</w:t>
      </w:r>
      <w:r w:rsidRPr="00C9469F">
        <w:rPr>
          <w:rFonts w:ascii="Arial" w:eastAsia="MetaOT-Light" w:hAnsi="Arial" w:cs="Arial"/>
          <w:spacing w:val="-1"/>
          <w:position w:val="1"/>
          <w:sz w:val="17"/>
          <w:szCs w:val="17"/>
        </w:rPr>
        <w:t>nda</w:t>
      </w:r>
      <w:r w:rsidRPr="00C9469F">
        <w:rPr>
          <w:rFonts w:ascii="Arial" w:eastAsia="MetaOT-Light" w:hAnsi="Arial" w:cs="Arial"/>
          <w:spacing w:val="2"/>
          <w:position w:val="1"/>
          <w:sz w:val="17"/>
          <w:szCs w:val="17"/>
        </w:rPr>
        <w:t>r</w:t>
      </w:r>
      <w:r w:rsidRPr="00C9469F">
        <w:rPr>
          <w:rFonts w:ascii="Arial" w:eastAsia="MetaOT-Light" w:hAnsi="Arial" w:cs="Arial"/>
          <w:spacing w:val="1"/>
          <w:position w:val="1"/>
          <w:sz w:val="17"/>
          <w:szCs w:val="17"/>
        </w:rPr>
        <w:t>b</w:t>
      </w:r>
      <w:r w:rsidRPr="00C9469F">
        <w:rPr>
          <w:rFonts w:ascii="Arial" w:eastAsia="MetaOT-Light" w:hAnsi="Arial" w:cs="Arial"/>
          <w:spacing w:val="-1"/>
          <w:position w:val="1"/>
          <w:sz w:val="17"/>
          <w:szCs w:val="17"/>
        </w:rPr>
        <w:t>e</w:t>
      </w:r>
      <w:r w:rsidRPr="00C9469F">
        <w:rPr>
          <w:rFonts w:ascii="Arial" w:eastAsia="MetaOT-Light" w:hAnsi="Arial" w:cs="Arial"/>
          <w:position w:val="1"/>
          <w:sz w:val="17"/>
          <w:szCs w:val="17"/>
        </w:rPr>
        <w:t>i</w:t>
      </w:r>
      <w:r w:rsidRPr="00C9469F">
        <w:rPr>
          <w:rFonts w:ascii="Arial" w:eastAsia="MetaOT-Light" w:hAnsi="Arial" w:cs="Arial"/>
          <w:spacing w:val="3"/>
          <w:position w:val="1"/>
          <w:sz w:val="17"/>
          <w:szCs w:val="17"/>
        </w:rPr>
        <w:t>t</w:t>
      </w:r>
      <w:r w:rsidRPr="00C9469F">
        <w:rPr>
          <w:rFonts w:ascii="Arial" w:eastAsia="MetaOT-Light" w:hAnsi="Arial" w:cs="Arial"/>
          <w:position w:val="1"/>
          <w:sz w:val="17"/>
          <w:szCs w:val="17"/>
        </w:rPr>
        <w:t>.</w:t>
      </w:r>
    </w:p>
    <w:p w:rsidR="00C9469F" w:rsidRPr="00C9469F" w:rsidRDefault="00C9469F" w:rsidP="00C9469F">
      <w:pPr>
        <w:spacing w:line="241" w:lineRule="exact"/>
        <w:ind w:left="284" w:right="-20" w:hanging="284"/>
        <w:rPr>
          <w:rFonts w:ascii="Arial" w:eastAsia="MetaOT-Light" w:hAnsi="Arial" w:cs="Arial"/>
          <w:sz w:val="17"/>
          <w:szCs w:val="17"/>
        </w:rPr>
      </w:pPr>
      <w:r w:rsidRPr="00C9469F">
        <w:rPr>
          <w:rFonts w:ascii="Arial" w:eastAsia="MetaOT-Light" w:hAnsi="Arial" w:cs="Arial"/>
          <w:spacing w:val="-1"/>
          <w:position w:val="1"/>
          <w:sz w:val="17"/>
          <w:szCs w:val="17"/>
        </w:rPr>
        <w:t>(2</w:t>
      </w:r>
      <w:r w:rsidRPr="00C9469F">
        <w:rPr>
          <w:rFonts w:ascii="Arial" w:eastAsia="MetaOT-Light" w:hAnsi="Arial" w:cs="Arial"/>
          <w:position w:val="1"/>
          <w:sz w:val="17"/>
          <w:szCs w:val="17"/>
        </w:rPr>
        <w:t>)</w:t>
      </w:r>
      <w:r w:rsidRPr="00C9469F">
        <w:rPr>
          <w:rFonts w:ascii="Arial" w:eastAsia="MetaOT-Light" w:hAnsi="Arial" w:cs="Arial"/>
          <w:spacing w:val="2"/>
          <w:position w:val="1"/>
          <w:sz w:val="17"/>
          <w:szCs w:val="17"/>
        </w:rPr>
        <w:t xml:space="preserve"> </w:t>
      </w:r>
      <w:r w:rsidRPr="00C9469F">
        <w:rPr>
          <w:rFonts w:ascii="Arial" w:eastAsia="MetaOT-Light" w:hAnsi="Arial" w:cs="Arial"/>
          <w:spacing w:val="1"/>
          <w:w w:val="94"/>
          <w:position w:val="1"/>
          <w:sz w:val="17"/>
          <w:szCs w:val="17"/>
        </w:rPr>
        <w:t>D</w:t>
      </w:r>
      <w:r w:rsidRPr="00C9469F">
        <w:rPr>
          <w:rFonts w:ascii="Arial" w:eastAsia="MetaOT-Light" w:hAnsi="Arial" w:cs="Arial"/>
          <w:spacing w:val="-1"/>
          <w:w w:val="94"/>
          <w:position w:val="1"/>
          <w:sz w:val="17"/>
          <w:szCs w:val="17"/>
        </w:rPr>
        <w:t>i</w:t>
      </w:r>
      <w:r w:rsidRPr="00C9469F">
        <w:rPr>
          <w:rFonts w:ascii="Arial" w:eastAsia="MetaOT-Light" w:hAnsi="Arial" w:cs="Arial"/>
          <w:w w:val="94"/>
          <w:position w:val="1"/>
          <w:sz w:val="17"/>
          <w:szCs w:val="17"/>
        </w:rPr>
        <w:t>e Fr</w:t>
      </w:r>
      <w:r w:rsidRPr="00C9469F">
        <w:rPr>
          <w:rFonts w:ascii="Arial" w:eastAsia="MetaOT-Light" w:hAnsi="Arial" w:cs="Arial"/>
          <w:spacing w:val="-1"/>
          <w:w w:val="94"/>
          <w:position w:val="1"/>
          <w:sz w:val="17"/>
          <w:szCs w:val="17"/>
        </w:rPr>
        <w:t>ei</w:t>
      </w:r>
      <w:r w:rsidRPr="00C9469F">
        <w:rPr>
          <w:rFonts w:ascii="Arial" w:eastAsia="MetaOT-Light" w:hAnsi="Arial" w:cs="Arial"/>
          <w:spacing w:val="2"/>
          <w:w w:val="94"/>
          <w:position w:val="1"/>
          <w:sz w:val="17"/>
          <w:szCs w:val="17"/>
        </w:rPr>
        <w:t>s</w:t>
      </w:r>
      <w:r w:rsidRPr="00C9469F">
        <w:rPr>
          <w:rFonts w:ascii="Arial" w:eastAsia="MetaOT-Light" w:hAnsi="Arial" w:cs="Arial"/>
          <w:spacing w:val="-2"/>
          <w:w w:val="94"/>
          <w:position w:val="1"/>
          <w:sz w:val="17"/>
          <w:szCs w:val="17"/>
        </w:rPr>
        <w:t>t</w:t>
      </w:r>
      <w:r w:rsidRPr="00C9469F">
        <w:rPr>
          <w:rFonts w:ascii="Arial" w:eastAsia="MetaOT-Light" w:hAnsi="Arial" w:cs="Arial"/>
          <w:spacing w:val="-1"/>
          <w:w w:val="94"/>
          <w:position w:val="1"/>
          <w:sz w:val="17"/>
          <w:szCs w:val="17"/>
        </w:rPr>
        <w:t>ellun</w:t>
      </w:r>
      <w:r w:rsidRPr="00C9469F">
        <w:rPr>
          <w:rFonts w:ascii="Arial" w:eastAsia="MetaOT-Light" w:hAnsi="Arial" w:cs="Arial"/>
          <w:w w:val="94"/>
          <w:position w:val="1"/>
          <w:sz w:val="17"/>
          <w:szCs w:val="17"/>
        </w:rPr>
        <w:t>g</w:t>
      </w:r>
      <w:r w:rsidRPr="00C9469F">
        <w:rPr>
          <w:rFonts w:ascii="Arial" w:eastAsia="MetaOT-Light" w:hAnsi="Arial" w:cs="Arial"/>
          <w:spacing w:val="9"/>
          <w:w w:val="94"/>
          <w:position w:val="1"/>
          <w:sz w:val="17"/>
          <w:szCs w:val="17"/>
        </w:rPr>
        <w:t xml:space="preserve"> </w:t>
      </w:r>
      <w:r w:rsidRPr="00C9469F">
        <w:rPr>
          <w:rFonts w:ascii="Arial" w:eastAsia="MetaOT-Light" w:hAnsi="Arial" w:cs="Arial"/>
          <w:spacing w:val="2"/>
          <w:w w:val="94"/>
          <w:position w:val="1"/>
          <w:sz w:val="17"/>
          <w:szCs w:val="17"/>
        </w:rPr>
        <w:t>k</w:t>
      </w:r>
      <w:r w:rsidRPr="00C9469F">
        <w:rPr>
          <w:rFonts w:ascii="Arial" w:eastAsia="MetaOT-Light" w:hAnsi="Arial" w:cs="Arial"/>
          <w:spacing w:val="-1"/>
          <w:w w:val="94"/>
          <w:position w:val="1"/>
          <w:sz w:val="17"/>
          <w:szCs w:val="17"/>
        </w:rPr>
        <w:t>a</w:t>
      </w:r>
      <w:r w:rsidRPr="00C9469F">
        <w:rPr>
          <w:rFonts w:ascii="Arial" w:eastAsia="MetaOT-Light" w:hAnsi="Arial" w:cs="Arial"/>
          <w:spacing w:val="-2"/>
          <w:w w:val="94"/>
          <w:position w:val="1"/>
          <w:sz w:val="17"/>
          <w:szCs w:val="17"/>
        </w:rPr>
        <w:t>n</w:t>
      </w:r>
      <w:r w:rsidRPr="00C9469F">
        <w:rPr>
          <w:rFonts w:ascii="Arial" w:eastAsia="MetaOT-Light" w:hAnsi="Arial" w:cs="Arial"/>
          <w:w w:val="94"/>
          <w:position w:val="1"/>
          <w:sz w:val="17"/>
          <w:szCs w:val="17"/>
        </w:rPr>
        <w:t>n</w:t>
      </w:r>
      <w:r w:rsidRPr="00C9469F">
        <w:rPr>
          <w:rFonts w:ascii="Arial" w:eastAsia="MetaOT-Light" w:hAnsi="Arial" w:cs="Arial"/>
          <w:spacing w:val="3"/>
          <w:w w:val="94"/>
          <w:position w:val="1"/>
          <w:sz w:val="17"/>
          <w:szCs w:val="17"/>
        </w:rPr>
        <w:t xml:space="preserve"> </w:t>
      </w:r>
      <w:r w:rsidRPr="00C9469F">
        <w:rPr>
          <w:rFonts w:ascii="Arial" w:eastAsia="MetaOT-Light" w:hAnsi="Arial" w:cs="Arial"/>
          <w:spacing w:val="1"/>
          <w:w w:val="94"/>
          <w:position w:val="1"/>
          <w:sz w:val="17"/>
          <w:szCs w:val="17"/>
        </w:rPr>
        <w:t>b</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ans</w:t>
      </w:r>
      <w:r w:rsidRPr="00C9469F">
        <w:rPr>
          <w:rFonts w:ascii="Arial" w:eastAsia="MetaOT-Light" w:hAnsi="Arial" w:cs="Arial"/>
          <w:w w:val="94"/>
          <w:position w:val="1"/>
          <w:sz w:val="17"/>
          <w:szCs w:val="17"/>
        </w:rPr>
        <w:t>p</w:t>
      </w:r>
      <w:r w:rsidRPr="00C9469F">
        <w:rPr>
          <w:rFonts w:ascii="Arial" w:eastAsia="MetaOT-Light" w:hAnsi="Arial" w:cs="Arial"/>
          <w:spacing w:val="3"/>
          <w:w w:val="94"/>
          <w:position w:val="1"/>
          <w:sz w:val="17"/>
          <w:szCs w:val="17"/>
        </w:rPr>
        <w:t>r</w:t>
      </w:r>
      <w:r w:rsidRPr="00C9469F">
        <w:rPr>
          <w:rFonts w:ascii="Arial" w:eastAsia="MetaOT-Light" w:hAnsi="Arial" w:cs="Arial"/>
          <w:spacing w:val="-1"/>
          <w:w w:val="94"/>
          <w:position w:val="1"/>
          <w:sz w:val="17"/>
          <w:szCs w:val="17"/>
        </w:rPr>
        <w:t>u</w:t>
      </w:r>
      <w:r w:rsidRPr="00C9469F">
        <w:rPr>
          <w:rFonts w:ascii="Arial" w:eastAsia="MetaOT-Light" w:hAnsi="Arial" w:cs="Arial"/>
          <w:w w:val="94"/>
          <w:position w:val="1"/>
          <w:sz w:val="17"/>
          <w:szCs w:val="17"/>
        </w:rPr>
        <w:t>cht</w:t>
      </w:r>
      <w:r w:rsidRPr="00C9469F">
        <w:rPr>
          <w:rFonts w:ascii="Arial" w:eastAsia="MetaOT-Light" w:hAnsi="Arial" w:cs="Arial"/>
          <w:spacing w:val="6"/>
          <w:w w:val="94"/>
          <w:position w:val="1"/>
          <w:sz w:val="17"/>
          <w:szCs w:val="17"/>
        </w:rPr>
        <w:t xml:space="preserve"> </w:t>
      </w:r>
      <w:r w:rsidRPr="00C9469F">
        <w:rPr>
          <w:rFonts w:ascii="Arial" w:eastAsia="MetaOT-Light" w:hAnsi="Arial" w:cs="Arial"/>
          <w:spacing w:val="1"/>
          <w:position w:val="1"/>
          <w:sz w:val="17"/>
          <w:szCs w:val="17"/>
        </w:rPr>
        <w:t>w</w:t>
      </w:r>
      <w:r w:rsidRPr="00C9469F">
        <w:rPr>
          <w:rFonts w:ascii="Arial" w:eastAsia="MetaOT-Light" w:hAnsi="Arial" w:cs="Arial"/>
          <w:position w:val="1"/>
          <w:sz w:val="17"/>
          <w:szCs w:val="17"/>
        </w:rPr>
        <w:t>e</w:t>
      </w:r>
      <w:r w:rsidRPr="00C9469F">
        <w:rPr>
          <w:rFonts w:ascii="Arial" w:eastAsia="MetaOT-Light" w:hAnsi="Arial" w:cs="Arial"/>
          <w:spacing w:val="-1"/>
          <w:position w:val="1"/>
          <w:sz w:val="17"/>
          <w:szCs w:val="17"/>
        </w:rPr>
        <w:t>rd</w:t>
      </w:r>
      <w:r w:rsidRPr="00C9469F">
        <w:rPr>
          <w:rFonts w:ascii="Arial" w:eastAsia="MetaOT-Light" w:hAnsi="Arial" w:cs="Arial"/>
          <w:position w:val="1"/>
          <w:sz w:val="17"/>
          <w:szCs w:val="17"/>
        </w:rPr>
        <w:t>e</w:t>
      </w:r>
      <w:r w:rsidRPr="00C9469F">
        <w:rPr>
          <w:rFonts w:ascii="Arial" w:eastAsia="MetaOT-Light" w:hAnsi="Arial" w:cs="Arial"/>
          <w:spacing w:val="1"/>
          <w:position w:val="1"/>
          <w:sz w:val="17"/>
          <w:szCs w:val="17"/>
        </w:rPr>
        <w:t>n</w:t>
      </w:r>
      <w:r w:rsidRPr="00C9469F">
        <w:rPr>
          <w:rFonts w:ascii="Arial" w:eastAsia="MetaOT-Light" w:hAnsi="Arial" w:cs="Arial"/>
          <w:position w:val="1"/>
          <w:sz w:val="17"/>
          <w:szCs w:val="17"/>
        </w:rPr>
        <w:t>,</w:t>
      </w:r>
    </w:p>
    <w:p w:rsidR="00C9469F" w:rsidRPr="00C9469F" w:rsidRDefault="00C9469F" w:rsidP="00C9469F">
      <w:pPr>
        <w:spacing w:line="241" w:lineRule="exact"/>
        <w:ind w:left="284" w:right="-20"/>
        <w:rPr>
          <w:rFonts w:ascii="Arial" w:eastAsia="MetaOT-Light" w:hAnsi="Arial" w:cs="Arial"/>
          <w:sz w:val="17"/>
          <w:szCs w:val="17"/>
        </w:rPr>
      </w:pPr>
      <w:r w:rsidRPr="00C9469F">
        <w:rPr>
          <w:rFonts w:ascii="Arial" w:eastAsia="MetaOT-Light" w:hAnsi="Arial" w:cs="Arial"/>
          <w:spacing w:val="-2"/>
          <w:position w:val="1"/>
          <w:sz w:val="17"/>
          <w:szCs w:val="17"/>
        </w:rPr>
        <w:t>1</w:t>
      </w:r>
      <w:r w:rsidRPr="00C9469F">
        <w:rPr>
          <w:rFonts w:ascii="Arial" w:eastAsia="MetaOT-Light" w:hAnsi="Arial" w:cs="Arial"/>
          <w:position w:val="1"/>
          <w:sz w:val="17"/>
          <w:szCs w:val="17"/>
        </w:rPr>
        <w:t xml:space="preserve">) </w:t>
      </w:r>
      <w:r w:rsidRPr="00C9469F">
        <w:rPr>
          <w:rFonts w:ascii="Arial" w:eastAsia="MetaOT-Light" w:hAnsi="Arial" w:cs="Arial"/>
          <w:spacing w:val="16"/>
          <w:position w:val="1"/>
          <w:sz w:val="17"/>
          <w:szCs w:val="17"/>
        </w:rPr>
        <w:t xml:space="preserve"> </w:t>
      </w:r>
      <w:r w:rsidRPr="00C9469F">
        <w:rPr>
          <w:rFonts w:ascii="Arial" w:eastAsia="MetaOT-Light" w:hAnsi="Arial" w:cs="Arial"/>
          <w:spacing w:val="-1"/>
          <w:w w:val="94"/>
          <w:position w:val="1"/>
          <w:sz w:val="17"/>
          <w:szCs w:val="17"/>
        </w:rPr>
        <w:t>für die ehrenamtliche</w:t>
      </w:r>
      <w:r w:rsidRPr="00C9469F">
        <w:rPr>
          <w:rFonts w:ascii="Arial" w:eastAsia="MetaOT-Light" w:hAnsi="Arial" w:cs="Arial"/>
          <w:spacing w:val="-14"/>
          <w:position w:val="1"/>
          <w:sz w:val="17"/>
          <w:szCs w:val="17"/>
        </w:rPr>
        <w:t xml:space="preserve"> </w:t>
      </w:r>
      <w:r w:rsidRPr="00C9469F">
        <w:rPr>
          <w:rFonts w:ascii="Arial" w:eastAsia="MetaOT-Light" w:hAnsi="Arial" w:cs="Arial"/>
          <w:spacing w:val="-1"/>
          <w:w w:val="94"/>
          <w:position w:val="1"/>
          <w:sz w:val="17"/>
          <w:szCs w:val="17"/>
        </w:rPr>
        <w:t>Tätigkeit bei Angeboten der Jugendarbeit im Sinne des § 11 des Achten Buches Sozialgesetzbuch,</w:t>
      </w:r>
    </w:p>
    <w:p w:rsidR="00C9469F" w:rsidRPr="00C9469F" w:rsidRDefault="00C9469F" w:rsidP="00C9469F">
      <w:pPr>
        <w:spacing w:line="241" w:lineRule="exact"/>
        <w:ind w:left="284" w:right="-66"/>
        <w:rPr>
          <w:rFonts w:ascii="Arial" w:eastAsia="MetaOT-Light" w:hAnsi="Arial" w:cs="Arial"/>
          <w:position w:val="1"/>
          <w:sz w:val="17"/>
          <w:szCs w:val="17"/>
        </w:rPr>
      </w:pPr>
      <w:r w:rsidRPr="00C9469F">
        <w:rPr>
          <w:rFonts w:ascii="Arial" w:eastAsia="MetaOT-Light" w:hAnsi="Arial" w:cs="Arial"/>
          <w:position w:val="1"/>
          <w:sz w:val="17"/>
          <w:szCs w:val="17"/>
        </w:rPr>
        <w:t xml:space="preserve">2)  </w:t>
      </w:r>
      <w:r w:rsidRPr="00C9469F">
        <w:rPr>
          <w:rFonts w:ascii="Arial" w:eastAsia="MetaOT-Light" w:hAnsi="Arial" w:cs="Arial"/>
          <w:spacing w:val="-1"/>
          <w:w w:val="94"/>
          <w:position w:val="1"/>
          <w:sz w:val="17"/>
          <w:szCs w:val="17"/>
        </w:rPr>
        <w:t>zur Teilnahme an Tagungen und Veranstaltungen, die der Aus- und Fortbildung für entsprechende Tätigkeiten dienen</w:t>
      </w:r>
      <w:r w:rsidRPr="00C9469F">
        <w:rPr>
          <w:rFonts w:ascii="Arial" w:eastAsia="MetaOT-Light" w:hAnsi="Arial" w:cs="Arial"/>
          <w:position w:val="1"/>
          <w:sz w:val="17"/>
          <w:szCs w:val="17"/>
        </w:rPr>
        <w:t>.</w:t>
      </w:r>
    </w:p>
    <w:p w:rsidR="00C9469F" w:rsidRPr="00C9469F" w:rsidRDefault="00C9469F" w:rsidP="00D81CBA">
      <w:pPr>
        <w:spacing w:line="241" w:lineRule="exact"/>
        <w:ind w:left="284" w:right="-20" w:hanging="284"/>
        <w:rPr>
          <w:rFonts w:ascii="Arial" w:eastAsia="MetaOT-Light" w:hAnsi="Arial" w:cs="Arial"/>
          <w:spacing w:val="-1"/>
          <w:w w:val="94"/>
          <w:position w:val="1"/>
          <w:sz w:val="17"/>
          <w:szCs w:val="17"/>
        </w:rPr>
      </w:pPr>
      <w:r w:rsidRPr="00C9469F">
        <w:rPr>
          <w:rFonts w:ascii="Arial" w:eastAsia="MetaOT-Light" w:hAnsi="Arial" w:cs="Arial"/>
          <w:spacing w:val="9"/>
          <w:position w:val="1"/>
          <w:sz w:val="17"/>
          <w:szCs w:val="17"/>
        </w:rPr>
        <w:t>(</w:t>
      </w:r>
      <w:r w:rsidRPr="00C9469F">
        <w:rPr>
          <w:rFonts w:ascii="Arial" w:eastAsia="MetaOT-Light" w:hAnsi="Arial" w:cs="Arial"/>
          <w:spacing w:val="3"/>
          <w:position w:val="1"/>
          <w:sz w:val="17"/>
          <w:szCs w:val="17"/>
        </w:rPr>
        <w:t>3</w:t>
      </w:r>
      <w:r w:rsidRPr="00C9469F">
        <w:rPr>
          <w:rFonts w:ascii="Arial" w:eastAsia="MetaOT-Light" w:hAnsi="Arial" w:cs="Arial"/>
          <w:position w:val="1"/>
          <w:sz w:val="17"/>
          <w:szCs w:val="17"/>
        </w:rPr>
        <w:t>)</w:t>
      </w:r>
      <w:r w:rsidRPr="00C9469F">
        <w:rPr>
          <w:rFonts w:ascii="Arial" w:eastAsia="MetaOT-Light" w:hAnsi="Arial" w:cs="Arial"/>
          <w:spacing w:val="-8"/>
          <w:position w:val="1"/>
          <w:sz w:val="17"/>
          <w:szCs w:val="17"/>
        </w:rPr>
        <w:t xml:space="preserve"> </w:t>
      </w:r>
      <w:r w:rsidRPr="00C9469F">
        <w:rPr>
          <w:rFonts w:ascii="Arial" w:eastAsia="MetaOT-Light" w:hAnsi="Arial" w:cs="Arial"/>
          <w:spacing w:val="-1"/>
          <w:w w:val="94"/>
          <w:position w:val="1"/>
          <w:sz w:val="17"/>
          <w:szCs w:val="17"/>
        </w:rPr>
        <w:t>Der Arbeitgeber darf die Freistellung nur verweigern, wenn im</w:t>
      </w:r>
      <w:r w:rsidR="00426B66">
        <w:rPr>
          <w:rFonts w:ascii="Arial" w:eastAsia="MetaOT-Light" w:hAnsi="Arial" w:cs="Arial"/>
          <w:spacing w:val="-1"/>
          <w:w w:val="94"/>
          <w:position w:val="1"/>
          <w:sz w:val="17"/>
          <w:szCs w:val="17"/>
        </w:rPr>
        <w:t xml:space="preserve"> </w:t>
      </w:r>
      <w:r w:rsidRPr="00C9469F">
        <w:rPr>
          <w:rFonts w:ascii="Arial" w:eastAsia="MetaOT-Light" w:hAnsi="Arial" w:cs="Arial"/>
          <w:spacing w:val="-1"/>
          <w:w w:val="94"/>
          <w:position w:val="1"/>
          <w:sz w:val="17"/>
          <w:szCs w:val="17"/>
        </w:rPr>
        <w:t>Einzelfall dringende betriebliche Gründe entgegenstehen.</w:t>
      </w:r>
    </w:p>
    <w:p w:rsidR="00C9469F" w:rsidRPr="00C9469F" w:rsidRDefault="00C9469F" w:rsidP="00C9469F">
      <w:pPr>
        <w:spacing w:line="241" w:lineRule="exact"/>
        <w:ind w:left="284" w:right="-20"/>
        <w:rPr>
          <w:rFonts w:ascii="Arial" w:eastAsia="MetaOT-Light" w:hAnsi="Arial" w:cs="Arial"/>
          <w:sz w:val="17"/>
          <w:szCs w:val="17"/>
        </w:rPr>
      </w:pPr>
      <w:r w:rsidRPr="00C9469F">
        <w:rPr>
          <w:rFonts w:ascii="Arial" w:eastAsia="MetaOT-Light" w:hAnsi="Arial" w:cs="Arial"/>
          <w:spacing w:val="-1"/>
          <w:w w:val="94"/>
          <w:position w:val="1"/>
          <w:sz w:val="17"/>
          <w:szCs w:val="17"/>
        </w:rPr>
        <w:t>Die Beteiligung des Betriebsrats richtet sich nach den Bestimmungen des Betriebsverfassungsgesetzes</w:t>
      </w:r>
      <w:r w:rsidRPr="00C9469F">
        <w:rPr>
          <w:rFonts w:ascii="Arial" w:eastAsia="MetaOT-Light" w:hAnsi="Arial" w:cs="Arial"/>
          <w:position w:val="1"/>
          <w:sz w:val="17"/>
          <w:szCs w:val="17"/>
        </w:rPr>
        <w:t>.</w:t>
      </w:r>
    </w:p>
    <w:p w:rsidR="00C9469F" w:rsidRPr="00C9469F" w:rsidRDefault="00C9469F" w:rsidP="00C9469F">
      <w:pPr>
        <w:spacing w:before="9" w:line="220" w:lineRule="exact"/>
        <w:ind w:left="284" w:hanging="284"/>
        <w:rPr>
          <w:rFonts w:ascii="Arial" w:hAnsi="Arial" w:cs="Arial"/>
          <w:sz w:val="17"/>
          <w:szCs w:val="17"/>
        </w:rPr>
      </w:pPr>
    </w:p>
    <w:p w:rsidR="00C9469F" w:rsidRPr="00C9469F" w:rsidRDefault="00C9469F" w:rsidP="00C9469F">
      <w:pPr>
        <w:spacing w:line="240" w:lineRule="auto"/>
        <w:ind w:left="284" w:right="-20" w:hanging="284"/>
        <w:rPr>
          <w:rFonts w:ascii="Arial" w:eastAsia="MetaOT-Bold" w:hAnsi="Arial" w:cs="Arial"/>
          <w:sz w:val="17"/>
          <w:szCs w:val="17"/>
        </w:rPr>
      </w:pPr>
      <w:r w:rsidRPr="00C9469F">
        <w:rPr>
          <w:rFonts w:ascii="Arial" w:eastAsia="MetaOT-Bold" w:hAnsi="Arial" w:cs="Arial"/>
          <w:b/>
          <w:bCs/>
          <w:spacing w:val="3"/>
          <w:w w:val="90"/>
          <w:sz w:val="17"/>
          <w:szCs w:val="17"/>
        </w:rPr>
        <w:t>A</w:t>
      </w:r>
      <w:r w:rsidRPr="00C9469F">
        <w:rPr>
          <w:rFonts w:ascii="Arial" w:eastAsia="MetaOT-Bold" w:hAnsi="Arial" w:cs="Arial"/>
          <w:b/>
          <w:bCs/>
          <w:spacing w:val="5"/>
          <w:w w:val="90"/>
          <w:sz w:val="17"/>
          <w:szCs w:val="17"/>
        </w:rPr>
        <w:t>r</w:t>
      </w:r>
      <w:r w:rsidRPr="00C9469F">
        <w:rPr>
          <w:rFonts w:ascii="Arial" w:eastAsia="MetaOT-Bold" w:hAnsi="Arial" w:cs="Arial"/>
          <w:b/>
          <w:bCs/>
          <w:w w:val="90"/>
          <w:sz w:val="17"/>
          <w:szCs w:val="17"/>
        </w:rPr>
        <w:t>t</w:t>
      </w:r>
      <w:r w:rsidRPr="00C9469F">
        <w:rPr>
          <w:rFonts w:ascii="Arial" w:eastAsia="MetaOT-Bold" w:hAnsi="Arial" w:cs="Arial"/>
          <w:b/>
          <w:bCs/>
          <w:spacing w:val="-1"/>
          <w:w w:val="90"/>
          <w:sz w:val="17"/>
          <w:szCs w:val="17"/>
        </w:rPr>
        <w:t>i</w:t>
      </w:r>
      <w:r w:rsidRPr="00C9469F">
        <w:rPr>
          <w:rFonts w:ascii="Arial" w:eastAsia="MetaOT-Bold" w:hAnsi="Arial" w:cs="Arial"/>
          <w:b/>
          <w:bCs/>
          <w:spacing w:val="-2"/>
          <w:w w:val="90"/>
          <w:sz w:val="17"/>
          <w:szCs w:val="17"/>
        </w:rPr>
        <w:t>k</w:t>
      </w:r>
      <w:r w:rsidRPr="00C9469F">
        <w:rPr>
          <w:rFonts w:ascii="Arial" w:eastAsia="MetaOT-Bold" w:hAnsi="Arial" w:cs="Arial"/>
          <w:b/>
          <w:bCs/>
          <w:spacing w:val="1"/>
          <w:w w:val="90"/>
          <w:sz w:val="17"/>
          <w:szCs w:val="17"/>
        </w:rPr>
        <w:t>e</w:t>
      </w:r>
      <w:r w:rsidRPr="00C9469F">
        <w:rPr>
          <w:rFonts w:ascii="Arial" w:eastAsia="MetaOT-Bold" w:hAnsi="Arial" w:cs="Arial"/>
          <w:b/>
          <w:bCs/>
          <w:w w:val="90"/>
          <w:sz w:val="17"/>
          <w:szCs w:val="17"/>
        </w:rPr>
        <w:t>l</w:t>
      </w:r>
      <w:r w:rsidRPr="00C9469F">
        <w:rPr>
          <w:rFonts w:ascii="Arial" w:eastAsia="MetaOT-Bold" w:hAnsi="Arial" w:cs="Arial"/>
          <w:b/>
          <w:bCs/>
          <w:spacing w:val="4"/>
          <w:w w:val="90"/>
          <w:sz w:val="17"/>
          <w:szCs w:val="17"/>
        </w:rPr>
        <w:t xml:space="preserve"> </w:t>
      </w:r>
      <w:r w:rsidRPr="00C9469F">
        <w:rPr>
          <w:rFonts w:ascii="Arial" w:eastAsia="MetaOT-Bold" w:hAnsi="Arial" w:cs="Arial"/>
          <w:b/>
          <w:bCs/>
          <w:sz w:val="17"/>
          <w:szCs w:val="17"/>
        </w:rPr>
        <w:t>2</w:t>
      </w:r>
    </w:p>
    <w:p w:rsidR="00C9469F" w:rsidRPr="00C9469F" w:rsidRDefault="00C9469F" w:rsidP="00C9469F">
      <w:pPr>
        <w:spacing w:line="241" w:lineRule="exact"/>
        <w:ind w:left="284" w:right="-20" w:hanging="284"/>
        <w:rPr>
          <w:rFonts w:ascii="Arial" w:eastAsia="MetaOT-Light" w:hAnsi="Arial" w:cs="Arial"/>
          <w:sz w:val="17"/>
          <w:szCs w:val="17"/>
        </w:rPr>
      </w:pPr>
      <w:r w:rsidRPr="00C9469F">
        <w:rPr>
          <w:rFonts w:ascii="Arial" w:eastAsia="MetaOT-Light" w:hAnsi="Arial" w:cs="Arial"/>
          <w:spacing w:val="-1"/>
          <w:position w:val="1"/>
          <w:sz w:val="17"/>
          <w:szCs w:val="17"/>
        </w:rPr>
        <w:t>(1</w:t>
      </w:r>
      <w:r w:rsidRPr="00C9469F">
        <w:rPr>
          <w:rFonts w:ascii="Arial" w:eastAsia="MetaOT-Light" w:hAnsi="Arial" w:cs="Arial"/>
          <w:position w:val="1"/>
          <w:sz w:val="17"/>
          <w:szCs w:val="17"/>
        </w:rPr>
        <w:t>)</w:t>
      </w:r>
      <w:r w:rsidRPr="00C9469F">
        <w:rPr>
          <w:rFonts w:ascii="Arial" w:eastAsia="MetaOT-Light" w:hAnsi="Arial" w:cs="Arial"/>
          <w:spacing w:val="23"/>
          <w:position w:val="1"/>
          <w:sz w:val="17"/>
          <w:szCs w:val="17"/>
        </w:rPr>
        <w:t xml:space="preserve"> </w:t>
      </w:r>
      <w:r w:rsidRPr="00C9469F">
        <w:rPr>
          <w:rFonts w:ascii="Arial" w:eastAsia="MetaOT-Light" w:hAnsi="Arial" w:cs="Arial"/>
          <w:spacing w:val="-1"/>
          <w:w w:val="94"/>
          <w:position w:val="1"/>
          <w:sz w:val="17"/>
          <w:szCs w:val="17"/>
        </w:rPr>
        <w:t>Eine Freistellung nach diesem Gesetz kann jedes Jahr für nicht mehr als zwölf Veranstaltungen und zusammen höchstens für einen Zeitraum verlangt werden, der dem Dreifachen der regelmäßigen Wochenarbeitszeit entspricht. Der Anspruch ist auf das nächste Jahr nicht übertragbar.</w:t>
      </w:r>
    </w:p>
    <w:p w:rsidR="00C9469F" w:rsidRPr="00C9469F" w:rsidRDefault="00C9469F" w:rsidP="00D81CBA">
      <w:pPr>
        <w:spacing w:line="241" w:lineRule="exact"/>
        <w:ind w:left="284" w:right="-20" w:hanging="284"/>
        <w:rPr>
          <w:rFonts w:ascii="Arial" w:eastAsia="MetaOT-Light" w:hAnsi="Arial" w:cs="Arial"/>
          <w:sz w:val="17"/>
          <w:szCs w:val="17"/>
        </w:rPr>
      </w:pPr>
      <w:r w:rsidRPr="00C9469F">
        <w:rPr>
          <w:rFonts w:ascii="Arial" w:eastAsia="MetaOT-Light" w:hAnsi="Arial" w:cs="Arial"/>
          <w:spacing w:val="-1"/>
          <w:position w:val="1"/>
          <w:sz w:val="17"/>
          <w:szCs w:val="17"/>
        </w:rPr>
        <w:t>(2</w:t>
      </w:r>
      <w:r w:rsidRPr="00C9469F">
        <w:rPr>
          <w:rFonts w:ascii="Arial" w:eastAsia="MetaOT-Light" w:hAnsi="Arial" w:cs="Arial"/>
          <w:position w:val="1"/>
          <w:sz w:val="17"/>
          <w:szCs w:val="17"/>
        </w:rPr>
        <w:t>)</w:t>
      </w:r>
      <w:r w:rsidRPr="00C9469F">
        <w:rPr>
          <w:rFonts w:ascii="Arial" w:eastAsia="MetaOT-Light" w:hAnsi="Arial" w:cs="Arial"/>
          <w:spacing w:val="2"/>
          <w:position w:val="1"/>
          <w:sz w:val="17"/>
          <w:szCs w:val="17"/>
        </w:rPr>
        <w:t xml:space="preserve"> </w:t>
      </w:r>
      <w:r w:rsidRPr="00C9469F">
        <w:rPr>
          <w:rFonts w:ascii="Arial" w:eastAsia="MetaOT-Light" w:hAnsi="Arial" w:cs="Arial"/>
          <w:spacing w:val="-1"/>
          <w:w w:val="94"/>
          <w:position w:val="1"/>
          <w:sz w:val="17"/>
          <w:szCs w:val="17"/>
        </w:rPr>
        <w:t>Der Arbeitgeber ist nicht verpflichtet, für die Zeit der Freistellung</w:t>
      </w:r>
      <w:r w:rsidR="00426B66">
        <w:rPr>
          <w:rFonts w:ascii="Arial" w:eastAsia="MetaOT-Light" w:hAnsi="Arial" w:cs="Arial"/>
          <w:spacing w:val="-1"/>
          <w:w w:val="94"/>
          <w:position w:val="1"/>
          <w:sz w:val="17"/>
          <w:szCs w:val="17"/>
        </w:rPr>
        <w:t xml:space="preserve"> </w:t>
      </w:r>
      <w:r w:rsidRPr="00C9469F">
        <w:rPr>
          <w:rFonts w:ascii="Arial" w:eastAsia="MetaOT-Light" w:hAnsi="Arial" w:cs="Arial"/>
          <w:spacing w:val="-1"/>
          <w:w w:val="94"/>
          <w:position w:val="1"/>
          <w:sz w:val="17"/>
          <w:szCs w:val="17"/>
        </w:rPr>
        <w:t>nach diesem Gesetz eine Vergütung zu gewähren</w:t>
      </w:r>
      <w:r w:rsidRPr="00C9469F">
        <w:rPr>
          <w:rFonts w:ascii="Arial" w:eastAsia="MetaOT-Light" w:hAnsi="Arial" w:cs="Arial"/>
          <w:position w:val="1"/>
          <w:sz w:val="17"/>
          <w:szCs w:val="17"/>
        </w:rPr>
        <w:t>.</w:t>
      </w:r>
    </w:p>
    <w:p w:rsidR="00C9469F" w:rsidRPr="00C9469F" w:rsidRDefault="00C9469F" w:rsidP="00C9469F">
      <w:pPr>
        <w:spacing w:before="82" w:line="240" w:lineRule="auto"/>
        <w:ind w:left="36" w:right="-20"/>
        <w:rPr>
          <w:rFonts w:ascii="Arial" w:eastAsia="MetaOT-Bold" w:hAnsi="Arial" w:cs="Arial"/>
          <w:sz w:val="17"/>
          <w:szCs w:val="17"/>
        </w:rPr>
      </w:pPr>
      <w:r w:rsidRPr="00C9469F">
        <w:rPr>
          <w:rFonts w:ascii="Arial" w:hAnsi="Arial" w:cs="Arial"/>
          <w:sz w:val="17"/>
          <w:szCs w:val="17"/>
        </w:rPr>
        <w:br w:type="column"/>
      </w:r>
      <w:r w:rsidRPr="00C9469F">
        <w:rPr>
          <w:rFonts w:ascii="Arial" w:eastAsia="MetaOT-Bold" w:hAnsi="Arial" w:cs="Arial"/>
          <w:b/>
          <w:bCs/>
          <w:spacing w:val="3"/>
          <w:w w:val="90"/>
          <w:sz w:val="17"/>
          <w:szCs w:val="17"/>
        </w:rPr>
        <w:lastRenderedPageBreak/>
        <w:t>A</w:t>
      </w:r>
      <w:r w:rsidRPr="00C9469F">
        <w:rPr>
          <w:rFonts w:ascii="Arial" w:eastAsia="MetaOT-Bold" w:hAnsi="Arial" w:cs="Arial"/>
          <w:b/>
          <w:bCs/>
          <w:spacing w:val="5"/>
          <w:w w:val="90"/>
          <w:sz w:val="17"/>
          <w:szCs w:val="17"/>
        </w:rPr>
        <w:t>r</w:t>
      </w:r>
      <w:r w:rsidRPr="00C9469F">
        <w:rPr>
          <w:rFonts w:ascii="Arial" w:eastAsia="MetaOT-Bold" w:hAnsi="Arial" w:cs="Arial"/>
          <w:b/>
          <w:bCs/>
          <w:w w:val="90"/>
          <w:sz w:val="17"/>
          <w:szCs w:val="17"/>
        </w:rPr>
        <w:t>t</w:t>
      </w:r>
      <w:r w:rsidRPr="00C9469F">
        <w:rPr>
          <w:rFonts w:ascii="Arial" w:eastAsia="MetaOT-Bold" w:hAnsi="Arial" w:cs="Arial"/>
          <w:b/>
          <w:bCs/>
          <w:spacing w:val="-1"/>
          <w:w w:val="90"/>
          <w:sz w:val="17"/>
          <w:szCs w:val="17"/>
        </w:rPr>
        <w:t>i</w:t>
      </w:r>
      <w:r w:rsidRPr="00C9469F">
        <w:rPr>
          <w:rFonts w:ascii="Arial" w:eastAsia="MetaOT-Bold" w:hAnsi="Arial" w:cs="Arial"/>
          <w:b/>
          <w:bCs/>
          <w:spacing w:val="-2"/>
          <w:w w:val="90"/>
          <w:sz w:val="17"/>
          <w:szCs w:val="17"/>
        </w:rPr>
        <w:t>k</w:t>
      </w:r>
      <w:r w:rsidRPr="00C9469F">
        <w:rPr>
          <w:rFonts w:ascii="Arial" w:eastAsia="MetaOT-Bold" w:hAnsi="Arial" w:cs="Arial"/>
          <w:b/>
          <w:bCs/>
          <w:spacing w:val="1"/>
          <w:w w:val="90"/>
          <w:sz w:val="17"/>
          <w:szCs w:val="17"/>
        </w:rPr>
        <w:t>e</w:t>
      </w:r>
      <w:r w:rsidRPr="00C9469F">
        <w:rPr>
          <w:rFonts w:ascii="Arial" w:eastAsia="MetaOT-Bold" w:hAnsi="Arial" w:cs="Arial"/>
          <w:b/>
          <w:bCs/>
          <w:w w:val="90"/>
          <w:sz w:val="17"/>
          <w:szCs w:val="17"/>
        </w:rPr>
        <w:t>l</w:t>
      </w:r>
      <w:r w:rsidRPr="00C9469F">
        <w:rPr>
          <w:rFonts w:ascii="Arial" w:eastAsia="MetaOT-Bold" w:hAnsi="Arial" w:cs="Arial"/>
          <w:b/>
          <w:bCs/>
          <w:spacing w:val="4"/>
          <w:w w:val="90"/>
          <w:sz w:val="17"/>
          <w:szCs w:val="17"/>
        </w:rPr>
        <w:t xml:space="preserve"> </w:t>
      </w:r>
      <w:r w:rsidRPr="00C9469F">
        <w:rPr>
          <w:rFonts w:ascii="Arial" w:eastAsia="MetaOT-Bold" w:hAnsi="Arial" w:cs="Arial"/>
          <w:b/>
          <w:bCs/>
          <w:sz w:val="17"/>
          <w:szCs w:val="17"/>
        </w:rPr>
        <w:t>3</w:t>
      </w:r>
    </w:p>
    <w:p w:rsidR="00C9469F" w:rsidRPr="00C9469F" w:rsidRDefault="00C9469F" w:rsidP="00C9469F">
      <w:pPr>
        <w:widowControl w:val="0"/>
        <w:spacing w:line="241" w:lineRule="exact"/>
        <w:ind w:left="142" w:right="-20" w:hanging="142"/>
        <w:contextualSpacing/>
        <w:rPr>
          <w:rFonts w:ascii="Arial" w:eastAsia="MetaOT-Light" w:hAnsi="Arial" w:cs="Arial"/>
          <w:spacing w:val="1"/>
          <w:w w:val="94"/>
          <w:position w:val="1"/>
          <w:sz w:val="17"/>
          <w:szCs w:val="17"/>
        </w:rPr>
      </w:pPr>
      <w:r w:rsidRPr="00C9469F">
        <w:rPr>
          <w:rFonts w:ascii="Arial" w:eastAsia="MetaOT-Light" w:hAnsi="Arial" w:cs="Arial"/>
          <w:spacing w:val="1"/>
          <w:w w:val="94"/>
          <w:position w:val="1"/>
          <w:sz w:val="17"/>
          <w:szCs w:val="17"/>
        </w:rPr>
        <w:t>(1) Anträge auf Freistellung für eigene Maßnahmen können gestellt werden von</w:t>
      </w:r>
    </w:p>
    <w:p w:rsidR="00C9469F" w:rsidRPr="00C9469F" w:rsidRDefault="00C9469F" w:rsidP="00C9469F">
      <w:pPr>
        <w:pStyle w:val="Listenabsatz"/>
        <w:widowControl w:val="0"/>
        <w:numPr>
          <w:ilvl w:val="0"/>
          <w:numId w:val="4"/>
        </w:numPr>
        <w:spacing w:after="0" w:line="241" w:lineRule="exact"/>
        <w:ind w:right="-20"/>
        <w:contextualSpacing/>
        <w:rPr>
          <w:rFonts w:ascii="Arial" w:eastAsia="MetaOT-Light" w:hAnsi="Arial" w:cs="Arial"/>
          <w:sz w:val="17"/>
          <w:szCs w:val="17"/>
        </w:rPr>
      </w:pPr>
      <w:r w:rsidRPr="00C9469F">
        <w:rPr>
          <w:rFonts w:ascii="Arial" w:eastAsia="MetaOT-Light" w:hAnsi="Arial" w:cs="Arial"/>
          <w:spacing w:val="-1"/>
          <w:w w:val="94"/>
          <w:position w:val="1"/>
          <w:sz w:val="17"/>
          <w:szCs w:val="17"/>
        </w:rPr>
        <w:t xml:space="preserve">den Trägern der öffentlichen Jugendhilfe, </w:t>
      </w:r>
    </w:p>
    <w:p w:rsidR="00C9469F" w:rsidRPr="00C9469F" w:rsidRDefault="00C9469F" w:rsidP="00C9469F">
      <w:pPr>
        <w:pStyle w:val="Listenabsatz"/>
        <w:widowControl w:val="0"/>
        <w:numPr>
          <w:ilvl w:val="0"/>
          <w:numId w:val="4"/>
        </w:numPr>
        <w:spacing w:after="0" w:line="241" w:lineRule="exact"/>
        <w:ind w:right="-20"/>
        <w:contextualSpacing/>
        <w:rPr>
          <w:rFonts w:ascii="Arial" w:eastAsia="MetaOT-Light" w:hAnsi="Arial" w:cs="Arial"/>
          <w:sz w:val="17"/>
          <w:szCs w:val="17"/>
        </w:rPr>
      </w:pPr>
      <w:r w:rsidRPr="00C9469F">
        <w:rPr>
          <w:rFonts w:ascii="Arial" w:eastAsia="MetaOT-Light" w:hAnsi="Arial" w:cs="Arial"/>
          <w:spacing w:val="-1"/>
          <w:w w:val="94"/>
          <w:position w:val="1"/>
          <w:sz w:val="17"/>
          <w:szCs w:val="17"/>
        </w:rPr>
        <w:t>den öffentlichen anerkannten Trägern der freien Jugendhilfe,</w:t>
      </w:r>
    </w:p>
    <w:p w:rsidR="00C9469F" w:rsidRPr="00C9469F" w:rsidRDefault="00C9469F" w:rsidP="00C9469F">
      <w:pPr>
        <w:pStyle w:val="Listenabsatz"/>
        <w:widowControl w:val="0"/>
        <w:numPr>
          <w:ilvl w:val="0"/>
          <w:numId w:val="4"/>
        </w:numPr>
        <w:spacing w:after="0" w:line="241" w:lineRule="exact"/>
        <w:ind w:right="-20"/>
        <w:contextualSpacing/>
        <w:rPr>
          <w:rFonts w:ascii="Arial" w:eastAsia="MetaOT-Light" w:hAnsi="Arial" w:cs="Arial"/>
          <w:sz w:val="17"/>
          <w:szCs w:val="17"/>
        </w:rPr>
      </w:pPr>
      <w:r w:rsidRPr="00C9469F">
        <w:rPr>
          <w:rFonts w:ascii="Arial" w:eastAsia="MetaOT-Light" w:hAnsi="Arial" w:cs="Arial"/>
          <w:spacing w:val="-1"/>
          <w:w w:val="94"/>
          <w:position w:val="1"/>
          <w:sz w:val="17"/>
          <w:szCs w:val="17"/>
        </w:rPr>
        <w:t>den im Ring Politischer Jugend zusammengeschlossenen Jugendorganisationen der politischen Parteien und</w:t>
      </w:r>
    </w:p>
    <w:p w:rsidR="00C9469F" w:rsidRPr="00C9469F" w:rsidRDefault="00C9469F" w:rsidP="00C9469F">
      <w:pPr>
        <w:pStyle w:val="Listenabsatz"/>
        <w:widowControl w:val="0"/>
        <w:numPr>
          <w:ilvl w:val="0"/>
          <w:numId w:val="4"/>
        </w:numPr>
        <w:spacing w:after="0" w:line="241" w:lineRule="exact"/>
        <w:ind w:right="-20"/>
        <w:contextualSpacing/>
        <w:rPr>
          <w:rFonts w:ascii="Arial" w:eastAsia="MetaOT-Light" w:hAnsi="Arial" w:cs="Arial"/>
          <w:sz w:val="17"/>
          <w:szCs w:val="17"/>
        </w:rPr>
      </w:pPr>
      <w:r w:rsidRPr="00C9469F">
        <w:rPr>
          <w:rFonts w:ascii="Arial" w:eastAsia="MetaOT-Light" w:hAnsi="Arial" w:cs="Arial"/>
          <w:spacing w:val="-1"/>
          <w:w w:val="94"/>
          <w:position w:val="1"/>
          <w:sz w:val="17"/>
          <w:szCs w:val="17"/>
        </w:rPr>
        <w:t>den Spitzenverbänden der freien Wohlfahrtspflege.</w:t>
      </w:r>
    </w:p>
    <w:p w:rsidR="00C9469F" w:rsidRPr="00C9469F" w:rsidRDefault="00C9469F" w:rsidP="00C9469F">
      <w:pPr>
        <w:spacing w:line="241" w:lineRule="exact"/>
        <w:ind w:left="226" w:right="609"/>
        <w:rPr>
          <w:rFonts w:ascii="Arial" w:eastAsia="MetaOT-Light" w:hAnsi="Arial" w:cs="Arial"/>
          <w:spacing w:val="1"/>
          <w:w w:val="94"/>
          <w:position w:val="1"/>
          <w:sz w:val="17"/>
          <w:szCs w:val="17"/>
        </w:rPr>
      </w:pPr>
      <w:r w:rsidRPr="00C9469F">
        <w:rPr>
          <w:rFonts w:ascii="Arial" w:eastAsia="MetaOT-Light" w:hAnsi="Arial" w:cs="Arial"/>
          <w:spacing w:val="1"/>
          <w:w w:val="94"/>
          <w:position w:val="1"/>
          <w:sz w:val="17"/>
          <w:szCs w:val="17"/>
        </w:rPr>
        <w:t>Der Träger der freien Jugendhilfe muss auf Verlangen des Arbeitgebers vor der Entscheidung über den Antrag seine öffentliche Anerkennung nachweisen.</w:t>
      </w:r>
    </w:p>
    <w:p w:rsidR="00C9469F" w:rsidRPr="00C9469F" w:rsidRDefault="00C9469F" w:rsidP="00C9469F">
      <w:pPr>
        <w:spacing w:line="241" w:lineRule="exact"/>
        <w:ind w:left="31" w:right="-20"/>
        <w:rPr>
          <w:rFonts w:ascii="Arial" w:eastAsia="MetaOT-Light" w:hAnsi="Arial" w:cs="Arial"/>
          <w:sz w:val="17"/>
          <w:szCs w:val="17"/>
        </w:rPr>
      </w:pPr>
      <w:r w:rsidRPr="00C9469F">
        <w:rPr>
          <w:rFonts w:ascii="Arial" w:eastAsia="MetaOT-Light" w:hAnsi="Arial" w:cs="Arial"/>
          <w:spacing w:val="-1"/>
          <w:position w:val="1"/>
          <w:sz w:val="17"/>
          <w:szCs w:val="17"/>
        </w:rPr>
        <w:t>(2</w:t>
      </w:r>
      <w:r w:rsidRPr="00C9469F">
        <w:rPr>
          <w:rFonts w:ascii="Arial" w:eastAsia="MetaOT-Light" w:hAnsi="Arial" w:cs="Arial"/>
          <w:position w:val="1"/>
          <w:sz w:val="17"/>
          <w:szCs w:val="17"/>
        </w:rPr>
        <w:t>)</w:t>
      </w:r>
      <w:r w:rsidRPr="00C9469F">
        <w:rPr>
          <w:rFonts w:ascii="Arial" w:eastAsia="MetaOT-Light" w:hAnsi="Arial" w:cs="Arial"/>
          <w:spacing w:val="2"/>
          <w:position w:val="1"/>
          <w:sz w:val="17"/>
          <w:szCs w:val="17"/>
        </w:rPr>
        <w:t xml:space="preserve"> </w:t>
      </w:r>
      <w:r w:rsidRPr="00C9469F">
        <w:rPr>
          <w:rFonts w:ascii="Arial" w:eastAsia="MetaOT-Light" w:hAnsi="Arial" w:cs="Arial"/>
          <w:spacing w:val="1"/>
          <w:w w:val="94"/>
          <w:position w:val="1"/>
          <w:sz w:val="17"/>
          <w:szCs w:val="17"/>
        </w:rPr>
        <w:t>D</w:t>
      </w:r>
      <w:r w:rsidRPr="00C9469F">
        <w:rPr>
          <w:rFonts w:ascii="Arial" w:eastAsia="MetaOT-Light" w:hAnsi="Arial" w:cs="Arial"/>
          <w:spacing w:val="-1"/>
          <w:w w:val="94"/>
          <w:position w:val="1"/>
          <w:sz w:val="17"/>
          <w:szCs w:val="17"/>
        </w:rPr>
        <w:t>i</w:t>
      </w:r>
      <w:r w:rsidRPr="00C9469F">
        <w:rPr>
          <w:rFonts w:ascii="Arial" w:eastAsia="MetaOT-Light" w:hAnsi="Arial" w:cs="Arial"/>
          <w:w w:val="94"/>
          <w:position w:val="1"/>
          <w:sz w:val="17"/>
          <w:szCs w:val="17"/>
        </w:rPr>
        <w:t xml:space="preserve">e </w:t>
      </w:r>
      <w:r w:rsidRPr="00C9469F">
        <w:rPr>
          <w:rFonts w:ascii="Arial" w:eastAsia="MetaOT-Light" w:hAnsi="Arial" w:cs="Arial"/>
          <w:spacing w:val="3"/>
          <w:w w:val="94"/>
          <w:position w:val="1"/>
          <w:sz w:val="17"/>
          <w:szCs w:val="17"/>
        </w:rPr>
        <w:t>A</w:t>
      </w:r>
      <w:r w:rsidRPr="00C9469F">
        <w:rPr>
          <w:rFonts w:ascii="Arial" w:eastAsia="MetaOT-Light" w:hAnsi="Arial" w:cs="Arial"/>
          <w:w w:val="94"/>
          <w:position w:val="1"/>
          <w:sz w:val="17"/>
          <w:szCs w:val="17"/>
        </w:rPr>
        <w:t>n</w:t>
      </w:r>
      <w:r w:rsidRPr="00C9469F">
        <w:rPr>
          <w:rFonts w:ascii="Arial" w:eastAsia="MetaOT-Light" w:hAnsi="Arial" w:cs="Arial"/>
          <w:spacing w:val="2"/>
          <w:w w:val="94"/>
          <w:position w:val="1"/>
          <w:sz w:val="17"/>
          <w:szCs w:val="17"/>
        </w:rPr>
        <w:t>t</w:t>
      </w:r>
      <w:r w:rsidRPr="00C9469F">
        <w:rPr>
          <w:rFonts w:ascii="Arial" w:eastAsia="MetaOT-Light" w:hAnsi="Arial" w:cs="Arial"/>
          <w:spacing w:val="3"/>
          <w:w w:val="94"/>
          <w:position w:val="1"/>
          <w:sz w:val="17"/>
          <w:szCs w:val="17"/>
        </w:rPr>
        <w:t>r</w:t>
      </w:r>
      <w:r w:rsidRPr="00C9469F">
        <w:rPr>
          <w:rFonts w:ascii="Arial" w:eastAsia="MetaOT-Light" w:hAnsi="Arial" w:cs="Arial"/>
          <w:w w:val="94"/>
          <w:position w:val="1"/>
          <w:sz w:val="17"/>
          <w:szCs w:val="17"/>
        </w:rPr>
        <w:t>ä</w:t>
      </w:r>
      <w:r w:rsidRPr="00C9469F">
        <w:rPr>
          <w:rFonts w:ascii="Arial" w:eastAsia="MetaOT-Light" w:hAnsi="Arial" w:cs="Arial"/>
          <w:spacing w:val="2"/>
          <w:w w:val="94"/>
          <w:position w:val="1"/>
          <w:sz w:val="17"/>
          <w:szCs w:val="17"/>
        </w:rPr>
        <w:t>g</w:t>
      </w:r>
      <w:r w:rsidRPr="00C9469F">
        <w:rPr>
          <w:rFonts w:ascii="Arial" w:eastAsia="MetaOT-Light" w:hAnsi="Arial" w:cs="Arial"/>
          <w:w w:val="94"/>
          <w:position w:val="1"/>
          <w:sz w:val="17"/>
          <w:szCs w:val="17"/>
        </w:rPr>
        <w:t>e</w:t>
      </w:r>
      <w:r w:rsidRPr="00C9469F">
        <w:rPr>
          <w:rFonts w:ascii="Arial" w:eastAsia="MetaOT-Light" w:hAnsi="Arial" w:cs="Arial"/>
          <w:spacing w:val="-2"/>
          <w:w w:val="94"/>
          <w:position w:val="1"/>
          <w:sz w:val="17"/>
          <w:szCs w:val="17"/>
        </w:rPr>
        <w:t xml:space="preserve"> </w:t>
      </w:r>
      <w:r w:rsidRPr="00C9469F">
        <w:rPr>
          <w:rFonts w:ascii="Arial" w:eastAsia="MetaOT-Light" w:hAnsi="Arial" w:cs="Arial"/>
          <w:spacing w:val="-1"/>
          <w:w w:val="94"/>
          <w:position w:val="1"/>
          <w:sz w:val="17"/>
          <w:szCs w:val="17"/>
        </w:rPr>
        <w:t>sollen</w:t>
      </w:r>
      <w:r w:rsidRPr="00C9469F">
        <w:rPr>
          <w:rFonts w:ascii="Arial" w:eastAsia="MetaOT-Light" w:hAnsi="Arial" w:cs="Arial"/>
          <w:spacing w:val="4"/>
          <w:w w:val="94"/>
          <w:position w:val="1"/>
          <w:sz w:val="17"/>
          <w:szCs w:val="17"/>
        </w:rPr>
        <w:t xml:space="preserve"> </w:t>
      </w:r>
      <w:r w:rsidRPr="00C9469F">
        <w:rPr>
          <w:rFonts w:ascii="Arial" w:eastAsia="MetaOT-Light" w:hAnsi="Arial" w:cs="Arial"/>
          <w:spacing w:val="-2"/>
          <w:position w:val="1"/>
          <w:sz w:val="17"/>
          <w:szCs w:val="17"/>
        </w:rPr>
        <w:t>i</w:t>
      </w:r>
      <w:r w:rsidRPr="00C9469F">
        <w:rPr>
          <w:rFonts w:ascii="Arial" w:eastAsia="MetaOT-Light" w:hAnsi="Arial" w:cs="Arial"/>
          <w:position w:val="1"/>
          <w:sz w:val="17"/>
          <w:szCs w:val="17"/>
        </w:rPr>
        <w:t>n</w:t>
      </w:r>
      <w:r w:rsidRPr="00C9469F">
        <w:rPr>
          <w:rFonts w:ascii="Arial" w:eastAsia="MetaOT-Light" w:hAnsi="Arial" w:cs="Arial"/>
          <w:spacing w:val="-7"/>
          <w:position w:val="1"/>
          <w:sz w:val="17"/>
          <w:szCs w:val="17"/>
        </w:rPr>
        <w:t xml:space="preserve"> Textform </w:t>
      </w:r>
      <w:r w:rsidRPr="00C9469F">
        <w:rPr>
          <w:rFonts w:ascii="Arial" w:eastAsia="MetaOT-Light" w:hAnsi="Arial" w:cs="Arial"/>
          <w:spacing w:val="2"/>
          <w:w w:val="94"/>
          <w:position w:val="1"/>
          <w:sz w:val="17"/>
          <w:szCs w:val="17"/>
        </w:rPr>
        <w:t>g</w:t>
      </w:r>
      <w:r w:rsidRPr="00C9469F">
        <w:rPr>
          <w:rFonts w:ascii="Arial" w:eastAsia="MetaOT-Light" w:hAnsi="Arial" w:cs="Arial"/>
          <w:spacing w:val="1"/>
          <w:w w:val="94"/>
          <w:position w:val="1"/>
          <w:sz w:val="17"/>
          <w:szCs w:val="17"/>
        </w:rPr>
        <w:t>e</w:t>
      </w:r>
      <w:r w:rsidRPr="00C9469F">
        <w:rPr>
          <w:rFonts w:ascii="Arial" w:eastAsia="MetaOT-Light" w:hAnsi="Arial" w:cs="Arial"/>
          <w:spacing w:val="2"/>
          <w:w w:val="94"/>
          <w:position w:val="1"/>
          <w:sz w:val="17"/>
          <w:szCs w:val="17"/>
        </w:rPr>
        <w:t>s</w:t>
      </w:r>
      <w:r w:rsidRPr="00C9469F">
        <w:rPr>
          <w:rFonts w:ascii="Arial" w:eastAsia="MetaOT-Light" w:hAnsi="Arial" w:cs="Arial"/>
          <w:spacing w:val="-2"/>
          <w:w w:val="94"/>
          <w:position w:val="1"/>
          <w:sz w:val="17"/>
          <w:szCs w:val="17"/>
        </w:rPr>
        <w:t>t</w:t>
      </w:r>
      <w:r w:rsidRPr="00C9469F">
        <w:rPr>
          <w:rFonts w:ascii="Arial" w:eastAsia="MetaOT-Light" w:hAnsi="Arial" w:cs="Arial"/>
          <w:spacing w:val="-1"/>
          <w:w w:val="94"/>
          <w:position w:val="1"/>
          <w:sz w:val="17"/>
          <w:szCs w:val="17"/>
        </w:rPr>
        <w:t>el</w:t>
      </w:r>
      <w:r w:rsidRPr="00C9469F">
        <w:rPr>
          <w:rFonts w:ascii="Arial" w:eastAsia="MetaOT-Light" w:hAnsi="Arial" w:cs="Arial"/>
          <w:w w:val="94"/>
          <w:position w:val="1"/>
          <w:sz w:val="17"/>
          <w:szCs w:val="17"/>
        </w:rPr>
        <w:t>lt</w:t>
      </w:r>
      <w:r w:rsidRPr="00C9469F">
        <w:rPr>
          <w:rFonts w:ascii="Arial" w:eastAsia="MetaOT-Light" w:hAnsi="Arial" w:cs="Arial"/>
          <w:spacing w:val="4"/>
          <w:w w:val="94"/>
          <w:position w:val="1"/>
          <w:sz w:val="17"/>
          <w:szCs w:val="17"/>
        </w:rPr>
        <w:t xml:space="preserve"> </w:t>
      </w:r>
      <w:r w:rsidRPr="00C9469F">
        <w:rPr>
          <w:rFonts w:ascii="Arial" w:eastAsia="MetaOT-Light" w:hAnsi="Arial" w:cs="Arial"/>
          <w:spacing w:val="1"/>
          <w:w w:val="94"/>
          <w:position w:val="1"/>
          <w:sz w:val="17"/>
          <w:szCs w:val="17"/>
        </w:rPr>
        <w:t>w</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rd</w:t>
      </w:r>
      <w:r w:rsidRPr="00C9469F">
        <w:rPr>
          <w:rFonts w:ascii="Arial" w:eastAsia="MetaOT-Light" w:hAnsi="Arial" w:cs="Arial"/>
          <w:w w:val="94"/>
          <w:position w:val="1"/>
          <w:sz w:val="17"/>
          <w:szCs w:val="17"/>
        </w:rPr>
        <w:t>en.</w:t>
      </w:r>
      <w:r w:rsidRPr="00C9469F">
        <w:rPr>
          <w:rFonts w:ascii="Arial" w:eastAsia="MetaOT-Light" w:hAnsi="Arial" w:cs="Arial"/>
          <w:spacing w:val="7"/>
          <w:w w:val="94"/>
          <w:position w:val="1"/>
          <w:sz w:val="17"/>
          <w:szCs w:val="17"/>
        </w:rPr>
        <w:t xml:space="preserve"> </w:t>
      </w:r>
      <w:r w:rsidRPr="00C9469F">
        <w:rPr>
          <w:rFonts w:ascii="Arial" w:eastAsia="MetaOT-Light" w:hAnsi="Arial" w:cs="Arial"/>
          <w:position w:val="1"/>
          <w:sz w:val="17"/>
          <w:szCs w:val="17"/>
        </w:rPr>
        <w:t>S</w:t>
      </w:r>
      <w:r w:rsidRPr="00C9469F">
        <w:rPr>
          <w:rFonts w:ascii="Arial" w:eastAsia="MetaOT-Light" w:hAnsi="Arial" w:cs="Arial"/>
          <w:spacing w:val="-1"/>
          <w:position w:val="1"/>
          <w:sz w:val="17"/>
          <w:szCs w:val="17"/>
        </w:rPr>
        <w:t>i</w:t>
      </w:r>
      <w:r w:rsidRPr="00C9469F">
        <w:rPr>
          <w:rFonts w:ascii="Arial" w:eastAsia="MetaOT-Light" w:hAnsi="Arial" w:cs="Arial"/>
          <w:position w:val="1"/>
          <w:sz w:val="17"/>
          <w:szCs w:val="17"/>
        </w:rPr>
        <w:t>e</w:t>
      </w:r>
    </w:p>
    <w:p w:rsidR="00C9469F" w:rsidRPr="00C9469F" w:rsidRDefault="00C9469F" w:rsidP="00D81CBA">
      <w:pPr>
        <w:spacing w:line="241" w:lineRule="exact"/>
        <w:ind w:left="226" w:right="609"/>
        <w:rPr>
          <w:rFonts w:ascii="Arial" w:eastAsia="MetaOT-Light" w:hAnsi="Arial" w:cs="Arial"/>
          <w:sz w:val="17"/>
          <w:szCs w:val="17"/>
        </w:rPr>
      </w:pPr>
      <w:r w:rsidRPr="00C9469F">
        <w:rPr>
          <w:rFonts w:ascii="Arial" w:eastAsia="MetaOT-Light" w:hAnsi="Arial" w:cs="Arial"/>
          <w:spacing w:val="-1"/>
          <w:w w:val="94"/>
          <w:position w:val="1"/>
          <w:sz w:val="17"/>
          <w:szCs w:val="17"/>
        </w:rPr>
        <w:t>m</w:t>
      </w:r>
      <w:r w:rsidRPr="00C9469F">
        <w:rPr>
          <w:rFonts w:ascii="Arial" w:eastAsia="MetaOT-Light" w:hAnsi="Arial" w:cs="Arial"/>
          <w:spacing w:val="2"/>
          <w:w w:val="94"/>
          <w:position w:val="1"/>
          <w:sz w:val="17"/>
          <w:szCs w:val="17"/>
        </w:rPr>
        <w:t>ü</w:t>
      </w:r>
      <w:r w:rsidRPr="00C9469F">
        <w:rPr>
          <w:rFonts w:ascii="Arial" w:eastAsia="MetaOT-Light" w:hAnsi="Arial" w:cs="Arial"/>
          <w:w w:val="94"/>
          <w:position w:val="1"/>
          <w:sz w:val="17"/>
          <w:szCs w:val="17"/>
        </w:rPr>
        <w:t>s</w:t>
      </w:r>
      <w:r w:rsidRPr="00C9469F">
        <w:rPr>
          <w:rFonts w:ascii="Arial" w:eastAsia="MetaOT-Light" w:hAnsi="Arial" w:cs="Arial"/>
          <w:spacing w:val="1"/>
          <w:w w:val="94"/>
          <w:position w:val="1"/>
          <w:sz w:val="17"/>
          <w:szCs w:val="17"/>
        </w:rPr>
        <w:t>s</w:t>
      </w:r>
      <w:r w:rsidRPr="00C9469F">
        <w:rPr>
          <w:rFonts w:ascii="Arial" w:eastAsia="MetaOT-Light" w:hAnsi="Arial" w:cs="Arial"/>
          <w:w w:val="94"/>
          <w:position w:val="1"/>
          <w:sz w:val="17"/>
          <w:szCs w:val="17"/>
        </w:rPr>
        <w:t>en</w:t>
      </w:r>
      <w:r w:rsidRPr="00C9469F">
        <w:rPr>
          <w:rFonts w:ascii="Arial" w:eastAsia="MetaOT-Light" w:hAnsi="Arial" w:cs="Arial"/>
          <w:spacing w:val="4"/>
          <w:w w:val="94"/>
          <w:position w:val="1"/>
          <w:sz w:val="17"/>
          <w:szCs w:val="17"/>
        </w:rPr>
        <w:t xml:space="preserve"> </w:t>
      </w:r>
      <w:r w:rsidRPr="00C9469F">
        <w:rPr>
          <w:rFonts w:ascii="Arial" w:eastAsia="MetaOT-Light" w:hAnsi="Arial" w:cs="Arial"/>
          <w:spacing w:val="-1"/>
          <w:w w:val="94"/>
          <w:position w:val="1"/>
          <w:sz w:val="17"/>
          <w:szCs w:val="17"/>
        </w:rPr>
        <w:t>d</w:t>
      </w:r>
      <w:r w:rsidRPr="00C9469F">
        <w:rPr>
          <w:rFonts w:ascii="Arial" w:eastAsia="MetaOT-Light" w:hAnsi="Arial" w:cs="Arial"/>
          <w:w w:val="94"/>
          <w:position w:val="1"/>
          <w:sz w:val="17"/>
          <w:szCs w:val="17"/>
        </w:rPr>
        <w:t>em</w:t>
      </w:r>
      <w:r w:rsidRPr="00C9469F">
        <w:rPr>
          <w:rFonts w:ascii="Arial" w:eastAsia="MetaOT-Light" w:hAnsi="Arial" w:cs="Arial"/>
          <w:spacing w:val="-3"/>
          <w:w w:val="94"/>
          <w:position w:val="1"/>
          <w:sz w:val="17"/>
          <w:szCs w:val="17"/>
        </w:rPr>
        <w:t xml:space="preserve"> </w:t>
      </w:r>
      <w:r w:rsidRPr="00C9469F">
        <w:rPr>
          <w:rFonts w:ascii="Arial" w:eastAsia="MetaOT-Light" w:hAnsi="Arial" w:cs="Arial"/>
          <w:spacing w:val="3"/>
          <w:w w:val="94"/>
          <w:position w:val="1"/>
          <w:sz w:val="17"/>
          <w:szCs w:val="17"/>
        </w:rPr>
        <w:t>A</w:t>
      </w:r>
      <w:r w:rsidRPr="00C9469F">
        <w:rPr>
          <w:rFonts w:ascii="Arial" w:eastAsia="MetaOT-Light" w:hAnsi="Arial" w:cs="Arial"/>
          <w:spacing w:val="2"/>
          <w:w w:val="94"/>
          <w:position w:val="1"/>
          <w:sz w:val="17"/>
          <w:szCs w:val="17"/>
        </w:rPr>
        <w:t>r</w:t>
      </w:r>
      <w:r w:rsidRPr="00C9469F">
        <w:rPr>
          <w:rFonts w:ascii="Arial" w:eastAsia="MetaOT-Light" w:hAnsi="Arial" w:cs="Arial"/>
          <w:spacing w:val="1"/>
          <w:w w:val="94"/>
          <w:position w:val="1"/>
          <w:sz w:val="17"/>
          <w:szCs w:val="17"/>
        </w:rPr>
        <w:t>b</w:t>
      </w:r>
      <w:r w:rsidRPr="00C9469F">
        <w:rPr>
          <w:rFonts w:ascii="Arial" w:eastAsia="MetaOT-Light" w:hAnsi="Arial" w:cs="Arial"/>
          <w:spacing w:val="-1"/>
          <w:w w:val="94"/>
          <w:position w:val="1"/>
          <w:sz w:val="17"/>
          <w:szCs w:val="17"/>
        </w:rPr>
        <w:t>e</w:t>
      </w:r>
      <w:r w:rsidRPr="00C9469F">
        <w:rPr>
          <w:rFonts w:ascii="Arial" w:eastAsia="MetaOT-Light" w:hAnsi="Arial" w:cs="Arial"/>
          <w:w w:val="94"/>
          <w:position w:val="1"/>
          <w:sz w:val="17"/>
          <w:szCs w:val="17"/>
        </w:rPr>
        <w:t>i</w:t>
      </w:r>
      <w:r w:rsidRPr="00C9469F">
        <w:rPr>
          <w:rFonts w:ascii="Arial" w:eastAsia="MetaOT-Light" w:hAnsi="Arial" w:cs="Arial"/>
          <w:spacing w:val="3"/>
          <w:w w:val="94"/>
          <w:position w:val="1"/>
          <w:sz w:val="17"/>
          <w:szCs w:val="17"/>
        </w:rPr>
        <w:t>t</w:t>
      </w:r>
      <w:r w:rsidRPr="00C9469F">
        <w:rPr>
          <w:rFonts w:ascii="Arial" w:eastAsia="MetaOT-Light" w:hAnsi="Arial" w:cs="Arial"/>
          <w:spacing w:val="2"/>
          <w:w w:val="94"/>
          <w:position w:val="1"/>
          <w:sz w:val="17"/>
          <w:szCs w:val="17"/>
        </w:rPr>
        <w:t>g</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b</w:t>
      </w:r>
      <w:r w:rsidRPr="00C9469F">
        <w:rPr>
          <w:rFonts w:ascii="Arial" w:eastAsia="MetaOT-Light" w:hAnsi="Arial" w:cs="Arial"/>
          <w:w w:val="94"/>
          <w:position w:val="1"/>
          <w:sz w:val="17"/>
          <w:szCs w:val="17"/>
        </w:rPr>
        <w:t>e</w:t>
      </w:r>
      <w:r w:rsidRPr="00C9469F">
        <w:rPr>
          <w:rFonts w:ascii="Arial" w:eastAsia="MetaOT-Light" w:hAnsi="Arial" w:cs="Arial"/>
          <w:spacing w:val="-5"/>
          <w:w w:val="94"/>
          <w:position w:val="1"/>
          <w:sz w:val="17"/>
          <w:szCs w:val="17"/>
        </w:rPr>
        <w:t>r</w:t>
      </w:r>
      <w:r w:rsidRPr="00C9469F">
        <w:rPr>
          <w:rFonts w:ascii="Arial" w:eastAsia="MetaOT-Light" w:hAnsi="Arial" w:cs="Arial"/>
          <w:w w:val="94"/>
          <w:position w:val="1"/>
          <w:sz w:val="17"/>
          <w:szCs w:val="17"/>
        </w:rPr>
        <w:t>,</w:t>
      </w:r>
      <w:r w:rsidRPr="00C9469F">
        <w:rPr>
          <w:rFonts w:ascii="Arial" w:eastAsia="MetaOT-Light" w:hAnsi="Arial" w:cs="Arial"/>
          <w:spacing w:val="11"/>
          <w:w w:val="94"/>
          <w:position w:val="1"/>
          <w:sz w:val="17"/>
          <w:szCs w:val="17"/>
        </w:rPr>
        <w:t xml:space="preserve"> </w:t>
      </w:r>
      <w:r w:rsidRPr="00C9469F">
        <w:rPr>
          <w:rFonts w:ascii="Arial" w:eastAsia="MetaOT-Light" w:hAnsi="Arial" w:cs="Arial"/>
          <w:spacing w:val="2"/>
          <w:w w:val="94"/>
          <w:position w:val="1"/>
          <w:sz w:val="17"/>
          <w:szCs w:val="17"/>
        </w:rPr>
        <w:t>v</w:t>
      </w:r>
      <w:r w:rsidRPr="00C9469F">
        <w:rPr>
          <w:rFonts w:ascii="Arial" w:eastAsia="MetaOT-Light" w:hAnsi="Arial" w:cs="Arial"/>
          <w:w w:val="94"/>
          <w:position w:val="1"/>
          <w:sz w:val="17"/>
          <w:szCs w:val="17"/>
        </w:rPr>
        <w:t>on</w:t>
      </w:r>
      <w:r w:rsidRPr="00C9469F">
        <w:rPr>
          <w:rFonts w:ascii="Arial" w:eastAsia="MetaOT-Light" w:hAnsi="Arial" w:cs="Arial"/>
          <w:spacing w:val="-6"/>
          <w:w w:val="94"/>
          <w:position w:val="1"/>
          <w:sz w:val="17"/>
          <w:szCs w:val="17"/>
        </w:rPr>
        <w:t xml:space="preserve"> </w:t>
      </w:r>
      <w:r w:rsidRPr="00C9469F">
        <w:rPr>
          <w:rFonts w:ascii="Arial" w:eastAsia="MetaOT-Light" w:hAnsi="Arial" w:cs="Arial"/>
          <w:spacing w:val="1"/>
          <w:w w:val="94"/>
          <w:position w:val="1"/>
          <w:sz w:val="17"/>
          <w:szCs w:val="17"/>
        </w:rPr>
        <w:t>bes</w:t>
      </w:r>
      <w:r w:rsidRPr="00C9469F">
        <w:rPr>
          <w:rFonts w:ascii="Arial" w:eastAsia="MetaOT-Light" w:hAnsi="Arial" w:cs="Arial"/>
          <w:w w:val="94"/>
          <w:position w:val="1"/>
          <w:sz w:val="17"/>
          <w:szCs w:val="17"/>
        </w:rPr>
        <w:t>o</w:t>
      </w:r>
      <w:r w:rsidRPr="00C9469F">
        <w:rPr>
          <w:rFonts w:ascii="Arial" w:eastAsia="MetaOT-Light" w:hAnsi="Arial" w:cs="Arial"/>
          <w:spacing w:val="-1"/>
          <w:w w:val="94"/>
          <w:position w:val="1"/>
          <w:sz w:val="17"/>
          <w:szCs w:val="17"/>
        </w:rPr>
        <w:t>nd</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r</w:t>
      </w:r>
      <w:r w:rsidRPr="00C9469F">
        <w:rPr>
          <w:rFonts w:ascii="Arial" w:eastAsia="MetaOT-Light" w:hAnsi="Arial" w:cs="Arial"/>
          <w:w w:val="94"/>
          <w:position w:val="1"/>
          <w:sz w:val="17"/>
          <w:szCs w:val="17"/>
        </w:rPr>
        <w:t>s</w:t>
      </w:r>
      <w:r w:rsidRPr="00C9469F">
        <w:rPr>
          <w:rFonts w:ascii="Arial" w:eastAsia="MetaOT-Light" w:hAnsi="Arial" w:cs="Arial"/>
          <w:spacing w:val="3"/>
          <w:w w:val="94"/>
          <w:position w:val="1"/>
          <w:sz w:val="17"/>
          <w:szCs w:val="17"/>
        </w:rPr>
        <w:t xml:space="preserve"> </w:t>
      </w:r>
      <w:r w:rsidRPr="00C9469F">
        <w:rPr>
          <w:rFonts w:ascii="Arial" w:eastAsia="MetaOT-Light" w:hAnsi="Arial" w:cs="Arial"/>
          <w:position w:val="1"/>
          <w:sz w:val="17"/>
          <w:szCs w:val="17"/>
        </w:rPr>
        <w:t>zu</w:t>
      </w:r>
      <w:r w:rsidRPr="00C9469F">
        <w:rPr>
          <w:rFonts w:ascii="Arial" w:eastAsia="MetaOT-Light" w:hAnsi="Arial" w:cs="Arial"/>
          <w:spacing w:val="-13"/>
          <w:position w:val="1"/>
          <w:sz w:val="17"/>
          <w:szCs w:val="17"/>
        </w:rPr>
        <w:t xml:space="preserve"> </w:t>
      </w:r>
      <w:r w:rsidRPr="00C9469F">
        <w:rPr>
          <w:rFonts w:ascii="Arial" w:eastAsia="MetaOT-Light" w:hAnsi="Arial" w:cs="Arial"/>
          <w:spacing w:val="1"/>
          <w:w w:val="94"/>
          <w:position w:val="1"/>
          <w:sz w:val="17"/>
          <w:szCs w:val="17"/>
        </w:rPr>
        <w:t>b</w:t>
      </w:r>
      <w:r w:rsidRPr="00C9469F">
        <w:rPr>
          <w:rFonts w:ascii="Arial" w:eastAsia="MetaOT-Light" w:hAnsi="Arial" w:cs="Arial"/>
          <w:spacing w:val="2"/>
          <w:w w:val="93"/>
          <w:position w:val="1"/>
          <w:sz w:val="17"/>
          <w:szCs w:val="17"/>
        </w:rPr>
        <w:t>e</w:t>
      </w:r>
      <w:r w:rsidRPr="00C9469F">
        <w:rPr>
          <w:rFonts w:ascii="Arial" w:eastAsia="MetaOT-Light" w:hAnsi="Arial" w:cs="Arial"/>
          <w:spacing w:val="4"/>
          <w:w w:val="89"/>
          <w:position w:val="1"/>
          <w:sz w:val="17"/>
          <w:szCs w:val="17"/>
        </w:rPr>
        <w:t>g</w:t>
      </w:r>
      <w:r w:rsidRPr="00C9469F">
        <w:rPr>
          <w:rFonts w:ascii="Arial" w:eastAsia="MetaOT-Light" w:hAnsi="Arial" w:cs="Arial"/>
          <w:spacing w:val="3"/>
          <w:position w:val="1"/>
          <w:sz w:val="17"/>
          <w:szCs w:val="17"/>
        </w:rPr>
        <w:t>r</w:t>
      </w:r>
      <w:r w:rsidRPr="00C9469F">
        <w:rPr>
          <w:rFonts w:ascii="Arial" w:eastAsia="MetaOT-Light" w:hAnsi="Arial" w:cs="Arial"/>
          <w:spacing w:val="-1"/>
          <w:w w:val="95"/>
          <w:position w:val="1"/>
          <w:sz w:val="17"/>
          <w:szCs w:val="17"/>
        </w:rPr>
        <w:t>ün</w:t>
      </w:r>
      <w:r w:rsidRPr="00C9469F">
        <w:rPr>
          <w:rFonts w:ascii="Arial" w:eastAsia="MetaOT-Light" w:hAnsi="Arial" w:cs="Arial"/>
          <w:spacing w:val="-1"/>
          <w:w w:val="94"/>
          <w:position w:val="1"/>
          <w:sz w:val="17"/>
          <w:szCs w:val="17"/>
        </w:rPr>
        <w:t>d</w:t>
      </w:r>
      <w:r w:rsidRPr="00C9469F">
        <w:rPr>
          <w:rFonts w:ascii="Arial" w:eastAsia="MetaOT-Light" w:hAnsi="Arial" w:cs="Arial"/>
          <w:w w:val="93"/>
          <w:position w:val="1"/>
          <w:sz w:val="17"/>
          <w:szCs w:val="17"/>
        </w:rPr>
        <w:t>e</w:t>
      </w:r>
      <w:r w:rsidRPr="00C9469F">
        <w:rPr>
          <w:rFonts w:ascii="Arial" w:eastAsia="MetaOT-Light" w:hAnsi="Arial" w:cs="Arial"/>
          <w:spacing w:val="-1"/>
          <w:w w:val="95"/>
          <w:position w:val="1"/>
          <w:sz w:val="17"/>
          <w:szCs w:val="17"/>
        </w:rPr>
        <w:t>n</w:t>
      </w:r>
      <w:r w:rsidRPr="00C9469F">
        <w:rPr>
          <w:rFonts w:ascii="Arial" w:eastAsia="MetaOT-Light" w:hAnsi="Arial" w:cs="Arial"/>
          <w:spacing w:val="-1"/>
          <w:w w:val="94"/>
          <w:position w:val="1"/>
          <w:sz w:val="17"/>
          <w:szCs w:val="17"/>
        </w:rPr>
        <w:t>d</w:t>
      </w:r>
      <w:r w:rsidRPr="00C9469F">
        <w:rPr>
          <w:rFonts w:ascii="Arial" w:eastAsia="MetaOT-Light" w:hAnsi="Arial" w:cs="Arial"/>
          <w:w w:val="93"/>
          <w:position w:val="1"/>
          <w:sz w:val="17"/>
          <w:szCs w:val="17"/>
        </w:rPr>
        <w:t>e</w:t>
      </w:r>
      <w:r w:rsidRPr="00C9469F">
        <w:rPr>
          <w:rFonts w:ascii="Arial" w:eastAsia="MetaOT-Light" w:hAnsi="Arial" w:cs="Arial"/>
          <w:w w:val="95"/>
          <w:position w:val="1"/>
          <w:sz w:val="17"/>
          <w:szCs w:val="17"/>
        </w:rPr>
        <w:t>n</w:t>
      </w:r>
      <w:r w:rsidR="00426B66">
        <w:rPr>
          <w:rFonts w:ascii="Arial" w:eastAsia="MetaOT-Light" w:hAnsi="Arial" w:cs="Arial"/>
          <w:w w:val="95"/>
          <w:position w:val="1"/>
          <w:sz w:val="17"/>
          <w:szCs w:val="17"/>
        </w:rPr>
        <w:t xml:space="preserve"> </w:t>
      </w:r>
      <w:r w:rsidRPr="00C9469F">
        <w:rPr>
          <w:rFonts w:ascii="Arial" w:eastAsia="MetaOT-Light" w:hAnsi="Arial" w:cs="Arial"/>
          <w:spacing w:val="2"/>
          <w:w w:val="94"/>
          <w:position w:val="1"/>
          <w:sz w:val="17"/>
          <w:szCs w:val="17"/>
        </w:rPr>
        <w:t>Au</w:t>
      </w:r>
      <w:r w:rsidRPr="00C9469F">
        <w:rPr>
          <w:rFonts w:ascii="Arial" w:eastAsia="MetaOT-Light" w:hAnsi="Arial" w:cs="Arial"/>
          <w:spacing w:val="-1"/>
          <w:w w:val="94"/>
          <w:position w:val="1"/>
          <w:sz w:val="17"/>
          <w:szCs w:val="17"/>
        </w:rPr>
        <w:t>sna</w:t>
      </w:r>
      <w:r w:rsidRPr="00C9469F">
        <w:rPr>
          <w:rFonts w:ascii="Arial" w:eastAsia="MetaOT-Light" w:hAnsi="Arial" w:cs="Arial"/>
          <w:spacing w:val="-2"/>
          <w:w w:val="94"/>
          <w:position w:val="1"/>
          <w:sz w:val="17"/>
          <w:szCs w:val="17"/>
        </w:rPr>
        <w:t>h</w:t>
      </w:r>
      <w:r w:rsidRPr="00C9469F">
        <w:rPr>
          <w:rFonts w:ascii="Arial" w:eastAsia="MetaOT-Light" w:hAnsi="Arial" w:cs="Arial"/>
          <w:spacing w:val="-1"/>
          <w:w w:val="94"/>
          <w:position w:val="1"/>
          <w:sz w:val="17"/>
          <w:szCs w:val="17"/>
        </w:rPr>
        <w:t>m</w:t>
      </w:r>
      <w:r w:rsidRPr="00C9469F">
        <w:rPr>
          <w:rFonts w:ascii="Arial" w:eastAsia="MetaOT-Light" w:hAnsi="Arial" w:cs="Arial"/>
          <w:w w:val="94"/>
          <w:position w:val="1"/>
          <w:sz w:val="17"/>
          <w:szCs w:val="17"/>
        </w:rPr>
        <w:t>e</w:t>
      </w:r>
      <w:r w:rsidRPr="00C9469F">
        <w:rPr>
          <w:rFonts w:ascii="Arial" w:eastAsia="MetaOT-Light" w:hAnsi="Arial" w:cs="Arial"/>
          <w:spacing w:val="5"/>
          <w:w w:val="94"/>
          <w:position w:val="1"/>
          <w:sz w:val="17"/>
          <w:szCs w:val="17"/>
        </w:rPr>
        <w:t>f</w:t>
      </w:r>
      <w:r w:rsidRPr="00C9469F">
        <w:rPr>
          <w:rFonts w:ascii="Arial" w:eastAsia="MetaOT-Light" w:hAnsi="Arial" w:cs="Arial"/>
          <w:spacing w:val="-2"/>
          <w:w w:val="94"/>
          <w:position w:val="1"/>
          <w:sz w:val="17"/>
          <w:szCs w:val="17"/>
        </w:rPr>
        <w:t>ä</w:t>
      </w:r>
      <w:r w:rsidRPr="00C9469F">
        <w:rPr>
          <w:rFonts w:ascii="Arial" w:eastAsia="MetaOT-Light" w:hAnsi="Arial" w:cs="Arial"/>
          <w:spacing w:val="-1"/>
          <w:w w:val="94"/>
          <w:position w:val="1"/>
          <w:sz w:val="17"/>
          <w:szCs w:val="17"/>
        </w:rPr>
        <w:t>ll</w:t>
      </w:r>
      <w:r w:rsidRPr="00C9469F">
        <w:rPr>
          <w:rFonts w:ascii="Arial" w:eastAsia="MetaOT-Light" w:hAnsi="Arial" w:cs="Arial"/>
          <w:w w:val="94"/>
          <w:position w:val="1"/>
          <w:sz w:val="17"/>
          <w:szCs w:val="17"/>
        </w:rPr>
        <w:t>en</w:t>
      </w:r>
      <w:r w:rsidRPr="00C9469F">
        <w:rPr>
          <w:rFonts w:ascii="Arial" w:eastAsia="MetaOT-Light" w:hAnsi="Arial" w:cs="Arial"/>
          <w:spacing w:val="8"/>
          <w:w w:val="94"/>
          <w:position w:val="1"/>
          <w:sz w:val="17"/>
          <w:szCs w:val="17"/>
        </w:rPr>
        <w:t xml:space="preserve"> </w:t>
      </w:r>
      <w:r w:rsidRPr="00C9469F">
        <w:rPr>
          <w:rFonts w:ascii="Arial" w:eastAsia="MetaOT-Light" w:hAnsi="Arial" w:cs="Arial"/>
          <w:spacing w:val="-1"/>
          <w:w w:val="94"/>
          <w:position w:val="1"/>
          <w:sz w:val="17"/>
          <w:szCs w:val="17"/>
        </w:rPr>
        <w:t>a</w:t>
      </w:r>
      <w:r w:rsidRPr="00C9469F">
        <w:rPr>
          <w:rFonts w:ascii="Arial" w:eastAsia="MetaOT-Light" w:hAnsi="Arial" w:cs="Arial"/>
          <w:spacing w:val="1"/>
          <w:w w:val="94"/>
          <w:position w:val="1"/>
          <w:sz w:val="17"/>
          <w:szCs w:val="17"/>
        </w:rPr>
        <w:t>b</w:t>
      </w:r>
      <w:r w:rsidRPr="00C9469F">
        <w:rPr>
          <w:rFonts w:ascii="Arial" w:eastAsia="MetaOT-Light" w:hAnsi="Arial" w:cs="Arial"/>
          <w:spacing w:val="2"/>
          <w:w w:val="94"/>
          <w:position w:val="1"/>
          <w:sz w:val="17"/>
          <w:szCs w:val="17"/>
        </w:rPr>
        <w:t>g</w:t>
      </w:r>
      <w:r w:rsidRPr="00C9469F">
        <w:rPr>
          <w:rFonts w:ascii="Arial" w:eastAsia="MetaOT-Light" w:hAnsi="Arial" w:cs="Arial"/>
          <w:spacing w:val="1"/>
          <w:w w:val="94"/>
          <w:position w:val="1"/>
          <w:sz w:val="17"/>
          <w:szCs w:val="17"/>
        </w:rPr>
        <w:t>es</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h</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n</w:t>
      </w:r>
      <w:r w:rsidRPr="00C9469F">
        <w:rPr>
          <w:rFonts w:ascii="Arial" w:eastAsia="MetaOT-Light" w:hAnsi="Arial" w:cs="Arial"/>
          <w:w w:val="94"/>
          <w:position w:val="1"/>
          <w:sz w:val="17"/>
          <w:szCs w:val="17"/>
        </w:rPr>
        <w:t>,</w:t>
      </w:r>
      <w:r w:rsidRPr="00C9469F">
        <w:rPr>
          <w:rFonts w:ascii="Arial" w:eastAsia="MetaOT-Light" w:hAnsi="Arial" w:cs="Arial"/>
          <w:spacing w:val="5"/>
          <w:w w:val="94"/>
          <w:position w:val="1"/>
          <w:sz w:val="17"/>
          <w:szCs w:val="17"/>
        </w:rPr>
        <w:t xml:space="preserve"> </w:t>
      </w:r>
      <w:r w:rsidRPr="00C9469F">
        <w:rPr>
          <w:rFonts w:ascii="Arial" w:eastAsia="MetaOT-Light" w:hAnsi="Arial" w:cs="Arial"/>
          <w:spacing w:val="-2"/>
          <w:w w:val="94"/>
          <w:position w:val="1"/>
          <w:sz w:val="17"/>
          <w:szCs w:val="17"/>
        </w:rPr>
        <w:t>mi</w:t>
      </w:r>
      <w:r w:rsidRPr="00C9469F">
        <w:rPr>
          <w:rFonts w:ascii="Arial" w:eastAsia="MetaOT-Light" w:hAnsi="Arial" w:cs="Arial"/>
          <w:spacing w:val="-1"/>
          <w:w w:val="94"/>
          <w:position w:val="1"/>
          <w:sz w:val="17"/>
          <w:szCs w:val="17"/>
        </w:rPr>
        <w:t>nd</w:t>
      </w:r>
      <w:r w:rsidRPr="00C9469F">
        <w:rPr>
          <w:rFonts w:ascii="Arial" w:eastAsia="MetaOT-Light" w:hAnsi="Arial" w:cs="Arial"/>
          <w:spacing w:val="1"/>
          <w:w w:val="94"/>
          <w:position w:val="1"/>
          <w:sz w:val="17"/>
          <w:szCs w:val="17"/>
        </w:rPr>
        <w:t>e</w:t>
      </w:r>
      <w:r w:rsidRPr="00C9469F">
        <w:rPr>
          <w:rFonts w:ascii="Arial" w:eastAsia="MetaOT-Light" w:hAnsi="Arial" w:cs="Arial"/>
          <w:spacing w:val="2"/>
          <w:w w:val="94"/>
          <w:position w:val="1"/>
          <w:sz w:val="17"/>
          <w:szCs w:val="17"/>
        </w:rPr>
        <w:t>s</w:t>
      </w:r>
      <w:r w:rsidRPr="00C9469F">
        <w:rPr>
          <w:rFonts w:ascii="Arial" w:eastAsia="MetaOT-Light" w:hAnsi="Arial" w:cs="Arial"/>
          <w:spacing w:val="-1"/>
          <w:w w:val="94"/>
          <w:position w:val="1"/>
          <w:sz w:val="17"/>
          <w:szCs w:val="17"/>
        </w:rPr>
        <w:t>t</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n</w:t>
      </w:r>
      <w:r w:rsidRPr="00C9469F">
        <w:rPr>
          <w:rFonts w:ascii="Arial" w:eastAsia="MetaOT-Light" w:hAnsi="Arial" w:cs="Arial"/>
          <w:w w:val="94"/>
          <w:position w:val="1"/>
          <w:sz w:val="17"/>
          <w:szCs w:val="17"/>
        </w:rPr>
        <w:t>s</w:t>
      </w:r>
      <w:r w:rsidRPr="00C9469F">
        <w:rPr>
          <w:rFonts w:ascii="Arial" w:eastAsia="MetaOT-Light" w:hAnsi="Arial" w:cs="Arial"/>
          <w:spacing w:val="8"/>
          <w:w w:val="94"/>
          <w:position w:val="1"/>
          <w:sz w:val="17"/>
          <w:szCs w:val="17"/>
        </w:rPr>
        <w:t xml:space="preserve"> vier Wochen </w:t>
      </w:r>
      <w:r w:rsidRPr="00C9469F">
        <w:rPr>
          <w:rFonts w:ascii="Arial" w:eastAsia="MetaOT-Light" w:hAnsi="Arial" w:cs="Arial"/>
          <w:spacing w:val="2"/>
          <w:w w:val="92"/>
          <w:position w:val="1"/>
          <w:sz w:val="17"/>
          <w:szCs w:val="17"/>
        </w:rPr>
        <w:t>v</w:t>
      </w:r>
      <w:r w:rsidRPr="00C9469F">
        <w:rPr>
          <w:rFonts w:ascii="Arial" w:eastAsia="MetaOT-Light" w:hAnsi="Arial" w:cs="Arial"/>
          <w:w w:val="92"/>
          <w:position w:val="1"/>
          <w:sz w:val="17"/>
          <w:szCs w:val="17"/>
        </w:rPr>
        <w:t>or</w:t>
      </w:r>
      <w:r w:rsidRPr="00C9469F">
        <w:rPr>
          <w:rFonts w:ascii="Arial" w:eastAsia="MetaOT-Light" w:hAnsi="Arial" w:cs="Arial"/>
          <w:spacing w:val="1"/>
          <w:w w:val="92"/>
          <w:position w:val="1"/>
          <w:sz w:val="17"/>
          <w:szCs w:val="17"/>
        </w:rPr>
        <w:t xml:space="preserve"> </w:t>
      </w:r>
      <w:r w:rsidRPr="00C9469F">
        <w:rPr>
          <w:rFonts w:ascii="Arial" w:eastAsia="MetaOT-Light" w:hAnsi="Arial" w:cs="Arial"/>
          <w:spacing w:val="2"/>
          <w:w w:val="94"/>
          <w:position w:val="1"/>
          <w:sz w:val="17"/>
          <w:szCs w:val="17"/>
        </w:rPr>
        <w:t>B</w:t>
      </w:r>
      <w:r w:rsidRPr="00C9469F">
        <w:rPr>
          <w:rFonts w:ascii="Arial" w:eastAsia="MetaOT-Light" w:hAnsi="Arial" w:cs="Arial"/>
          <w:spacing w:val="2"/>
          <w:w w:val="93"/>
          <w:position w:val="1"/>
          <w:sz w:val="17"/>
          <w:szCs w:val="17"/>
        </w:rPr>
        <w:t>e</w:t>
      </w:r>
      <w:r w:rsidRPr="00C9469F">
        <w:rPr>
          <w:rFonts w:ascii="Arial" w:eastAsia="MetaOT-Light" w:hAnsi="Arial" w:cs="Arial"/>
          <w:spacing w:val="3"/>
          <w:w w:val="89"/>
          <w:position w:val="1"/>
          <w:sz w:val="17"/>
          <w:szCs w:val="17"/>
        </w:rPr>
        <w:t>g</w:t>
      </w:r>
      <w:r w:rsidRPr="00C9469F">
        <w:rPr>
          <w:rFonts w:ascii="Arial" w:eastAsia="MetaOT-Light" w:hAnsi="Arial" w:cs="Arial"/>
          <w:spacing w:val="-2"/>
          <w:w w:val="103"/>
          <w:position w:val="1"/>
          <w:sz w:val="17"/>
          <w:szCs w:val="17"/>
        </w:rPr>
        <w:t>i</w:t>
      </w:r>
      <w:r w:rsidRPr="00C9469F">
        <w:rPr>
          <w:rFonts w:ascii="Arial" w:eastAsia="MetaOT-Light" w:hAnsi="Arial" w:cs="Arial"/>
          <w:spacing w:val="-2"/>
          <w:w w:val="95"/>
          <w:position w:val="1"/>
          <w:sz w:val="17"/>
          <w:szCs w:val="17"/>
        </w:rPr>
        <w:t>n</w:t>
      </w:r>
      <w:r w:rsidRPr="00C9469F">
        <w:rPr>
          <w:rFonts w:ascii="Arial" w:eastAsia="MetaOT-Light" w:hAnsi="Arial" w:cs="Arial"/>
          <w:w w:val="95"/>
          <w:position w:val="1"/>
          <w:sz w:val="17"/>
          <w:szCs w:val="17"/>
        </w:rPr>
        <w:t>n</w:t>
      </w:r>
      <w:r w:rsidRPr="00C9469F">
        <w:rPr>
          <w:rFonts w:ascii="Arial" w:eastAsia="MetaOT-Light" w:hAnsi="Arial" w:cs="Arial"/>
          <w:spacing w:val="-1"/>
          <w:w w:val="95"/>
          <w:position w:val="1"/>
          <w:sz w:val="17"/>
          <w:szCs w:val="17"/>
        </w:rPr>
        <w:t xml:space="preserve"> d</w:t>
      </w:r>
      <w:r w:rsidRPr="00C9469F">
        <w:rPr>
          <w:rFonts w:ascii="Arial" w:eastAsia="MetaOT-Light" w:hAnsi="Arial" w:cs="Arial"/>
          <w:spacing w:val="1"/>
          <w:w w:val="95"/>
          <w:position w:val="1"/>
          <w:sz w:val="17"/>
          <w:szCs w:val="17"/>
        </w:rPr>
        <w:t>e</w:t>
      </w:r>
      <w:r w:rsidRPr="00C9469F">
        <w:rPr>
          <w:rFonts w:ascii="Arial" w:eastAsia="MetaOT-Light" w:hAnsi="Arial" w:cs="Arial"/>
          <w:w w:val="95"/>
          <w:position w:val="1"/>
          <w:sz w:val="17"/>
          <w:szCs w:val="17"/>
        </w:rPr>
        <w:t>s</w:t>
      </w:r>
      <w:r w:rsidRPr="00C9469F">
        <w:rPr>
          <w:rFonts w:ascii="Arial" w:eastAsia="MetaOT-Light" w:hAnsi="Arial" w:cs="Arial"/>
          <w:spacing w:val="-3"/>
          <w:w w:val="95"/>
          <w:position w:val="1"/>
          <w:sz w:val="17"/>
          <w:szCs w:val="17"/>
        </w:rPr>
        <w:t xml:space="preserve"> </w:t>
      </w:r>
      <w:r w:rsidRPr="00C9469F">
        <w:rPr>
          <w:rFonts w:ascii="Arial" w:eastAsia="MetaOT-Light" w:hAnsi="Arial" w:cs="Arial"/>
          <w:w w:val="95"/>
          <w:position w:val="1"/>
          <w:sz w:val="17"/>
          <w:szCs w:val="17"/>
        </w:rPr>
        <w:t>Z</w:t>
      </w:r>
      <w:r w:rsidRPr="00C9469F">
        <w:rPr>
          <w:rFonts w:ascii="Arial" w:eastAsia="MetaOT-Light" w:hAnsi="Arial" w:cs="Arial"/>
          <w:spacing w:val="-1"/>
          <w:w w:val="95"/>
          <w:position w:val="1"/>
          <w:sz w:val="17"/>
          <w:szCs w:val="17"/>
        </w:rPr>
        <w:t>e</w:t>
      </w:r>
      <w:r w:rsidRPr="00C9469F">
        <w:rPr>
          <w:rFonts w:ascii="Arial" w:eastAsia="MetaOT-Light" w:hAnsi="Arial" w:cs="Arial"/>
          <w:w w:val="95"/>
          <w:position w:val="1"/>
          <w:sz w:val="17"/>
          <w:szCs w:val="17"/>
        </w:rPr>
        <w:t>i</w:t>
      </w:r>
      <w:r w:rsidRPr="00C9469F">
        <w:rPr>
          <w:rFonts w:ascii="Arial" w:eastAsia="MetaOT-Light" w:hAnsi="Arial" w:cs="Arial"/>
          <w:spacing w:val="2"/>
          <w:w w:val="95"/>
          <w:position w:val="1"/>
          <w:sz w:val="17"/>
          <w:szCs w:val="17"/>
        </w:rPr>
        <w:t>t</w:t>
      </w:r>
      <w:r w:rsidRPr="00C9469F">
        <w:rPr>
          <w:rFonts w:ascii="Arial" w:eastAsia="MetaOT-Light" w:hAnsi="Arial" w:cs="Arial"/>
          <w:spacing w:val="3"/>
          <w:w w:val="95"/>
          <w:position w:val="1"/>
          <w:sz w:val="17"/>
          <w:szCs w:val="17"/>
        </w:rPr>
        <w:t>r</w:t>
      </w:r>
      <w:r w:rsidRPr="00C9469F">
        <w:rPr>
          <w:rFonts w:ascii="Arial" w:eastAsia="MetaOT-Light" w:hAnsi="Arial" w:cs="Arial"/>
          <w:spacing w:val="-1"/>
          <w:w w:val="95"/>
          <w:position w:val="1"/>
          <w:sz w:val="17"/>
          <w:szCs w:val="17"/>
        </w:rPr>
        <w:t>aum</w:t>
      </w:r>
      <w:r w:rsidRPr="00C9469F">
        <w:rPr>
          <w:rFonts w:ascii="Arial" w:eastAsia="MetaOT-Light" w:hAnsi="Arial" w:cs="Arial"/>
          <w:spacing w:val="2"/>
          <w:w w:val="95"/>
          <w:position w:val="1"/>
          <w:sz w:val="17"/>
          <w:szCs w:val="17"/>
        </w:rPr>
        <w:t>s</w:t>
      </w:r>
      <w:r w:rsidRPr="00C9469F">
        <w:rPr>
          <w:rFonts w:ascii="Arial" w:eastAsia="MetaOT-Light" w:hAnsi="Arial" w:cs="Arial"/>
          <w:w w:val="95"/>
          <w:position w:val="1"/>
          <w:sz w:val="17"/>
          <w:szCs w:val="17"/>
        </w:rPr>
        <w:t>,</w:t>
      </w:r>
      <w:r w:rsidRPr="00C9469F">
        <w:rPr>
          <w:rFonts w:ascii="Arial" w:eastAsia="MetaOT-Light" w:hAnsi="Arial" w:cs="Arial"/>
          <w:spacing w:val="6"/>
          <w:w w:val="95"/>
          <w:position w:val="1"/>
          <w:sz w:val="17"/>
          <w:szCs w:val="17"/>
        </w:rPr>
        <w:t xml:space="preserve"> </w:t>
      </w:r>
      <w:r w:rsidRPr="00C9469F">
        <w:rPr>
          <w:rFonts w:ascii="Arial" w:eastAsia="MetaOT-Light" w:hAnsi="Arial" w:cs="Arial"/>
          <w:spacing w:val="5"/>
          <w:position w:val="1"/>
          <w:sz w:val="17"/>
          <w:szCs w:val="17"/>
        </w:rPr>
        <w:t>f</w:t>
      </w:r>
      <w:r w:rsidRPr="00C9469F">
        <w:rPr>
          <w:rFonts w:ascii="Arial" w:eastAsia="MetaOT-Light" w:hAnsi="Arial" w:cs="Arial"/>
          <w:spacing w:val="-1"/>
          <w:position w:val="1"/>
          <w:sz w:val="17"/>
          <w:szCs w:val="17"/>
        </w:rPr>
        <w:t>ü</w:t>
      </w:r>
      <w:r w:rsidRPr="00C9469F">
        <w:rPr>
          <w:rFonts w:ascii="Arial" w:eastAsia="MetaOT-Light" w:hAnsi="Arial" w:cs="Arial"/>
          <w:position w:val="1"/>
          <w:sz w:val="17"/>
          <w:szCs w:val="17"/>
        </w:rPr>
        <w:t>r</w:t>
      </w:r>
      <w:r w:rsidRPr="00C9469F">
        <w:rPr>
          <w:rFonts w:ascii="Arial" w:eastAsia="MetaOT-Light" w:hAnsi="Arial" w:cs="Arial"/>
          <w:spacing w:val="-10"/>
          <w:position w:val="1"/>
          <w:sz w:val="17"/>
          <w:szCs w:val="17"/>
        </w:rPr>
        <w:t xml:space="preserve"> </w:t>
      </w:r>
      <w:r w:rsidRPr="00C9469F">
        <w:rPr>
          <w:rFonts w:ascii="Arial" w:eastAsia="MetaOT-Light" w:hAnsi="Arial" w:cs="Arial"/>
          <w:spacing w:val="-1"/>
          <w:w w:val="94"/>
          <w:position w:val="1"/>
          <w:sz w:val="17"/>
          <w:szCs w:val="17"/>
        </w:rPr>
        <w:t>d</w:t>
      </w:r>
      <w:r w:rsidRPr="00C9469F">
        <w:rPr>
          <w:rFonts w:ascii="Arial" w:eastAsia="MetaOT-Light" w:hAnsi="Arial" w:cs="Arial"/>
          <w:w w:val="94"/>
          <w:position w:val="1"/>
          <w:sz w:val="17"/>
          <w:szCs w:val="17"/>
        </w:rPr>
        <w:t>en</w:t>
      </w:r>
      <w:r w:rsidRPr="00C9469F">
        <w:rPr>
          <w:rFonts w:ascii="Arial" w:eastAsia="MetaOT-Light" w:hAnsi="Arial" w:cs="Arial"/>
          <w:spacing w:val="-2"/>
          <w:w w:val="94"/>
          <w:position w:val="1"/>
          <w:sz w:val="17"/>
          <w:szCs w:val="17"/>
        </w:rPr>
        <w:t xml:space="preserve"> </w:t>
      </w:r>
      <w:r w:rsidRPr="00C9469F">
        <w:rPr>
          <w:rFonts w:ascii="Arial" w:eastAsia="MetaOT-Light" w:hAnsi="Arial" w:cs="Arial"/>
          <w:spacing w:val="-1"/>
          <w:position w:val="1"/>
          <w:sz w:val="17"/>
          <w:szCs w:val="17"/>
        </w:rPr>
        <w:t>di</w:t>
      </w:r>
      <w:r w:rsidRPr="00C9469F">
        <w:rPr>
          <w:rFonts w:ascii="Arial" w:eastAsia="MetaOT-Light" w:hAnsi="Arial" w:cs="Arial"/>
          <w:position w:val="1"/>
          <w:sz w:val="17"/>
          <w:szCs w:val="17"/>
        </w:rPr>
        <w:t>e</w:t>
      </w:r>
      <w:r w:rsidRPr="00C9469F">
        <w:rPr>
          <w:rFonts w:ascii="Arial" w:eastAsia="MetaOT-Light" w:hAnsi="Arial" w:cs="Arial"/>
          <w:spacing w:val="-14"/>
          <w:position w:val="1"/>
          <w:sz w:val="17"/>
          <w:szCs w:val="17"/>
        </w:rPr>
        <w:t xml:space="preserve"> </w:t>
      </w:r>
      <w:r w:rsidRPr="00C9469F">
        <w:rPr>
          <w:rFonts w:ascii="Arial" w:eastAsia="MetaOT-Light" w:hAnsi="Arial" w:cs="Arial"/>
          <w:w w:val="94"/>
          <w:position w:val="1"/>
          <w:sz w:val="17"/>
          <w:szCs w:val="17"/>
        </w:rPr>
        <w:t>Fr</w:t>
      </w:r>
      <w:r w:rsidRPr="00C9469F">
        <w:rPr>
          <w:rFonts w:ascii="Arial" w:eastAsia="MetaOT-Light" w:hAnsi="Arial" w:cs="Arial"/>
          <w:spacing w:val="-1"/>
          <w:w w:val="94"/>
          <w:position w:val="1"/>
          <w:sz w:val="17"/>
          <w:szCs w:val="17"/>
        </w:rPr>
        <w:t>ei</w:t>
      </w:r>
      <w:r w:rsidRPr="00C9469F">
        <w:rPr>
          <w:rFonts w:ascii="Arial" w:eastAsia="MetaOT-Light" w:hAnsi="Arial" w:cs="Arial"/>
          <w:spacing w:val="2"/>
          <w:w w:val="94"/>
          <w:position w:val="1"/>
          <w:sz w:val="17"/>
          <w:szCs w:val="17"/>
        </w:rPr>
        <w:t>s</w:t>
      </w:r>
      <w:r w:rsidRPr="00C9469F">
        <w:rPr>
          <w:rFonts w:ascii="Arial" w:eastAsia="MetaOT-Light" w:hAnsi="Arial" w:cs="Arial"/>
          <w:spacing w:val="-2"/>
          <w:w w:val="94"/>
          <w:position w:val="1"/>
          <w:sz w:val="17"/>
          <w:szCs w:val="17"/>
        </w:rPr>
        <w:t>t</w:t>
      </w:r>
      <w:r w:rsidRPr="00C9469F">
        <w:rPr>
          <w:rFonts w:ascii="Arial" w:eastAsia="MetaOT-Light" w:hAnsi="Arial" w:cs="Arial"/>
          <w:spacing w:val="-1"/>
          <w:w w:val="94"/>
          <w:position w:val="1"/>
          <w:sz w:val="17"/>
          <w:szCs w:val="17"/>
        </w:rPr>
        <w:t>ellun</w:t>
      </w:r>
      <w:r w:rsidRPr="00C9469F">
        <w:rPr>
          <w:rFonts w:ascii="Arial" w:eastAsia="MetaOT-Light" w:hAnsi="Arial" w:cs="Arial"/>
          <w:w w:val="94"/>
          <w:position w:val="1"/>
          <w:sz w:val="17"/>
          <w:szCs w:val="17"/>
        </w:rPr>
        <w:t>g</w:t>
      </w:r>
      <w:r w:rsidRPr="00C9469F">
        <w:rPr>
          <w:rFonts w:ascii="Arial" w:eastAsia="MetaOT-Light" w:hAnsi="Arial" w:cs="Arial"/>
          <w:spacing w:val="9"/>
          <w:w w:val="94"/>
          <w:position w:val="1"/>
          <w:sz w:val="17"/>
          <w:szCs w:val="17"/>
        </w:rPr>
        <w:t xml:space="preserve"> </w:t>
      </w:r>
      <w:r w:rsidRPr="00C9469F">
        <w:rPr>
          <w:rFonts w:ascii="Arial" w:eastAsia="MetaOT-Light" w:hAnsi="Arial" w:cs="Arial"/>
          <w:spacing w:val="1"/>
          <w:w w:val="94"/>
          <w:position w:val="1"/>
          <w:sz w:val="17"/>
          <w:szCs w:val="17"/>
        </w:rPr>
        <w:t>b</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a</w:t>
      </w:r>
      <w:r w:rsidRPr="00C9469F">
        <w:rPr>
          <w:rFonts w:ascii="Arial" w:eastAsia="MetaOT-Light" w:hAnsi="Arial" w:cs="Arial"/>
          <w:w w:val="94"/>
          <w:position w:val="1"/>
          <w:sz w:val="17"/>
          <w:szCs w:val="17"/>
        </w:rPr>
        <w:t>n</w:t>
      </w:r>
      <w:r w:rsidRPr="00C9469F">
        <w:rPr>
          <w:rFonts w:ascii="Arial" w:eastAsia="MetaOT-Light" w:hAnsi="Arial" w:cs="Arial"/>
          <w:spacing w:val="2"/>
          <w:w w:val="94"/>
          <w:position w:val="1"/>
          <w:sz w:val="17"/>
          <w:szCs w:val="17"/>
        </w:rPr>
        <w:t>t</w:t>
      </w:r>
      <w:r w:rsidRPr="00C9469F">
        <w:rPr>
          <w:rFonts w:ascii="Arial" w:eastAsia="MetaOT-Light" w:hAnsi="Arial" w:cs="Arial"/>
          <w:spacing w:val="3"/>
          <w:w w:val="94"/>
          <w:position w:val="1"/>
          <w:sz w:val="17"/>
          <w:szCs w:val="17"/>
        </w:rPr>
        <w:t>r</w:t>
      </w:r>
      <w:r w:rsidRPr="00C9469F">
        <w:rPr>
          <w:rFonts w:ascii="Arial" w:eastAsia="MetaOT-Light" w:hAnsi="Arial" w:cs="Arial"/>
          <w:w w:val="94"/>
          <w:position w:val="1"/>
          <w:sz w:val="17"/>
          <w:szCs w:val="17"/>
        </w:rPr>
        <w:t>a</w:t>
      </w:r>
      <w:r w:rsidRPr="00C9469F">
        <w:rPr>
          <w:rFonts w:ascii="Arial" w:eastAsia="MetaOT-Light" w:hAnsi="Arial" w:cs="Arial"/>
          <w:spacing w:val="8"/>
          <w:w w:val="94"/>
          <w:position w:val="1"/>
          <w:sz w:val="17"/>
          <w:szCs w:val="17"/>
        </w:rPr>
        <w:t>g</w:t>
      </w:r>
      <w:r w:rsidRPr="00C9469F">
        <w:rPr>
          <w:rFonts w:ascii="Arial" w:eastAsia="MetaOT-Light" w:hAnsi="Arial" w:cs="Arial"/>
          <w:w w:val="94"/>
          <w:position w:val="1"/>
          <w:sz w:val="17"/>
          <w:szCs w:val="17"/>
        </w:rPr>
        <w:t>t</w:t>
      </w:r>
      <w:r w:rsidRPr="00C9469F">
        <w:rPr>
          <w:rFonts w:ascii="Arial" w:eastAsia="MetaOT-Light" w:hAnsi="Arial" w:cs="Arial"/>
          <w:spacing w:val="2"/>
          <w:w w:val="94"/>
          <w:position w:val="1"/>
          <w:sz w:val="17"/>
          <w:szCs w:val="17"/>
        </w:rPr>
        <w:t xml:space="preserve"> </w:t>
      </w:r>
      <w:r w:rsidRPr="00C9469F">
        <w:rPr>
          <w:rFonts w:ascii="Arial" w:eastAsia="MetaOT-Light" w:hAnsi="Arial" w:cs="Arial"/>
          <w:spacing w:val="2"/>
          <w:position w:val="1"/>
          <w:sz w:val="17"/>
          <w:szCs w:val="17"/>
        </w:rPr>
        <w:t>w</w:t>
      </w:r>
      <w:r w:rsidRPr="00C9469F">
        <w:rPr>
          <w:rFonts w:ascii="Arial" w:eastAsia="MetaOT-Light" w:hAnsi="Arial" w:cs="Arial"/>
          <w:spacing w:val="-2"/>
          <w:position w:val="1"/>
          <w:sz w:val="17"/>
          <w:szCs w:val="17"/>
        </w:rPr>
        <w:t>i</w:t>
      </w:r>
      <w:r w:rsidRPr="00C9469F">
        <w:rPr>
          <w:rFonts w:ascii="Arial" w:eastAsia="MetaOT-Light" w:hAnsi="Arial" w:cs="Arial"/>
          <w:spacing w:val="-1"/>
          <w:position w:val="1"/>
          <w:sz w:val="17"/>
          <w:szCs w:val="17"/>
        </w:rPr>
        <w:t>r</w:t>
      </w:r>
      <w:r w:rsidRPr="00C9469F">
        <w:rPr>
          <w:rFonts w:ascii="Arial" w:eastAsia="MetaOT-Light" w:hAnsi="Arial" w:cs="Arial"/>
          <w:spacing w:val="1"/>
          <w:position w:val="1"/>
          <w:sz w:val="17"/>
          <w:szCs w:val="17"/>
        </w:rPr>
        <w:t>d</w:t>
      </w:r>
      <w:r w:rsidRPr="00C9469F">
        <w:rPr>
          <w:rFonts w:ascii="Arial" w:eastAsia="MetaOT-Light" w:hAnsi="Arial" w:cs="Arial"/>
          <w:position w:val="1"/>
          <w:sz w:val="17"/>
          <w:szCs w:val="17"/>
        </w:rPr>
        <w:t>,</w:t>
      </w:r>
      <w:r w:rsidRPr="00C9469F">
        <w:rPr>
          <w:rFonts w:ascii="Arial" w:eastAsia="MetaOT-Light" w:hAnsi="Arial" w:cs="Arial"/>
          <w:spacing w:val="-10"/>
          <w:position w:val="1"/>
          <w:sz w:val="17"/>
          <w:szCs w:val="17"/>
        </w:rPr>
        <w:t xml:space="preserve"> </w:t>
      </w:r>
      <w:r w:rsidRPr="00C9469F">
        <w:rPr>
          <w:rFonts w:ascii="Arial" w:eastAsia="MetaOT-Light" w:hAnsi="Arial" w:cs="Arial"/>
          <w:position w:val="1"/>
          <w:sz w:val="17"/>
          <w:szCs w:val="17"/>
        </w:rPr>
        <w:t>zu</w:t>
      </w:r>
      <w:r w:rsidRPr="00C9469F">
        <w:rPr>
          <w:rFonts w:ascii="Arial" w:eastAsia="MetaOT-Light" w:hAnsi="Arial" w:cs="Arial"/>
          <w:spacing w:val="2"/>
          <w:position w:val="1"/>
          <w:sz w:val="17"/>
          <w:szCs w:val="17"/>
        </w:rPr>
        <w:t>g</w:t>
      </w:r>
      <w:r w:rsidRPr="00C9469F">
        <w:rPr>
          <w:rFonts w:ascii="Arial" w:eastAsia="MetaOT-Light" w:hAnsi="Arial" w:cs="Arial"/>
          <w:position w:val="1"/>
          <w:sz w:val="17"/>
          <w:szCs w:val="17"/>
        </w:rPr>
        <w:t>e</w:t>
      </w:r>
      <w:r w:rsidRPr="00C9469F">
        <w:rPr>
          <w:rFonts w:ascii="Arial" w:eastAsia="MetaOT-Light" w:hAnsi="Arial" w:cs="Arial"/>
          <w:spacing w:val="-1"/>
          <w:position w:val="1"/>
          <w:sz w:val="17"/>
          <w:szCs w:val="17"/>
        </w:rPr>
        <w:t>h</w:t>
      </w:r>
      <w:r w:rsidRPr="00C9469F">
        <w:rPr>
          <w:rFonts w:ascii="Arial" w:eastAsia="MetaOT-Light" w:hAnsi="Arial" w:cs="Arial"/>
          <w:position w:val="1"/>
          <w:sz w:val="17"/>
          <w:szCs w:val="17"/>
        </w:rPr>
        <w:t>en.</w:t>
      </w:r>
    </w:p>
    <w:p w:rsidR="00C9469F" w:rsidRPr="00C9469F" w:rsidRDefault="00C9469F" w:rsidP="00C9469F">
      <w:pPr>
        <w:spacing w:line="241" w:lineRule="exact"/>
        <w:ind w:left="284" w:right="-20" w:hanging="284"/>
        <w:rPr>
          <w:rFonts w:ascii="Arial" w:eastAsia="MetaOT-Light" w:hAnsi="Arial" w:cs="Arial"/>
          <w:spacing w:val="-2"/>
          <w:w w:val="94"/>
          <w:position w:val="1"/>
          <w:sz w:val="17"/>
          <w:szCs w:val="17"/>
        </w:rPr>
      </w:pPr>
      <w:r w:rsidRPr="00C9469F">
        <w:rPr>
          <w:rFonts w:ascii="Arial" w:eastAsia="MetaOT-Light" w:hAnsi="Arial" w:cs="Arial"/>
          <w:spacing w:val="-1"/>
          <w:position w:val="1"/>
          <w:sz w:val="17"/>
          <w:szCs w:val="17"/>
        </w:rPr>
        <w:t xml:space="preserve">(3) </w:t>
      </w:r>
      <w:r w:rsidRPr="00C9469F">
        <w:rPr>
          <w:rFonts w:ascii="Arial" w:eastAsia="MetaOT-Light" w:hAnsi="Arial" w:cs="Arial"/>
          <w:spacing w:val="-2"/>
          <w:w w:val="94"/>
          <w:position w:val="1"/>
          <w:sz w:val="17"/>
          <w:szCs w:val="17"/>
        </w:rPr>
        <w:t xml:space="preserve">Der Antrag gilt als bewilligt, wenn ihn der Arbeitgeber nicht gegenüber dem Antragsteller und dem Arbeitnehmer spätestens zwei Wochen vor Beginn des Zeitraums, für den die Freistellung beantragt wird, in Textform ablehnt. Die Ablehnung ist in Textform zu begründen. </w:t>
      </w:r>
    </w:p>
    <w:p w:rsidR="00C9469F" w:rsidRPr="00C9469F" w:rsidRDefault="00C9469F" w:rsidP="00C9469F">
      <w:pPr>
        <w:spacing w:before="9" w:line="220" w:lineRule="exact"/>
        <w:rPr>
          <w:rFonts w:ascii="Arial" w:hAnsi="Arial" w:cs="Arial"/>
          <w:sz w:val="17"/>
          <w:szCs w:val="17"/>
        </w:rPr>
      </w:pPr>
    </w:p>
    <w:p w:rsidR="00C9469F" w:rsidRPr="00C9469F" w:rsidRDefault="00C9469F" w:rsidP="00C9469F">
      <w:pPr>
        <w:spacing w:line="240" w:lineRule="auto"/>
        <w:ind w:left="36" w:right="-20"/>
        <w:rPr>
          <w:rFonts w:ascii="Arial" w:eastAsia="MetaOT-Bold" w:hAnsi="Arial" w:cs="Arial"/>
          <w:sz w:val="17"/>
          <w:szCs w:val="17"/>
        </w:rPr>
      </w:pPr>
      <w:r w:rsidRPr="00C9469F">
        <w:rPr>
          <w:rFonts w:ascii="Arial" w:eastAsia="MetaOT-Bold" w:hAnsi="Arial" w:cs="Arial"/>
          <w:b/>
          <w:bCs/>
          <w:spacing w:val="3"/>
          <w:w w:val="90"/>
          <w:sz w:val="17"/>
          <w:szCs w:val="17"/>
        </w:rPr>
        <w:t>A</w:t>
      </w:r>
      <w:r w:rsidRPr="00C9469F">
        <w:rPr>
          <w:rFonts w:ascii="Arial" w:eastAsia="MetaOT-Bold" w:hAnsi="Arial" w:cs="Arial"/>
          <w:b/>
          <w:bCs/>
          <w:spacing w:val="5"/>
          <w:w w:val="90"/>
          <w:sz w:val="17"/>
          <w:szCs w:val="17"/>
        </w:rPr>
        <w:t>r</w:t>
      </w:r>
      <w:r w:rsidRPr="00C9469F">
        <w:rPr>
          <w:rFonts w:ascii="Arial" w:eastAsia="MetaOT-Bold" w:hAnsi="Arial" w:cs="Arial"/>
          <w:b/>
          <w:bCs/>
          <w:w w:val="90"/>
          <w:sz w:val="17"/>
          <w:szCs w:val="17"/>
        </w:rPr>
        <w:t>t</w:t>
      </w:r>
      <w:r w:rsidRPr="00C9469F">
        <w:rPr>
          <w:rFonts w:ascii="Arial" w:eastAsia="MetaOT-Bold" w:hAnsi="Arial" w:cs="Arial"/>
          <w:b/>
          <w:bCs/>
          <w:spacing w:val="-1"/>
          <w:w w:val="90"/>
          <w:sz w:val="17"/>
          <w:szCs w:val="17"/>
        </w:rPr>
        <w:t>i</w:t>
      </w:r>
      <w:r w:rsidRPr="00C9469F">
        <w:rPr>
          <w:rFonts w:ascii="Arial" w:eastAsia="MetaOT-Bold" w:hAnsi="Arial" w:cs="Arial"/>
          <w:b/>
          <w:bCs/>
          <w:spacing w:val="-2"/>
          <w:w w:val="90"/>
          <w:sz w:val="17"/>
          <w:szCs w:val="17"/>
        </w:rPr>
        <w:t>k</w:t>
      </w:r>
      <w:r w:rsidRPr="00C9469F">
        <w:rPr>
          <w:rFonts w:ascii="Arial" w:eastAsia="MetaOT-Bold" w:hAnsi="Arial" w:cs="Arial"/>
          <w:b/>
          <w:bCs/>
          <w:spacing w:val="1"/>
          <w:w w:val="90"/>
          <w:sz w:val="17"/>
          <w:szCs w:val="17"/>
        </w:rPr>
        <w:t>e</w:t>
      </w:r>
      <w:r w:rsidRPr="00C9469F">
        <w:rPr>
          <w:rFonts w:ascii="Arial" w:eastAsia="MetaOT-Bold" w:hAnsi="Arial" w:cs="Arial"/>
          <w:b/>
          <w:bCs/>
          <w:w w:val="90"/>
          <w:sz w:val="17"/>
          <w:szCs w:val="17"/>
        </w:rPr>
        <w:t>l</w:t>
      </w:r>
      <w:r w:rsidRPr="00C9469F">
        <w:rPr>
          <w:rFonts w:ascii="Arial" w:eastAsia="MetaOT-Bold" w:hAnsi="Arial" w:cs="Arial"/>
          <w:b/>
          <w:bCs/>
          <w:spacing w:val="4"/>
          <w:w w:val="90"/>
          <w:sz w:val="17"/>
          <w:szCs w:val="17"/>
        </w:rPr>
        <w:t xml:space="preserve"> </w:t>
      </w:r>
      <w:r w:rsidRPr="00C9469F">
        <w:rPr>
          <w:rFonts w:ascii="Arial" w:eastAsia="MetaOT-Bold" w:hAnsi="Arial" w:cs="Arial"/>
          <w:b/>
          <w:bCs/>
          <w:sz w:val="17"/>
          <w:szCs w:val="17"/>
        </w:rPr>
        <w:t>4</w:t>
      </w:r>
    </w:p>
    <w:p w:rsidR="00C9469F" w:rsidRPr="00C9469F" w:rsidRDefault="00C9469F" w:rsidP="005A1E0D">
      <w:pPr>
        <w:spacing w:line="241" w:lineRule="exact"/>
        <w:ind w:left="33" w:right="-20"/>
        <w:rPr>
          <w:rFonts w:ascii="Arial" w:eastAsia="MetaOT-Light" w:hAnsi="Arial" w:cs="Arial"/>
          <w:spacing w:val="-2"/>
          <w:w w:val="94"/>
          <w:position w:val="1"/>
          <w:sz w:val="17"/>
          <w:szCs w:val="17"/>
        </w:rPr>
      </w:pPr>
      <w:r w:rsidRPr="00C9469F">
        <w:rPr>
          <w:rFonts w:ascii="Arial" w:eastAsia="MetaOT-Light" w:hAnsi="Arial" w:cs="Arial"/>
          <w:spacing w:val="-2"/>
          <w:w w:val="94"/>
          <w:position w:val="1"/>
          <w:sz w:val="17"/>
          <w:szCs w:val="17"/>
        </w:rPr>
        <w:t>Arbeitnehmern, denen eine Freistellung nach diesem Gesetz gewährt</w:t>
      </w:r>
      <w:r w:rsidR="005A1E0D">
        <w:rPr>
          <w:rFonts w:ascii="Arial" w:eastAsia="MetaOT-Light" w:hAnsi="Arial" w:cs="Arial"/>
          <w:spacing w:val="-2"/>
          <w:w w:val="94"/>
          <w:position w:val="1"/>
          <w:sz w:val="17"/>
          <w:szCs w:val="17"/>
        </w:rPr>
        <w:t xml:space="preserve"> </w:t>
      </w:r>
      <w:r w:rsidRPr="00C9469F">
        <w:rPr>
          <w:rFonts w:ascii="Arial" w:eastAsia="MetaOT-Light" w:hAnsi="Arial" w:cs="Arial"/>
          <w:spacing w:val="-2"/>
          <w:w w:val="94"/>
          <w:position w:val="1"/>
          <w:sz w:val="17"/>
          <w:szCs w:val="17"/>
        </w:rPr>
        <w:t>oder versagt wird, dürfen Nachteile in ih</w:t>
      </w:r>
      <w:r w:rsidR="005A1E0D">
        <w:rPr>
          <w:rFonts w:ascii="Arial" w:eastAsia="MetaOT-Light" w:hAnsi="Arial" w:cs="Arial"/>
          <w:spacing w:val="-2"/>
          <w:w w:val="94"/>
          <w:position w:val="1"/>
          <w:sz w:val="17"/>
          <w:szCs w:val="17"/>
        </w:rPr>
        <w:t>rem Arbeits- oder Ausbildungs</w:t>
      </w:r>
      <w:r w:rsidRPr="00C9469F">
        <w:rPr>
          <w:rFonts w:ascii="Arial" w:eastAsia="MetaOT-Light" w:hAnsi="Arial" w:cs="Arial"/>
          <w:spacing w:val="-2"/>
          <w:w w:val="94"/>
          <w:position w:val="1"/>
          <w:sz w:val="17"/>
          <w:szCs w:val="17"/>
        </w:rPr>
        <w:t>verhältnis nicht erwachsen.</w:t>
      </w:r>
    </w:p>
    <w:p w:rsidR="00C9469F" w:rsidRPr="00C9469F" w:rsidRDefault="00C9469F" w:rsidP="00C9469F">
      <w:pPr>
        <w:spacing w:before="9" w:line="220" w:lineRule="exact"/>
        <w:rPr>
          <w:rFonts w:ascii="Arial" w:hAnsi="Arial" w:cs="Arial"/>
          <w:sz w:val="17"/>
          <w:szCs w:val="17"/>
        </w:rPr>
      </w:pPr>
    </w:p>
    <w:p w:rsidR="00C9469F" w:rsidRPr="00C9469F" w:rsidRDefault="00C9469F" w:rsidP="00C9469F">
      <w:pPr>
        <w:spacing w:line="240" w:lineRule="auto"/>
        <w:ind w:left="36" w:right="-20"/>
        <w:rPr>
          <w:rFonts w:ascii="Arial" w:eastAsia="MetaOT-Bold" w:hAnsi="Arial" w:cs="Arial"/>
          <w:sz w:val="17"/>
          <w:szCs w:val="17"/>
        </w:rPr>
      </w:pPr>
      <w:r w:rsidRPr="00C9469F">
        <w:rPr>
          <w:rFonts w:ascii="Arial" w:eastAsia="MetaOT-Bold" w:hAnsi="Arial" w:cs="Arial"/>
          <w:b/>
          <w:bCs/>
          <w:spacing w:val="3"/>
          <w:w w:val="90"/>
          <w:sz w:val="17"/>
          <w:szCs w:val="17"/>
        </w:rPr>
        <w:t>A</w:t>
      </w:r>
      <w:r w:rsidRPr="00C9469F">
        <w:rPr>
          <w:rFonts w:ascii="Arial" w:eastAsia="MetaOT-Bold" w:hAnsi="Arial" w:cs="Arial"/>
          <w:b/>
          <w:bCs/>
          <w:spacing w:val="5"/>
          <w:w w:val="90"/>
          <w:sz w:val="17"/>
          <w:szCs w:val="17"/>
        </w:rPr>
        <w:t>r</w:t>
      </w:r>
      <w:r w:rsidRPr="00C9469F">
        <w:rPr>
          <w:rFonts w:ascii="Arial" w:eastAsia="MetaOT-Bold" w:hAnsi="Arial" w:cs="Arial"/>
          <w:b/>
          <w:bCs/>
          <w:w w:val="90"/>
          <w:sz w:val="17"/>
          <w:szCs w:val="17"/>
        </w:rPr>
        <w:t>t</w:t>
      </w:r>
      <w:r w:rsidRPr="00C9469F">
        <w:rPr>
          <w:rFonts w:ascii="Arial" w:eastAsia="MetaOT-Bold" w:hAnsi="Arial" w:cs="Arial"/>
          <w:b/>
          <w:bCs/>
          <w:spacing w:val="-1"/>
          <w:w w:val="90"/>
          <w:sz w:val="17"/>
          <w:szCs w:val="17"/>
        </w:rPr>
        <w:t>i</w:t>
      </w:r>
      <w:r w:rsidRPr="00C9469F">
        <w:rPr>
          <w:rFonts w:ascii="Arial" w:eastAsia="MetaOT-Bold" w:hAnsi="Arial" w:cs="Arial"/>
          <w:b/>
          <w:bCs/>
          <w:spacing w:val="-2"/>
          <w:w w:val="90"/>
          <w:sz w:val="17"/>
          <w:szCs w:val="17"/>
        </w:rPr>
        <w:t>k</w:t>
      </w:r>
      <w:r w:rsidRPr="00C9469F">
        <w:rPr>
          <w:rFonts w:ascii="Arial" w:eastAsia="MetaOT-Bold" w:hAnsi="Arial" w:cs="Arial"/>
          <w:b/>
          <w:bCs/>
          <w:spacing w:val="1"/>
          <w:w w:val="90"/>
          <w:sz w:val="17"/>
          <w:szCs w:val="17"/>
        </w:rPr>
        <w:t>e</w:t>
      </w:r>
      <w:r w:rsidRPr="00C9469F">
        <w:rPr>
          <w:rFonts w:ascii="Arial" w:eastAsia="MetaOT-Bold" w:hAnsi="Arial" w:cs="Arial"/>
          <w:b/>
          <w:bCs/>
          <w:w w:val="90"/>
          <w:sz w:val="17"/>
          <w:szCs w:val="17"/>
        </w:rPr>
        <w:t>l</w:t>
      </w:r>
      <w:r w:rsidRPr="00C9469F">
        <w:rPr>
          <w:rFonts w:ascii="Arial" w:eastAsia="MetaOT-Bold" w:hAnsi="Arial" w:cs="Arial"/>
          <w:b/>
          <w:bCs/>
          <w:spacing w:val="4"/>
          <w:w w:val="90"/>
          <w:sz w:val="17"/>
          <w:szCs w:val="17"/>
        </w:rPr>
        <w:t xml:space="preserve"> </w:t>
      </w:r>
      <w:r w:rsidRPr="00C9469F">
        <w:rPr>
          <w:rFonts w:ascii="Arial" w:eastAsia="MetaOT-Bold" w:hAnsi="Arial" w:cs="Arial"/>
          <w:b/>
          <w:bCs/>
          <w:sz w:val="17"/>
          <w:szCs w:val="17"/>
        </w:rPr>
        <w:t>5</w:t>
      </w:r>
    </w:p>
    <w:p w:rsidR="00C9469F" w:rsidRPr="00C9469F" w:rsidRDefault="00C9469F" w:rsidP="005A1E0D">
      <w:pPr>
        <w:spacing w:line="241" w:lineRule="exact"/>
        <w:ind w:left="33" w:right="-20"/>
        <w:rPr>
          <w:rFonts w:ascii="Arial" w:eastAsia="MetaOT-Light" w:hAnsi="Arial" w:cs="Arial"/>
          <w:spacing w:val="-2"/>
          <w:w w:val="94"/>
          <w:position w:val="1"/>
          <w:sz w:val="17"/>
          <w:szCs w:val="17"/>
        </w:rPr>
      </w:pPr>
      <w:r w:rsidRPr="00C9469F">
        <w:rPr>
          <w:rFonts w:ascii="Arial" w:eastAsia="MetaOT-Light" w:hAnsi="Arial" w:cs="Arial"/>
          <w:spacing w:val="-2"/>
          <w:w w:val="94"/>
          <w:position w:val="1"/>
          <w:sz w:val="17"/>
          <w:szCs w:val="17"/>
        </w:rPr>
        <w:t>Dieses Gesetz gilt entsprechend für ehrenamtliche Leit</w:t>
      </w:r>
      <w:r w:rsidR="005A1E0D">
        <w:rPr>
          <w:rFonts w:ascii="Arial" w:eastAsia="MetaOT-Light" w:hAnsi="Arial" w:cs="Arial"/>
          <w:spacing w:val="-2"/>
          <w:w w:val="94"/>
          <w:position w:val="1"/>
          <w:sz w:val="17"/>
          <w:szCs w:val="17"/>
        </w:rPr>
        <w:t>er von Jugend</w:t>
      </w:r>
      <w:r w:rsidRPr="00C9469F">
        <w:rPr>
          <w:rFonts w:ascii="Arial" w:eastAsia="MetaOT-Light" w:hAnsi="Arial" w:cs="Arial"/>
          <w:spacing w:val="-2"/>
          <w:w w:val="94"/>
          <w:position w:val="1"/>
          <w:sz w:val="17"/>
          <w:szCs w:val="17"/>
        </w:rPr>
        <w:t>chören, Jugendorchestern und sonstigen Jugend</w:t>
      </w:r>
      <w:r w:rsidR="005A1E0D">
        <w:rPr>
          <w:rFonts w:ascii="Arial" w:eastAsia="MetaOT-Light" w:hAnsi="Arial" w:cs="Arial"/>
          <w:spacing w:val="-2"/>
          <w:w w:val="94"/>
          <w:position w:val="1"/>
          <w:sz w:val="17"/>
          <w:szCs w:val="17"/>
        </w:rPr>
        <w:t>-</w:t>
      </w:r>
      <w:proofErr w:type="spellStart"/>
      <w:r w:rsidRPr="00C9469F">
        <w:rPr>
          <w:rFonts w:ascii="Arial" w:eastAsia="MetaOT-Light" w:hAnsi="Arial" w:cs="Arial"/>
          <w:spacing w:val="-2"/>
          <w:w w:val="94"/>
          <w:position w:val="1"/>
          <w:sz w:val="17"/>
          <w:szCs w:val="17"/>
        </w:rPr>
        <w:t>musikgruppen</w:t>
      </w:r>
      <w:proofErr w:type="spellEnd"/>
      <w:r w:rsidRPr="00C9469F">
        <w:rPr>
          <w:rFonts w:ascii="Arial" w:eastAsia="MetaOT-Light" w:hAnsi="Arial" w:cs="Arial"/>
          <w:spacing w:val="-2"/>
          <w:w w:val="94"/>
          <w:position w:val="1"/>
          <w:sz w:val="17"/>
          <w:szCs w:val="17"/>
        </w:rPr>
        <w:t>, wenn</w:t>
      </w:r>
      <w:r w:rsidR="005A1E0D">
        <w:rPr>
          <w:rFonts w:ascii="Arial" w:eastAsia="MetaOT-Light" w:hAnsi="Arial" w:cs="Arial"/>
          <w:spacing w:val="-2"/>
          <w:w w:val="94"/>
          <w:position w:val="1"/>
          <w:sz w:val="17"/>
          <w:szCs w:val="17"/>
        </w:rPr>
        <w:t xml:space="preserve"> </w:t>
      </w:r>
      <w:r w:rsidRPr="00C9469F">
        <w:rPr>
          <w:rFonts w:ascii="Arial" w:eastAsia="MetaOT-Light" w:hAnsi="Arial" w:cs="Arial"/>
          <w:spacing w:val="-2"/>
          <w:w w:val="94"/>
          <w:position w:val="1"/>
          <w:sz w:val="17"/>
          <w:szCs w:val="17"/>
        </w:rPr>
        <w:t>sie an Veranstaltungen der musikalischen Jugendbildung mitwirken,</w:t>
      </w:r>
      <w:r w:rsidR="005A1E0D">
        <w:rPr>
          <w:rFonts w:ascii="Arial" w:eastAsia="MetaOT-Light" w:hAnsi="Arial" w:cs="Arial"/>
          <w:spacing w:val="-2"/>
          <w:w w:val="94"/>
          <w:position w:val="1"/>
          <w:sz w:val="17"/>
          <w:szCs w:val="17"/>
        </w:rPr>
        <w:t xml:space="preserve"> </w:t>
      </w:r>
      <w:r w:rsidRPr="00C9469F">
        <w:rPr>
          <w:rFonts w:ascii="Arial" w:eastAsia="MetaOT-Light" w:hAnsi="Arial" w:cs="Arial"/>
          <w:spacing w:val="-2"/>
          <w:w w:val="94"/>
          <w:position w:val="1"/>
          <w:sz w:val="17"/>
          <w:szCs w:val="17"/>
        </w:rPr>
        <w:t>die den Veranstaltungen nach Art. 1 Abs. 2 entsprechen. Anträge auf Freistellung können in diesen Fällen nur vom Bayerischen Musikrat e.V. gestellt werden.</w:t>
      </w:r>
    </w:p>
    <w:p w:rsidR="00C9469F" w:rsidRPr="00C9469F" w:rsidRDefault="00C9469F" w:rsidP="00C9469F">
      <w:pPr>
        <w:spacing w:before="9" w:line="220" w:lineRule="exact"/>
        <w:rPr>
          <w:rFonts w:ascii="Arial" w:hAnsi="Arial" w:cs="Arial"/>
          <w:sz w:val="17"/>
          <w:szCs w:val="17"/>
        </w:rPr>
      </w:pPr>
    </w:p>
    <w:p w:rsidR="00C9469F" w:rsidRPr="00C9469F" w:rsidRDefault="00C9469F" w:rsidP="00C9469F">
      <w:pPr>
        <w:spacing w:line="240" w:lineRule="auto"/>
        <w:ind w:left="36" w:right="-20"/>
        <w:rPr>
          <w:rFonts w:ascii="Arial" w:eastAsia="MetaOT-Bold" w:hAnsi="Arial" w:cs="Arial"/>
          <w:sz w:val="17"/>
          <w:szCs w:val="17"/>
        </w:rPr>
      </w:pPr>
      <w:r w:rsidRPr="00C9469F">
        <w:rPr>
          <w:rFonts w:ascii="Arial" w:eastAsia="MetaOT-Bold" w:hAnsi="Arial" w:cs="Arial"/>
          <w:b/>
          <w:bCs/>
          <w:spacing w:val="3"/>
          <w:w w:val="90"/>
          <w:sz w:val="17"/>
          <w:szCs w:val="17"/>
        </w:rPr>
        <w:t>A</w:t>
      </w:r>
      <w:r w:rsidRPr="00C9469F">
        <w:rPr>
          <w:rFonts w:ascii="Arial" w:eastAsia="MetaOT-Bold" w:hAnsi="Arial" w:cs="Arial"/>
          <w:b/>
          <w:bCs/>
          <w:spacing w:val="5"/>
          <w:w w:val="90"/>
          <w:sz w:val="17"/>
          <w:szCs w:val="17"/>
        </w:rPr>
        <w:t>r</w:t>
      </w:r>
      <w:r w:rsidRPr="00C9469F">
        <w:rPr>
          <w:rFonts w:ascii="Arial" w:eastAsia="MetaOT-Bold" w:hAnsi="Arial" w:cs="Arial"/>
          <w:b/>
          <w:bCs/>
          <w:w w:val="90"/>
          <w:sz w:val="17"/>
          <w:szCs w:val="17"/>
        </w:rPr>
        <w:t>t</w:t>
      </w:r>
      <w:r w:rsidRPr="00C9469F">
        <w:rPr>
          <w:rFonts w:ascii="Arial" w:eastAsia="MetaOT-Bold" w:hAnsi="Arial" w:cs="Arial"/>
          <w:b/>
          <w:bCs/>
          <w:spacing w:val="-1"/>
          <w:w w:val="90"/>
          <w:sz w:val="17"/>
          <w:szCs w:val="17"/>
        </w:rPr>
        <w:t>i</w:t>
      </w:r>
      <w:r w:rsidRPr="00C9469F">
        <w:rPr>
          <w:rFonts w:ascii="Arial" w:eastAsia="MetaOT-Bold" w:hAnsi="Arial" w:cs="Arial"/>
          <w:b/>
          <w:bCs/>
          <w:spacing w:val="-2"/>
          <w:w w:val="90"/>
          <w:sz w:val="17"/>
          <w:szCs w:val="17"/>
        </w:rPr>
        <w:t>k</w:t>
      </w:r>
      <w:r w:rsidRPr="00C9469F">
        <w:rPr>
          <w:rFonts w:ascii="Arial" w:eastAsia="MetaOT-Bold" w:hAnsi="Arial" w:cs="Arial"/>
          <w:b/>
          <w:bCs/>
          <w:spacing w:val="1"/>
          <w:w w:val="90"/>
          <w:sz w:val="17"/>
          <w:szCs w:val="17"/>
        </w:rPr>
        <w:t>e</w:t>
      </w:r>
      <w:r w:rsidRPr="00C9469F">
        <w:rPr>
          <w:rFonts w:ascii="Arial" w:eastAsia="MetaOT-Bold" w:hAnsi="Arial" w:cs="Arial"/>
          <w:b/>
          <w:bCs/>
          <w:w w:val="90"/>
          <w:sz w:val="17"/>
          <w:szCs w:val="17"/>
        </w:rPr>
        <w:t>l</w:t>
      </w:r>
      <w:r w:rsidRPr="00C9469F">
        <w:rPr>
          <w:rFonts w:ascii="Arial" w:eastAsia="MetaOT-Bold" w:hAnsi="Arial" w:cs="Arial"/>
          <w:b/>
          <w:bCs/>
          <w:spacing w:val="4"/>
          <w:w w:val="90"/>
          <w:sz w:val="17"/>
          <w:szCs w:val="17"/>
        </w:rPr>
        <w:t xml:space="preserve"> </w:t>
      </w:r>
      <w:r w:rsidRPr="00C9469F">
        <w:rPr>
          <w:rFonts w:ascii="Arial" w:eastAsia="MetaOT-Bold" w:hAnsi="Arial" w:cs="Arial"/>
          <w:b/>
          <w:bCs/>
          <w:sz w:val="17"/>
          <w:szCs w:val="17"/>
        </w:rPr>
        <w:t>6</w:t>
      </w:r>
    </w:p>
    <w:p w:rsidR="00C9469F" w:rsidRPr="00C9469F" w:rsidRDefault="00C9469F" w:rsidP="005A1E0D">
      <w:pPr>
        <w:spacing w:line="241" w:lineRule="exact"/>
        <w:ind w:left="33" w:right="-20"/>
        <w:rPr>
          <w:rFonts w:ascii="Arial" w:eastAsia="MetaOT-Light" w:hAnsi="Arial" w:cs="Arial"/>
          <w:sz w:val="17"/>
          <w:szCs w:val="17"/>
        </w:rPr>
      </w:pPr>
      <w:r w:rsidRPr="00C9469F">
        <w:rPr>
          <w:rFonts w:ascii="Arial" w:eastAsia="MetaOT-Light" w:hAnsi="Arial" w:cs="Arial"/>
          <w:spacing w:val="1"/>
          <w:w w:val="94"/>
          <w:position w:val="1"/>
          <w:sz w:val="17"/>
          <w:szCs w:val="17"/>
        </w:rPr>
        <w:t>D</w:t>
      </w:r>
      <w:r w:rsidRPr="00C9469F">
        <w:rPr>
          <w:rFonts w:ascii="Arial" w:eastAsia="MetaOT-Light" w:hAnsi="Arial" w:cs="Arial"/>
          <w:spacing w:val="-1"/>
          <w:w w:val="94"/>
          <w:position w:val="1"/>
          <w:sz w:val="17"/>
          <w:szCs w:val="17"/>
        </w:rPr>
        <w:t>i</w:t>
      </w:r>
      <w:r w:rsidRPr="00C9469F">
        <w:rPr>
          <w:rFonts w:ascii="Arial" w:eastAsia="MetaOT-Light" w:hAnsi="Arial" w:cs="Arial"/>
          <w:spacing w:val="1"/>
          <w:w w:val="94"/>
          <w:position w:val="1"/>
          <w:sz w:val="17"/>
          <w:szCs w:val="17"/>
        </w:rPr>
        <w:t>ese</w:t>
      </w:r>
      <w:r w:rsidRPr="00C9469F">
        <w:rPr>
          <w:rFonts w:ascii="Arial" w:eastAsia="MetaOT-Light" w:hAnsi="Arial" w:cs="Arial"/>
          <w:w w:val="94"/>
          <w:position w:val="1"/>
          <w:sz w:val="17"/>
          <w:szCs w:val="17"/>
        </w:rPr>
        <w:t>s</w:t>
      </w:r>
      <w:r w:rsidRPr="00C9469F">
        <w:rPr>
          <w:rFonts w:ascii="Arial" w:eastAsia="MetaOT-Light" w:hAnsi="Arial" w:cs="Arial"/>
          <w:spacing w:val="4"/>
          <w:w w:val="94"/>
          <w:position w:val="1"/>
          <w:sz w:val="17"/>
          <w:szCs w:val="17"/>
        </w:rPr>
        <w:t xml:space="preserve"> </w:t>
      </w:r>
      <w:r w:rsidRPr="00C9469F">
        <w:rPr>
          <w:rFonts w:ascii="Arial" w:eastAsia="MetaOT-Light" w:hAnsi="Arial" w:cs="Arial"/>
          <w:spacing w:val="1"/>
          <w:w w:val="94"/>
          <w:position w:val="1"/>
          <w:sz w:val="17"/>
          <w:szCs w:val="17"/>
        </w:rPr>
        <w:t>Gese</w:t>
      </w:r>
      <w:r w:rsidRPr="00C9469F">
        <w:rPr>
          <w:rFonts w:ascii="Arial" w:eastAsia="MetaOT-Light" w:hAnsi="Arial" w:cs="Arial"/>
          <w:spacing w:val="5"/>
          <w:w w:val="94"/>
          <w:position w:val="1"/>
          <w:sz w:val="17"/>
          <w:szCs w:val="17"/>
        </w:rPr>
        <w:t>t</w:t>
      </w:r>
      <w:r w:rsidRPr="00C9469F">
        <w:rPr>
          <w:rFonts w:ascii="Arial" w:eastAsia="MetaOT-Light" w:hAnsi="Arial" w:cs="Arial"/>
          <w:w w:val="94"/>
          <w:position w:val="1"/>
          <w:sz w:val="17"/>
          <w:szCs w:val="17"/>
        </w:rPr>
        <w:t>z f</w:t>
      </w:r>
      <w:r w:rsidRPr="00C9469F">
        <w:rPr>
          <w:rFonts w:ascii="Arial" w:eastAsia="MetaOT-Light" w:hAnsi="Arial" w:cs="Arial"/>
          <w:spacing w:val="-1"/>
          <w:w w:val="94"/>
          <w:position w:val="1"/>
          <w:sz w:val="17"/>
          <w:szCs w:val="17"/>
        </w:rPr>
        <w:t>ind</w:t>
      </w:r>
      <w:r w:rsidRPr="00C9469F">
        <w:rPr>
          <w:rFonts w:ascii="Arial" w:eastAsia="MetaOT-Light" w:hAnsi="Arial" w:cs="Arial"/>
          <w:spacing w:val="1"/>
          <w:w w:val="94"/>
          <w:position w:val="1"/>
          <w:sz w:val="17"/>
          <w:szCs w:val="17"/>
        </w:rPr>
        <w:t>e</w:t>
      </w:r>
      <w:r w:rsidRPr="00C9469F">
        <w:rPr>
          <w:rFonts w:ascii="Arial" w:eastAsia="MetaOT-Light" w:hAnsi="Arial" w:cs="Arial"/>
          <w:w w:val="94"/>
          <w:position w:val="1"/>
          <w:sz w:val="17"/>
          <w:szCs w:val="17"/>
        </w:rPr>
        <w:t>t</w:t>
      </w:r>
      <w:r w:rsidRPr="00C9469F">
        <w:rPr>
          <w:rFonts w:ascii="Arial" w:eastAsia="MetaOT-Light" w:hAnsi="Arial" w:cs="Arial"/>
          <w:spacing w:val="4"/>
          <w:w w:val="94"/>
          <w:position w:val="1"/>
          <w:sz w:val="17"/>
          <w:szCs w:val="17"/>
        </w:rPr>
        <w:t xml:space="preserve"> </w:t>
      </w:r>
      <w:r w:rsidRPr="00C9469F">
        <w:rPr>
          <w:rFonts w:ascii="Arial" w:eastAsia="MetaOT-Light" w:hAnsi="Arial" w:cs="Arial"/>
          <w:spacing w:val="-1"/>
          <w:position w:val="1"/>
          <w:sz w:val="17"/>
          <w:szCs w:val="17"/>
        </w:rPr>
        <w:t>au</w:t>
      </w:r>
      <w:r w:rsidRPr="00C9469F">
        <w:rPr>
          <w:rFonts w:ascii="Arial" w:eastAsia="MetaOT-Light" w:hAnsi="Arial" w:cs="Arial"/>
          <w:position w:val="1"/>
          <w:sz w:val="17"/>
          <w:szCs w:val="17"/>
        </w:rPr>
        <w:t>f</w:t>
      </w:r>
      <w:r w:rsidRPr="00C9469F">
        <w:rPr>
          <w:rFonts w:ascii="Arial" w:eastAsia="MetaOT-Light" w:hAnsi="Arial" w:cs="Arial"/>
          <w:spacing w:val="-15"/>
          <w:position w:val="1"/>
          <w:sz w:val="17"/>
          <w:szCs w:val="17"/>
        </w:rPr>
        <w:t xml:space="preserve"> </w:t>
      </w:r>
      <w:r w:rsidRPr="00C9469F">
        <w:rPr>
          <w:rFonts w:ascii="Arial" w:eastAsia="MetaOT-Light" w:hAnsi="Arial" w:cs="Arial"/>
          <w:spacing w:val="2"/>
          <w:w w:val="94"/>
          <w:position w:val="1"/>
          <w:sz w:val="17"/>
          <w:szCs w:val="17"/>
        </w:rPr>
        <w:t>B</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a</w:t>
      </w:r>
      <w:r w:rsidRPr="00C9469F">
        <w:rPr>
          <w:rFonts w:ascii="Arial" w:eastAsia="MetaOT-Light" w:hAnsi="Arial" w:cs="Arial"/>
          <w:w w:val="94"/>
          <w:position w:val="1"/>
          <w:sz w:val="17"/>
          <w:szCs w:val="17"/>
        </w:rPr>
        <w:t>m</w:t>
      </w:r>
      <w:r w:rsidRPr="00C9469F">
        <w:rPr>
          <w:rFonts w:ascii="Arial" w:eastAsia="MetaOT-Light" w:hAnsi="Arial" w:cs="Arial"/>
          <w:spacing w:val="-2"/>
          <w:w w:val="94"/>
          <w:position w:val="1"/>
          <w:sz w:val="17"/>
          <w:szCs w:val="17"/>
        </w:rPr>
        <w:t>t</w:t>
      </w:r>
      <w:r w:rsidRPr="00C9469F">
        <w:rPr>
          <w:rFonts w:ascii="Arial" w:eastAsia="MetaOT-Light" w:hAnsi="Arial" w:cs="Arial"/>
          <w:w w:val="94"/>
          <w:position w:val="1"/>
          <w:sz w:val="17"/>
          <w:szCs w:val="17"/>
        </w:rPr>
        <w:t>e</w:t>
      </w:r>
      <w:r w:rsidRPr="00C9469F">
        <w:rPr>
          <w:rFonts w:ascii="Arial" w:eastAsia="MetaOT-Light" w:hAnsi="Arial" w:cs="Arial"/>
          <w:spacing w:val="-2"/>
          <w:w w:val="94"/>
          <w:position w:val="1"/>
          <w:sz w:val="17"/>
          <w:szCs w:val="17"/>
        </w:rPr>
        <w:t xml:space="preserve"> </w:t>
      </w:r>
      <w:r w:rsidRPr="00C9469F">
        <w:rPr>
          <w:rFonts w:ascii="Arial" w:eastAsia="MetaOT-Light" w:hAnsi="Arial" w:cs="Arial"/>
          <w:spacing w:val="-1"/>
          <w:w w:val="94"/>
          <w:position w:val="1"/>
          <w:sz w:val="17"/>
          <w:szCs w:val="17"/>
        </w:rPr>
        <w:t>un</w:t>
      </w:r>
      <w:r w:rsidRPr="00C9469F">
        <w:rPr>
          <w:rFonts w:ascii="Arial" w:eastAsia="MetaOT-Light" w:hAnsi="Arial" w:cs="Arial"/>
          <w:w w:val="94"/>
          <w:position w:val="1"/>
          <w:sz w:val="17"/>
          <w:szCs w:val="17"/>
        </w:rPr>
        <w:t xml:space="preserve">d </w:t>
      </w:r>
      <w:r w:rsidRPr="00C9469F">
        <w:rPr>
          <w:rFonts w:ascii="Arial" w:eastAsia="MetaOT-Light" w:hAnsi="Arial" w:cs="Arial"/>
          <w:spacing w:val="-2"/>
          <w:position w:val="1"/>
          <w:sz w:val="17"/>
          <w:szCs w:val="17"/>
        </w:rPr>
        <w:t>i</w:t>
      </w:r>
      <w:r w:rsidRPr="00C9469F">
        <w:rPr>
          <w:rFonts w:ascii="Arial" w:eastAsia="MetaOT-Light" w:hAnsi="Arial" w:cs="Arial"/>
          <w:position w:val="1"/>
          <w:sz w:val="17"/>
          <w:szCs w:val="17"/>
        </w:rPr>
        <w:t>n</w:t>
      </w:r>
      <w:r w:rsidRPr="00C9469F">
        <w:rPr>
          <w:rFonts w:ascii="Arial" w:eastAsia="MetaOT-Light" w:hAnsi="Arial" w:cs="Arial"/>
          <w:spacing w:val="-7"/>
          <w:position w:val="1"/>
          <w:sz w:val="17"/>
          <w:szCs w:val="17"/>
        </w:rPr>
        <w:t xml:space="preserve"> </w:t>
      </w:r>
      <w:r w:rsidRPr="00C9469F">
        <w:rPr>
          <w:rFonts w:ascii="Arial" w:eastAsia="MetaOT-Light" w:hAnsi="Arial" w:cs="Arial"/>
          <w:spacing w:val="-1"/>
          <w:w w:val="94"/>
          <w:position w:val="1"/>
          <w:sz w:val="17"/>
          <w:szCs w:val="17"/>
        </w:rPr>
        <w:t>e</w:t>
      </w:r>
      <w:r w:rsidRPr="00C9469F">
        <w:rPr>
          <w:rFonts w:ascii="Arial" w:eastAsia="MetaOT-Light" w:hAnsi="Arial" w:cs="Arial"/>
          <w:spacing w:val="-2"/>
          <w:w w:val="94"/>
          <w:position w:val="1"/>
          <w:sz w:val="17"/>
          <w:szCs w:val="17"/>
        </w:rPr>
        <w:t>i</w:t>
      </w:r>
      <w:r w:rsidRPr="00C9469F">
        <w:rPr>
          <w:rFonts w:ascii="Arial" w:eastAsia="MetaOT-Light" w:hAnsi="Arial" w:cs="Arial"/>
          <w:spacing w:val="-1"/>
          <w:w w:val="94"/>
          <w:position w:val="1"/>
          <w:sz w:val="17"/>
          <w:szCs w:val="17"/>
        </w:rPr>
        <w:t>n</w:t>
      </w:r>
      <w:r w:rsidRPr="00C9469F">
        <w:rPr>
          <w:rFonts w:ascii="Arial" w:eastAsia="MetaOT-Light" w:hAnsi="Arial" w:cs="Arial"/>
          <w:w w:val="94"/>
          <w:position w:val="1"/>
          <w:sz w:val="17"/>
          <w:szCs w:val="17"/>
        </w:rPr>
        <w:t>em</w:t>
      </w:r>
      <w:r w:rsidRPr="00C9469F">
        <w:rPr>
          <w:rFonts w:ascii="Arial" w:eastAsia="MetaOT-Light" w:hAnsi="Arial" w:cs="Arial"/>
          <w:spacing w:val="1"/>
          <w:w w:val="94"/>
          <w:position w:val="1"/>
          <w:sz w:val="17"/>
          <w:szCs w:val="17"/>
        </w:rPr>
        <w:t xml:space="preserve"> </w:t>
      </w:r>
      <w:r w:rsidRPr="00C9469F">
        <w:rPr>
          <w:rFonts w:ascii="Arial" w:eastAsia="MetaOT-Light" w:hAnsi="Arial" w:cs="Arial"/>
          <w:spacing w:val="1"/>
          <w:position w:val="1"/>
          <w:sz w:val="17"/>
          <w:szCs w:val="17"/>
        </w:rPr>
        <w:t>ö</w:t>
      </w:r>
      <w:r w:rsidRPr="00C9469F">
        <w:rPr>
          <w:rFonts w:ascii="Arial" w:eastAsia="MetaOT-Light" w:hAnsi="Arial" w:cs="Arial"/>
          <w:position w:val="1"/>
          <w:sz w:val="17"/>
          <w:szCs w:val="17"/>
        </w:rPr>
        <w:t>f</w:t>
      </w:r>
      <w:r w:rsidRPr="00C9469F">
        <w:rPr>
          <w:rFonts w:ascii="Arial" w:eastAsia="MetaOT-Light" w:hAnsi="Arial" w:cs="Arial"/>
          <w:spacing w:val="3"/>
          <w:position w:val="1"/>
          <w:sz w:val="17"/>
          <w:szCs w:val="17"/>
        </w:rPr>
        <w:t>f</w:t>
      </w:r>
      <w:r w:rsidRPr="00C9469F">
        <w:rPr>
          <w:rFonts w:ascii="Arial" w:eastAsia="MetaOT-Light" w:hAnsi="Arial" w:cs="Arial"/>
          <w:position w:val="1"/>
          <w:sz w:val="17"/>
          <w:szCs w:val="17"/>
        </w:rPr>
        <w:t>en</w:t>
      </w:r>
      <w:r w:rsidRPr="00C9469F">
        <w:rPr>
          <w:rFonts w:ascii="Arial" w:eastAsia="MetaOT-Light" w:hAnsi="Arial" w:cs="Arial"/>
          <w:spacing w:val="1"/>
          <w:position w:val="1"/>
          <w:sz w:val="17"/>
          <w:szCs w:val="17"/>
        </w:rPr>
        <w:t>t</w:t>
      </w:r>
      <w:r w:rsidRPr="00C9469F">
        <w:rPr>
          <w:rFonts w:ascii="Arial" w:eastAsia="MetaOT-Light" w:hAnsi="Arial" w:cs="Arial"/>
          <w:position w:val="1"/>
          <w:sz w:val="17"/>
          <w:szCs w:val="17"/>
        </w:rPr>
        <w:t>l</w:t>
      </w:r>
      <w:r w:rsidRPr="00C9469F">
        <w:rPr>
          <w:rFonts w:ascii="Arial" w:eastAsia="MetaOT-Light" w:hAnsi="Arial" w:cs="Arial"/>
          <w:spacing w:val="-1"/>
          <w:position w:val="1"/>
          <w:sz w:val="17"/>
          <w:szCs w:val="17"/>
        </w:rPr>
        <w:t>i</w:t>
      </w:r>
      <w:r w:rsidRPr="00C9469F">
        <w:rPr>
          <w:rFonts w:ascii="Arial" w:eastAsia="MetaOT-Light" w:hAnsi="Arial" w:cs="Arial"/>
          <w:position w:val="1"/>
          <w:sz w:val="17"/>
          <w:szCs w:val="17"/>
        </w:rPr>
        <w:t>c</w:t>
      </w:r>
      <w:r w:rsidRPr="00C9469F">
        <w:rPr>
          <w:rFonts w:ascii="Arial" w:eastAsia="MetaOT-Light" w:hAnsi="Arial" w:cs="Arial"/>
          <w:spacing w:val="1"/>
          <w:position w:val="1"/>
          <w:sz w:val="17"/>
          <w:szCs w:val="17"/>
        </w:rPr>
        <w:t>h-</w:t>
      </w:r>
      <w:r w:rsidRPr="00C9469F">
        <w:rPr>
          <w:rFonts w:ascii="Arial" w:eastAsia="MetaOT-Light" w:hAnsi="Arial" w:cs="Arial"/>
          <w:position w:val="1"/>
          <w:sz w:val="17"/>
          <w:szCs w:val="17"/>
        </w:rPr>
        <w:t>r</w:t>
      </w:r>
      <w:r w:rsidRPr="00C9469F">
        <w:rPr>
          <w:rFonts w:ascii="Arial" w:eastAsia="MetaOT-Light" w:hAnsi="Arial" w:cs="Arial"/>
          <w:spacing w:val="1"/>
          <w:position w:val="1"/>
          <w:sz w:val="17"/>
          <w:szCs w:val="17"/>
        </w:rPr>
        <w:t>e</w:t>
      </w:r>
      <w:r w:rsidRPr="00C9469F">
        <w:rPr>
          <w:rFonts w:ascii="Arial" w:eastAsia="MetaOT-Light" w:hAnsi="Arial" w:cs="Arial"/>
          <w:position w:val="1"/>
          <w:sz w:val="17"/>
          <w:szCs w:val="17"/>
        </w:rPr>
        <w:t>ch</w:t>
      </w:r>
      <w:r w:rsidRPr="00C9469F">
        <w:rPr>
          <w:rFonts w:ascii="Arial" w:eastAsia="MetaOT-Light" w:hAnsi="Arial" w:cs="Arial"/>
          <w:spacing w:val="1"/>
          <w:position w:val="1"/>
          <w:sz w:val="17"/>
          <w:szCs w:val="17"/>
        </w:rPr>
        <w:t>t</w:t>
      </w:r>
      <w:r w:rsidRPr="00C9469F">
        <w:rPr>
          <w:rFonts w:ascii="Arial" w:eastAsia="MetaOT-Light" w:hAnsi="Arial" w:cs="Arial"/>
          <w:position w:val="1"/>
          <w:sz w:val="17"/>
          <w:szCs w:val="17"/>
        </w:rPr>
        <w:t>l</w:t>
      </w:r>
      <w:r w:rsidRPr="00C9469F">
        <w:rPr>
          <w:rFonts w:ascii="Arial" w:eastAsia="MetaOT-Light" w:hAnsi="Arial" w:cs="Arial"/>
          <w:spacing w:val="-1"/>
          <w:position w:val="1"/>
          <w:sz w:val="17"/>
          <w:szCs w:val="17"/>
        </w:rPr>
        <w:t>i</w:t>
      </w:r>
      <w:r w:rsidRPr="00C9469F">
        <w:rPr>
          <w:rFonts w:ascii="Arial" w:eastAsia="MetaOT-Light" w:hAnsi="Arial" w:cs="Arial"/>
          <w:position w:val="1"/>
          <w:sz w:val="17"/>
          <w:szCs w:val="17"/>
        </w:rPr>
        <w:t>c</w:t>
      </w:r>
      <w:r w:rsidRPr="00C9469F">
        <w:rPr>
          <w:rFonts w:ascii="Arial" w:eastAsia="MetaOT-Light" w:hAnsi="Arial" w:cs="Arial"/>
          <w:spacing w:val="-1"/>
          <w:position w:val="1"/>
          <w:sz w:val="17"/>
          <w:szCs w:val="17"/>
        </w:rPr>
        <w:t>h</w:t>
      </w:r>
      <w:r w:rsidRPr="00C9469F">
        <w:rPr>
          <w:rFonts w:ascii="Arial" w:eastAsia="MetaOT-Light" w:hAnsi="Arial" w:cs="Arial"/>
          <w:position w:val="1"/>
          <w:sz w:val="17"/>
          <w:szCs w:val="17"/>
        </w:rPr>
        <w:t>en</w:t>
      </w:r>
      <w:r w:rsidR="005A1E0D">
        <w:rPr>
          <w:rFonts w:ascii="Arial" w:eastAsia="MetaOT-Light" w:hAnsi="Arial" w:cs="Arial"/>
          <w:sz w:val="17"/>
          <w:szCs w:val="17"/>
        </w:rPr>
        <w:t xml:space="preserve"> </w:t>
      </w:r>
      <w:r w:rsidRPr="00C9469F">
        <w:rPr>
          <w:rFonts w:ascii="Arial" w:eastAsia="MetaOT-Light" w:hAnsi="Arial" w:cs="Arial"/>
          <w:spacing w:val="2"/>
          <w:w w:val="94"/>
          <w:position w:val="1"/>
          <w:sz w:val="17"/>
          <w:szCs w:val="17"/>
        </w:rPr>
        <w:t>Au</w:t>
      </w:r>
      <w:r w:rsidRPr="00C9469F">
        <w:rPr>
          <w:rFonts w:ascii="Arial" w:eastAsia="MetaOT-Light" w:hAnsi="Arial" w:cs="Arial"/>
          <w:spacing w:val="-1"/>
          <w:w w:val="94"/>
          <w:position w:val="1"/>
          <w:sz w:val="17"/>
          <w:szCs w:val="17"/>
        </w:rPr>
        <w:t>sb</w:t>
      </w:r>
      <w:r w:rsidRPr="00C9469F">
        <w:rPr>
          <w:rFonts w:ascii="Arial" w:eastAsia="MetaOT-Light" w:hAnsi="Arial" w:cs="Arial"/>
          <w:spacing w:val="-2"/>
          <w:w w:val="94"/>
          <w:position w:val="1"/>
          <w:sz w:val="17"/>
          <w:szCs w:val="17"/>
        </w:rPr>
        <w:t>i</w:t>
      </w:r>
      <w:r w:rsidRPr="00C9469F">
        <w:rPr>
          <w:rFonts w:ascii="Arial" w:eastAsia="MetaOT-Light" w:hAnsi="Arial" w:cs="Arial"/>
          <w:spacing w:val="-1"/>
          <w:w w:val="94"/>
          <w:position w:val="1"/>
          <w:sz w:val="17"/>
          <w:szCs w:val="17"/>
        </w:rPr>
        <w:t>ldun</w:t>
      </w:r>
      <w:r w:rsidRPr="00C9469F">
        <w:rPr>
          <w:rFonts w:ascii="Arial" w:eastAsia="MetaOT-Light" w:hAnsi="Arial" w:cs="Arial"/>
          <w:spacing w:val="4"/>
          <w:w w:val="94"/>
          <w:position w:val="1"/>
          <w:sz w:val="17"/>
          <w:szCs w:val="17"/>
        </w:rPr>
        <w:t>gs</w:t>
      </w:r>
      <w:r w:rsidRPr="00C9469F">
        <w:rPr>
          <w:rFonts w:ascii="Arial" w:eastAsia="MetaOT-Light" w:hAnsi="Arial" w:cs="Arial"/>
          <w:spacing w:val="1"/>
          <w:w w:val="94"/>
          <w:position w:val="1"/>
          <w:sz w:val="17"/>
          <w:szCs w:val="17"/>
        </w:rPr>
        <w:t>v</w:t>
      </w:r>
      <w:r w:rsidRPr="00C9469F">
        <w:rPr>
          <w:rFonts w:ascii="Arial" w:eastAsia="MetaOT-Light" w:hAnsi="Arial" w:cs="Arial"/>
          <w:w w:val="94"/>
          <w:position w:val="1"/>
          <w:sz w:val="17"/>
          <w:szCs w:val="17"/>
        </w:rPr>
        <w:t>e</w:t>
      </w:r>
      <w:r w:rsidRPr="00C9469F">
        <w:rPr>
          <w:rFonts w:ascii="Arial" w:eastAsia="MetaOT-Light" w:hAnsi="Arial" w:cs="Arial"/>
          <w:spacing w:val="2"/>
          <w:w w:val="94"/>
          <w:position w:val="1"/>
          <w:sz w:val="17"/>
          <w:szCs w:val="17"/>
        </w:rPr>
        <w:t>r</w:t>
      </w:r>
      <w:r w:rsidRPr="00C9469F">
        <w:rPr>
          <w:rFonts w:ascii="Arial" w:eastAsia="MetaOT-Light" w:hAnsi="Arial" w:cs="Arial"/>
          <w:spacing w:val="-1"/>
          <w:w w:val="94"/>
          <w:position w:val="1"/>
          <w:sz w:val="17"/>
          <w:szCs w:val="17"/>
        </w:rPr>
        <w:t>h</w:t>
      </w:r>
      <w:r w:rsidRPr="00C9469F">
        <w:rPr>
          <w:rFonts w:ascii="Arial" w:eastAsia="MetaOT-Light" w:hAnsi="Arial" w:cs="Arial"/>
          <w:spacing w:val="-2"/>
          <w:w w:val="94"/>
          <w:position w:val="1"/>
          <w:sz w:val="17"/>
          <w:szCs w:val="17"/>
        </w:rPr>
        <w:t>ä</w:t>
      </w:r>
      <w:r w:rsidRPr="00C9469F">
        <w:rPr>
          <w:rFonts w:ascii="Arial" w:eastAsia="MetaOT-Light" w:hAnsi="Arial" w:cs="Arial"/>
          <w:w w:val="94"/>
          <w:position w:val="1"/>
          <w:sz w:val="17"/>
          <w:szCs w:val="17"/>
        </w:rPr>
        <w:t>l</w:t>
      </w:r>
      <w:r w:rsidRPr="00C9469F">
        <w:rPr>
          <w:rFonts w:ascii="Arial" w:eastAsia="MetaOT-Light" w:hAnsi="Arial" w:cs="Arial"/>
          <w:spacing w:val="2"/>
          <w:w w:val="94"/>
          <w:position w:val="1"/>
          <w:sz w:val="17"/>
          <w:szCs w:val="17"/>
        </w:rPr>
        <w:t>t</w:t>
      </w:r>
      <w:r w:rsidRPr="00C9469F">
        <w:rPr>
          <w:rFonts w:ascii="Arial" w:eastAsia="MetaOT-Light" w:hAnsi="Arial" w:cs="Arial"/>
          <w:spacing w:val="-2"/>
          <w:w w:val="94"/>
          <w:position w:val="1"/>
          <w:sz w:val="17"/>
          <w:szCs w:val="17"/>
        </w:rPr>
        <w:t>n</w:t>
      </w:r>
      <w:r w:rsidRPr="00C9469F">
        <w:rPr>
          <w:rFonts w:ascii="Arial" w:eastAsia="MetaOT-Light" w:hAnsi="Arial" w:cs="Arial"/>
          <w:spacing w:val="-1"/>
          <w:w w:val="94"/>
          <w:position w:val="1"/>
          <w:sz w:val="17"/>
          <w:szCs w:val="17"/>
        </w:rPr>
        <w:t>i</w:t>
      </w:r>
      <w:r w:rsidRPr="00C9469F">
        <w:rPr>
          <w:rFonts w:ascii="Arial" w:eastAsia="MetaOT-Light" w:hAnsi="Arial" w:cs="Arial"/>
          <w:w w:val="94"/>
          <w:position w:val="1"/>
          <w:sz w:val="17"/>
          <w:szCs w:val="17"/>
        </w:rPr>
        <w:t>s</w:t>
      </w:r>
      <w:r w:rsidRPr="00C9469F">
        <w:rPr>
          <w:rFonts w:ascii="Arial" w:eastAsia="MetaOT-Light" w:hAnsi="Arial" w:cs="Arial"/>
          <w:spacing w:val="18"/>
          <w:w w:val="94"/>
          <w:position w:val="1"/>
          <w:sz w:val="17"/>
          <w:szCs w:val="17"/>
        </w:rPr>
        <w:t xml:space="preserve"> </w:t>
      </w:r>
      <w:r w:rsidRPr="00C9469F">
        <w:rPr>
          <w:rFonts w:ascii="Arial" w:eastAsia="MetaOT-Light" w:hAnsi="Arial" w:cs="Arial"/>
          <w:spacing w:val="2"/>
          <w:w w:val="94"/>
          <w:position w:val="1"/>
          <w:sz w:val="17"/>
          <w:szCs w:val="17"/>
        </w:rPr>
        <w:t>s</w:t>
      </w:r>
      <w:r w:rsidRPr="00C9469F">
        <w:rPr>
          <w:rFonts w:ascii="Arial" w:eastAsia="MetaOT-Light" w:hAnsi="Arial" w:cs="Arial"/>
          <w:spacing w:val="-2"/>
          <w:w w:val="94"/>
          <w:position w:val="1"/>
          <w:sz w:val="17"/>
          <w:szCs w:val="17"/>
        </w:rPr>
        <w:t>t</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h</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nd</w:t>
      </w:r>
      <w:r w:rsidRPr="00C9469F">
        <w:rPr>
          <w:rFonts w:ascii="Arial" w:eastAsia="MetaOT-Light" w:hAnsi="Arial" w:cs="Arial"/>
          <w:w w:val="94"/>
          <w:position w:val="1"/>
          <w:sz w:val="17"/>
          <w:szCs w:val="17"/>
        </w:rPr>
        <w:t>e</w:t>
      </w:r>
      <w:r w:rsidRPr="00C9469F">
        <w:rPr>
          <w:rFonts w:ascii="Arial" w:eastAsia="MetaOT-Light" w:hAnsi="Arial" w:cs="Arial"/>
          <w:spacing w:val="3"/>
          <w:w w:val="94"/>
          <w:position w:val="1"/>
          <w:sz w:val="17"/>
          <w:szCs w:val="17"/>
        </w:rPr>
        <w:t xml:space="preserve"> </w:t>
      </w:r>
      <w:r w:rsidRPr="00C9469F">
        <w:rPr>
          <w:rFonts w:ascii="Arial" w:eastAsia="MetaOT-Light" w:hAnsi="Arial" w:cs="Arial"/>
          <w:spacing w:val="2"/>
          <w:w w:val="94"/>
          <w:position w:val="1"/>
          <w:sz w:val="17"/>
          <w:szCs w:val="17"/>
        </w:rPr>
        <w:t>P</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rs</w:t>
      </w:r>
      <w:r w:rsidRPr="00C9469F">
        <w:rPr>
          <w:rFonts w:ascii="Arial" w:eastAsia="MetaOT-Light" w:hAnsi="Arial" w:cs="Arial"/>
          <w:w w:val="94"/>
          <w:position w:val="1"/>
          <w:sz w:val="17"/>
          <w:szCs w:val="17"/>
        </w:rPr>
        <w:t>o</w:t>
      </w:r>
      <w:r w:rsidRPr="00C9469F">
        <w:rPr>
          <w:rFonts w:ascii="Arial" w:eastAsia="MetaOT-Light" w:hAnsi="Arial" w:cs="Arial"/>
          <w:spacing w:val="-1"/>
          <w:w w:val="94"/>
          <w:position w:val="1"/>
          <w:sz w:val="17"/>
          <w:szCs w:val="17"/>
        </w:rPr>
        <w:t>n</w:t>
      </w:r>
      <w:r w:rsidRPr="00C9469F">
        <w:rPr>
          <w:rFonts w:ascii="Arial" w:eastAsia="MetaOT-Light" w:hAnsi="Arial" w:cs="Arial"/>
          <w:w w:val="94"/>
          <w:position w:val="1"/>
          <w:sz w:val="17"/>
          <w:szCs w:val="17"/>
        </w:rPr>
        <w:t>en en</w:t>
      </w:r>
      <w:r w:rsidRPr="00C9469F">
        <w:rPr>
          <w:rFonts w:ascii="Arial" w:eastAsia="MetaOT-Light" w:hAnsi="Arial" w:cs="Arial"/>
          <w:spacing w:val="3"/>
          <w:w w:val="94"/>
          <w:position w:val="1"/>
          <w:sz w:val="17"/>
          <w:szCs w:val="17"/>
        </w:rPr>
        <w:t>t</w:t>
      </w:r>
      <w:r w:rsidRPr="00C9469F">
        <w:rPr>
          <w:rFonts w:ascii="Arial" w:eastAsia="MetaOT-Light" w:hAnsi="Arial" w:cs="Arial"/>
          <w:spacing w:val="-1"/>
          <w:w w:val="94"/>
          <w:position w:val="1"/>
          <w:sz w:val="17"/>
          <w:szCs w:val="17"/>
        </w:rPr>
        <w:t>s</w:t>
      </w:r>
      <w:r w:rsidRPr="00C9469F">
        <w:rPr>
          <w:rFonts w:ascii="Arial" w:eastAsia="MetaOT-Light" w:hAnsi="Arial" w:cs="Arial"/>
          <w:w w:val="94"/>
          <w:position w:val="1"/>
          <w:sz w:val="17"/>
          <w:szCs w:val="17"/>
        </w:rPr>
        <w:t>pr</w:t>
      </w:r>
      <w:r w:rsidRPr="00C9469F">
        <w:rPr>
          <w:rFonts w:ascii="Arial" w:eastAsia="MetaOT-Light" w:hAnsi="Arial" w:cs="Arial"/>
          <w:spacing w:val="1"/>
          <w:w w:val="94"/>
          <w:position w:val="1"/>
          <w:sz w:val="17"/>
          <w:szCs w:val="17"/>
        </w:rPr>
        <w:t>e</w:t>
      </w:r>
      <w:r w:rsidRPr="00C9469F">
        <w:rPr>
          <w:rFonts w:ascii="Arial" w:eastAsia="MetaOT-Light" w:hAnsi="Arial" w:cs="Arial"/>
          <w:w w:val="94"/>
          <w:position w:val="1"/>
          <w:sz w:val="17"/>
          <w:szCs w:val="17"/>
        </w:rPr>
        <w:t>c</w:t>
      </w:r>
      <w:r w:rsidRPr="00C9469F">
        <w:rPr>
          <w:rFonts w:ascii="Arial" w:eastAsia="MetaOT-Light" w:hAnsi="Arial" w:cs="Arial"/>
          <w:spacing w:val="-1"/>
          <w:w w:val="94"/>
          <w:position w:val="1"/>
          <w:sz w:val="17"/>
          <w:szCs w:val="17"/>
        </w:rPr>
        <w:t>h</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nd</w:t>
      </w:r>
      <w:r w:rsidRPr="00C9469F">
        <w:rPr>
          <w:rFonts w:ascii="Arial" w:eastAsia="MetaOT-Light" w:hAnsi="Arial" w:cs="Arial"/>
          <w:w w:val="94"/>
          <w:position w:val="1"/>
          <w:sz w:val="17"/>
          <w:szCs w:val="17"/>
        </w:rPr>
        <w:t>e</w:t>
      </w:r>
      <w:r w:rsidRPr="00C9469F">
        <w:rPr>
          <w:rFonts w:ascii="Arial" w:eastAsia="MetaOT-Light" w:hAnsi="Arial" w:cs="Arial"/>
          <w:spacing w:val="4"/>
          <w:w w:val="94"/>
          <w:position w:val="1"/>
          <w:sz w:val="17"/>
          <w:szCs w:val="17"/>
        </w:rPr>
        <w:t xml:space="preserve"> </w:t>
      </w:r>
      <w:r w:rsidRPr="00C9469F">
        <w:rPr>
          <w:rFonts w:ascii="Arial" w:eastAsia="MetaOT-Light" w:hAnsi="Arial" w:cs="Arial"/>
          <w:spacing w:val="3"/>
          <w:position w:val="1"/>
          <w:sz w:val="17"/>
          <w:szCs w:val="17"/>
        </w:rPr>
        <w:t>A</w:t>
      </w:r>
      <w:r w:rsidRPr="00C9469F">
        <w:rPr>
          <w:rFonts w:ascii="Arial" w:eastAsia="MetaOT-Light" w:hAnsi="Arial" w:cs="Arial"/>
          <w:position w:val="1"/>
          <w:sz w:val="17"/>
          <w:szCs w:val="17"/>
        </w:rPr>
        <w:t>n</w:t>
      </w:r>
      <w:r w:rsidRPr="00C9469F">
        <w:rPr>
          <w:rFonts w:ascii="Arial" w:eastAsia="MetaOT-Light" w:hAnsi="Arial" w:cs="Arial"/>
          <w:spacing w:val="1"/>
          <w:position w:val="1"/>
          <w:sz w:val="17"/>
          <w:szCs w:val="17"/>
        </w:rPr>
        <w:t>w</w:t>
      </w:r>
      <w:r w:rsidRPr="00C9469F">
        <w:rPr>
          <w:rFonts w:ascii="Arial" w:eastAsia="MetaOT-Light" w:hAnsi="Arial" w:cs="Arial"/>
          <w:position w:val="1"/>
          <w:sz w:val="17"/>
          <w:szCs w:val="17"/>
        </w:rPr>
        <w:t>e</w:t>
      </w:r>
      <w:r w:rsidRPr="00C9469F">
        <w:rPr>
          <w:rFonts w:ascii="Arial" w:eastAsia="MetaOT-Light" w:hAnsi="Arial" w:cs="Arial"/>
          <w:spacing w:val="-1"/>
          <w:position w:val="1"/>
          <w:sz w:val="17"/>
          <w:szCs w:val="17"/>
        </w:rPr>
        <w:t>ndun</w:t>
      </w:r>
      <w:r w:rsidRPr="00C9469F">
        <w:rPr>
          <w:rFonts w:ascii="Arial" w:eastAsia="MetaOT-Light" w:hAnsi="Arial" w:cs="Arial"/>
          <w:spacing w:val="1"/>
          <w:position w:val="1"/>
          <w:sz w:val="17"/>
          <w:szCs w:val="17"/>
        </w:rPr>
        <w:t>g</w:t>
      </w:r>
      <w:r w:rsidRPr="00C9469F">
        <w:rPr>
          <w:rFonts w:ascii="Arial" w:eastAsia="MetaOT-Light" w:hAnsi="Arial" w:cs="Arial"/>
          <w:position w:val="1"/>
          <w:sz w:val="17"/>
          <w:szCs w:val="17"/>
        </w:rPr>
        <w:t>.</w:t>
      </w:r>
    </w:p>
    <w:p w:rsidR="00C9469F" w:rsidRPr="00C9469F" w:rsidRDefault="00C9469F" w:rsidP="00C9469F">
      <w:pPr>
        <w:spacing w:before="9" w:line="220" w:lineRule="exact"/>
        <w:rPr>
          <w:rFonts w:ascii="Arial" w:hAnsi="Arial" w:cs="Arial"/>
          <w:sz w:val="17"/>
          <w:szCs w:val="17"/>
        </w:rPr>
      </w:pPr>
    </w:p>
    <w:p w:rsidR="00C9469F" w:rsidRPr="00C9469F" w:rsidRDefault="00C9469F" w:rsidP="00C9469F">
      <w:pPr>
        <w:spacing w:line="240" w:lineRule="auto"/>
        <w:ind w:left="36" w:right="-20"/>
        <w:rPr>
          <w:rFonts w:ascii="Arial" w:eastAsia="MetaOT-Bold" w:hAnsi="Arial" w:cs="Arial"/>
          <w:sz w:val="17"/>
          <w:szCs w:val="17"/>
        </w:rPr>
      </w:pPr>
      <w:r w:rsidRPr="00C9469F">
        <w:rPr>
          <w:rFonts w:ascii="Arial" w:eastAsia="MetaOT-Bold" w:hAnsi="Arial" w:cs="Arial"/>
          <w:b/>
          <w:bCs/>
          <w:spacing w:val="3"/>
          <w:w w:val="90"/>
          <w:sz w:val="17"/>
          <w:szCs w:val="17"/>
        </w:rPr>
        <w:t>A</w:t>
      </w:r>
      <w:r w:rsidRPr="00C9469F">
        <w:rPr>
          <w:rFonts w:ascii="Arial" w:eastAsia="MetaOT-Bold" w:hAnsi="Arial" w:cs="Arial"/>
          <w:b/>
          <w:bCs/>
          <w:spacing w:val="5"/>
          <w:w w:val="90"/>
          <w:sz w:val="17"/>
          <w:szCs w:val="17"/>
        </w:rPr>
        <w:t>r</w:t>
      </w:r>
      <w:r w:rsidRPr="00C9469F">
        <w:rPr>
          <w:rFonts w:ascii="Arial" w:eastAsia="MetaOT-Bold" w:hAnsi="Arial" w:cs="Arial"/>
          <w:b/>
          <w:bCs/>
          <w:w w:val="90"/>
          <w:sz w:val="17"/>
          <w:szCs w:val="17"/>
        </w:rPr>
        <w:t>t</w:t>
      </w:r>
      <w:r w:rsidRPr="00C9469F">
        <w:rPr>
          <w:rFonts w:ascii="Arial" w:eastAsia="MetaOT-Bold" w:hAnsi="Arial" w:cs="Arial"/>
          <w:b/>
          <w:bCs/>
          <w:spacing w:val="-1"/>
          <w:w w:val="90"/>
          <w:sz w:val="17"/>
          <w:szCs w:val="17"/>
        </w:rPr>
        <w:t>i</w:t>
      </w:r>
      <w:r w:rsidRPr="00C9469F">
        <w:rPr>
          <w:rFonts w:ascii="Arial" w:eastAsia="MetaOT-Bold" w:hAnsi="Arial" w:cs="Arial"/>
          <w:b/>
          <w:bCs/>
          <w:spacing w:val="-2"/>
          <w:w w:val="90"/>
          <w:sz w:val="17"/>
          <w:szCs w:val="17"/>
        </w:rPr>
        <w:t>k</w:t>
      </w:r>
      <w:r w:rsidRPr="00C9469F">
        <w:rPr>
          <w:rFonts w:ascii="Arial" w:eastAsia="MetaOT-Bold" w:hAnsi="Arial" w:cs="Arial"/>
          <w:b/>
          <w:bCs/>
          <w:spacing w:val="1"/>
          <w:w w:val="90"/>
          <w:sz w:val="17"/>
          <w:szCs w:val="17"/>
        </w:rPr>
        <w:t>e</w:t>
      </w:r>
      <w:r w:rsidRPr="00C9469F">
        <w:rPr>
          <w:rFonts w:ascii="Arial" w:eastAsia="MetaOT-Bold" w:hAnsi="Arial" w:cs="Arial"/>
          <w:b/>
          <w:bCs/>
          <w:w w:val="90"/>
          <w:sz w:val="17"/>
          <w:szCs w:val="17"/>
        </w:rPr>
        <w:t>l</w:t>
      </w:r>
      <w:r w:rsidRPr="00C9469F">
        <w:rPr>
          <w:rFonts w:ascii="Arial" w:eastAsia="MetaOT-Bold" w:hAnsi="Arial" w:cs="Arial"/>
          <w:b/>
          <w:bCs/>
          <w:spacing w:val="4"/>
          <w:w w:val="90"/>
          <w:sz w:val="17"/>
          <w:szCs w:val="17"/>
        </w:rPr>
        <w:t xml:space="preserve"> </w:t>
      </w:r>
      <w:r w:rsidRPr="00C9469F">
        <w:rPr>
          <w:rFonts w:ascii="Arial" w:eastAsia="MetaOT-Bold" w:hAnsi="Arial" w:cs="Arial"/>
          <w:b/>
          <w:bCs/>
          <w:sz w:val="17"/>
          <w:szCs w:val="17"/>
        </w:rPr>
        <w:t>7</w:t>
      </w:r>
    </w:p>
    <w:p w:rsidR="00C9469F" w:rsidRPr="00C9469F" w:rsidRDefault="00C9469F" w:rsidP="00C9469F">
      <w:pPr>
        <w:spacing w:line="241" w:lineRule="exact"/>
        <w:ind w:left="33" w:right="-20"/>
        <w:rPr>
          <w:rFonts w:ascii="Arial" w:eastAsia="MetaOT-Light" w:hAnsi="Arial" w:cs="Arial"/>
          <w:w w:val="94"/>
          <w:position w:val="1"/>
          <w:sz w:val="17"/>
          <w:szCs w:val="17"/>
        </w:rPr>
      </w:pPr>
      <w:r w:rsidRPr="00C9469F">
        <w:rPr>
          <w:rFonts w:ascii="Arial" w:eastAsia="MetaOT-Light" w:hAnsi="Arial" w:cs="Arial"/>
          <w:w w:val="94"/>
          <w:position w:val="1"/>
          <w:sz w:val="17"/>
          <w:szCs w:val="17"/>
        </w:rPr>
        <w:t>Dieses Gesetz tritt am 1. Juli 1980 in Kraft</w:t>
      </w:r>
      <w:r w:rsidRPr="00C9469F">
        <w:rPr>
          <w:rFonts w:ascii="Arial" w:eastAsia="MetaOT-Light" w:hAnsi="Arial" w:cs="Arial"/>
          <w:w w:val="94"/>
          <w:position w:val="1"/>
          <w:sz w:val="21"/>
          <w:szCs w:val="17"/>
          <w:vertAlign w:val="superscript"/>
        </w:rPr>
        <w:t>1</w:t>
      </w:r>
      <w:r w:rsidRPr="00C9469F">
        <w:rPr>
          <w:rFonts w:ascii="Arial" w:eastAsia="MetaOT-Light" w:hAnsi="Arial" w:cs="Arial"/>
          <w:w w:val="94"/>
          <w:position w:val="1"/>
          <w:sz w:val="17"/>
          <w:szCs w:val="17"/>
        </w:rPr>
        <w:t>.</w:t>
      </w:r>
    </w:p>
    <w:p w:rsidR="00C9469F" w:rsidRPr="00C9469F" w:rsidRDefault="00C9469F" w:rsidP="00C9469F">
      <w:pPr>
        <w:spacing w:line="241" w:lineRule="exact"/>
        <w:ind w:left="33" w:right="-20"/>
        <w:rPr>
          <w:rFonts w:ascii="Arial" w:eastAsia="MetaOT-Light" w:hAnsi="Arial" w:cs="Arial"/>
          <w:sz w:val="17"/>
          <w:szCs w:val="17"/>
        </w:rPr>
      </w:pPr>
    </w:p>
    <w:p w:rsidR="00C9469F" w:rsidRPr="00C9469F" w:rsidRDefault="00C9469F" w:rsidP="00C9469F">
      <w:pPr>
        <w:spacing w:line="241" w:lineRule="exact"/>
        <w:ind w:left="33" w:right="-20"/>
        <w:rPr>
          <w:rFonts w:ascii="Arial" w:eastAsia="MetaOT-Light" w:hAnsi="Arial" w:cs="Arial"/>
          <w:sz w:val="17"/>
          <w:szCs w:val="17"/>
        </w:rPr>
      </w:pPr>
      <w:r w:rsidRPr="00C9469F">
        <w:rPr>
          <w:rFonts w:ascii="Arial" w:eastAsia="MetaOT-Light" w:hAnsi="Arial" w:cs="Arial"/>
          <w:w w:val="94"/>
          <w:position w:val="1"/>
          <w:sz w:val="23"/>
          <w:szCs w:val="17"/>
          <w:vertAlign w:val="superscript"/>
        </w:rPr>
        <w:t>1</w:t>
      </w:r>
      <w:r w:rsidRPr="00C9469F">
        <w:rPr>
          <w:rFonts w:ascii="Arial" w:eastAsia="MetaOT-Light" w:hAnsi="Arial" w:cs="Arial"/>
          <w:w w:val="94"/>
          <w:position w:val="1"/>
          <w:sz w:val="17"/>
          <w:szCs w:val="17"/>
          <w:vertAlign w:val="superscript"/>
        </w:rPr>
        <w:t xml:space="preserve"> </w:t>
      </w:r>
      <w:r w:rsidRPr="00C9469F">
        <w:rPr>
          <w:rFonts w:ascii="Arial" w:eastAsia="MetaOT-Light" w:hAnsi="Arial" w:cs="Arial"/>
          <w:w w:val="94"/>
          <w:position w:val="1"/>
          <w:sz w:val="17"/>
          <w:szCs w:val="17"/>
        </w:rPr>
        <w:t>[Amtl. Anm.:] Betrifft die ursprüngliche Fassung vom 14. April 1980 (</w:t>
      </w:r>
      <w:proofErr w:type="spellStart"/>
      <w:r w:rsidRPr="00C9469F">
        <w:rPr>
          <w:rFonts w:ascii="Arial" w:eastAsia="MetaOT-Light" w:hAnsi="Arial" w:cs="Arial"/>
          <w:w w:val="94"/>
          <w:position w:val="1"/>
          <w:sz w:val="17"/>
          <w:szCs w:val="17"/>
        </w:rPr>
        <w:t>GVBl</w:t>
      </w:r>
      <w:proofErr w:type="spellEnd"/>
      <w:r w:rsidRPr="00C9469F">
        <w:rPr>
          <w:rFonts w:ascii="Arial" w:eastAsia="MetaOT-Light" w:hAnsi="Arial" w:cs="Arial"/>
          <w:w w:val="94"/>
          <w:position w:val="1"/>
          <w:sz w:val="17"/>
          <w:szCs w:val="17"/>
        </w:rPr>
        <w:t>. S. 180)</w:t>
      </w:r>
    </w:p>
    <w:p w:rsidR="0035442A" w:rsidRDefault="0035442A" w:rsidP="0035442A">
      <w:pPr>
        <w:spacing w:line="240" w:lineRule="auto"/>
        <w:ind w:right="-20"/>
        <w:rPr>
          <w:rFonts w:ascii="MetaOT-Light" w:eastAsia="MetaOT-Light" w:hAnsi="MetaOT-Light" w:cs="MetaOT-Light"/>
          <w:position w:val="1"/>
          <w:sz w:val="17"/>
          <w:szCs w:val="17"/>
        </w:rPr>
      </w:pPr>
    </w:p>
    <w:p w:rsidR="0035442A" w:rsidRDefault="0035442A" w:rsidP="0035442A">
      <w:pPr>
        <w:spacing w:line="240" w:lineRule="auto"/>
        <w:ind w:left="33" w:right="-20"/>
        <w:rPr>
          <w:rFonts w:ascii="MetaOT-Light" w:eastAsia="MetaOT-Light" w:hAnsi="MetaOT-Light" w:cs="MetaOT-Light"/>
          <w:position w:val="1"/>
          <w:sz w:val="17"/>
          <w:szCs w:val="17"/>
        </w:rPr>
      </w:pPr>
    </w:p>
    <w:p w:rsidR="0035442A" w:rsidRPr="0035442A" w:rsidRDefault="0035442A" w:rsidP="0035442A">
      <w:pPr>
        <w:spacing w:line="240" w:lineRule="auto"/>
        <w:ind w:right="-20"/>
        <w:rPr>
          <w:rFonts w:ascii="MetaOT-Light" w:eastAsia="MetaOT-Light" w:hAnsi="MetaOT-Light" w:cs="MetaOT-Light"/>
          <w:sz w:val="17"/>
          <w:szCs w:val="17"/>
        </w:rPr>
        <w:sectPr w:rsidR="0035442A" w:rsidRPr="0035442A" w:rsidSect="00EE3B47">
          <w:type w:val="continuous"/>
          <w:pgSz w:w="11906" w:h="16838" w:code="9"/>
          <w:pgMar w:top="2608" w:right="1274" w:bottom="993" w:left="1418" w:header="709" w:footer="709" w:gutter="0"/>
          <w:cols w:num="2" w:space="283"/>
          <w:formProt w:val="0"/>
          <w:titlePg/>
          <w:docGrid w:linePitch="360"/>
        </w:sectPr>
      </w:pPr>
    </w:p>
    <w:p w:rsidR="00BB7CB1" w:rsidRDefault="00BB7CB1" w:rsidP="00EE3B47">
      <w:pPr>
        <w:spacing w:after="200" w:line="276" w:lineRule="auto"/>
      </w:pPr>
    </w:p>
    <w:sectPr w:rsidR="00BB7CB1" w:rsidSect="00CA446D">
      <w:type w:val="continuous"/>
      <w:pgSz w:w="11906" w:h="16838" w:code="9"/>
      <w:pgMar w:top="2608" w:right="1983" w:bottom="1701" w:left="1418"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67D" w:rsidRDefault="0069267D" w:rsidP="00B05F03">
      <w:pPr>
        <w:spacing w:line="240" w:lineRule="auto"/>
      </w:pPr>
      <w:r>
        <w:separator/>
      </w:r>
    </w:p>
  </w:endnote>
  <w:endnote w:type="continuationSeparator" w:id="0">
    <w:p w:rsidR="0069267D" w:rsidRDefault="0069267D" w:rsidP="00B05F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taOT-Light">
    <w:panose1 w:val="00000000000000000000"/>
    <w:charset w:val="00"/>
    <w:family w:val="swiss"/>
    <w:notTrueType/>
    <w:pitch w:val="variable"/>
    <w:sig w:usb0="800000EF" w:usb1="4000207B" w:usb2="00000000" w:usb3="00000000" w:csb0="00000001" w:csb1="00000000"/>
  </w:font>
  <w:font w:name="MetaOT-Bold">
    <w:panose1 w:val="00000000000000000000"/>
    <w:charset w:val="00"/>
    <w:family w:val="swiss"/>
    <w:notTrueType/>
    <w:pitch w:val="variable"/>
    <w:sig w:usb0="800000EF" w:usb1="4000207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42A" w:rsidRPr="00CA446D" w:rsidRDefault="0035442A">
    <w:pPr>
      <w:pStyle w:val="Fuzeile"/>
      <w:rPr>
        <w:color w:val="595959" w:themeColor="text1" w:themeTint="A6"/>
        <w:sz w:val="16"/>
        <w:szCs w:val="16"/>
      </w:rPr>
    </w:pPr>
    <w:r w:rsidRPr="00CA446D">
      <w:rPr>
        <w:rStyle w:val="Unterstrich"/>
        <w:rFonts w:cstheme="minorHAnsi"/>
        <w:color w:val="595959" w:themeColor="text1" w:themeTint="A6"/>
        <w:w w:val="100"/>
        <w:sz w:val="16"/>
        <w:szCs w:val="16"/>
      </w:rPr>
      <w:t xml:space="preserve">Seite </w:t>
    </w:r>
    <w:r w:rsidRPr="00CA446D">
      <w:rPr>
        <w:rStyle w:val="Unterstrich"/>
        <w:rFonts w:cstheme="minorHAnsi"/>
        <w:color w:val="595959" w:themeColor="text1" w:themeTint="A6"/>
        <w:w w:val="100"/>
        <w:sz w:val="16"/>
        <w:szCs w:val="16"/>
      </w:rPr>
      <w:fldChar w:fldCharType="begin"/>
    </w:r>
    <w:r w:rsidRPr="00CA446D">
      <w:rPr>
        <w:rStyle w:val="Unterstrich"/>
        <w:rFonts w:cstheme="minorHAnsi"/>
        <w:color w:val="595959" w:themeColor="text1" w:themeTint="A6"/>
        <w:w w:val="100"/>
        <w:sz w:val="16"/>
        <w:szCs w:val="16"/>
      </w:rPr>
      <w:instrText>PAGE   \* MERGEFORMAT</w:instrText>
    </w:r>
    <w:r w:rsidRPr="00CA446D">
      <w:rPr>
        <w:rStyle w:val="Unterstrich"/>
        <w:rFonts w:cstheme="minorHAnsi"/>
        <w:color w:val="595959" w:themeColor="text1" w:themeTint="A6"/>
        <w:w w:val="100"/>
        <w:sz w:val="16"/>
        <w:szCs w:val="16"/>
      </w:rPr>
      <w:fldChar w:fldCharType="separate"/>
    </w:r>
    <w:r w:rsidR="00F3681B">
      <w:rPr>
        <w:rStyle w:val="Unterstrich"/>
        <w:rFonts w:cstheme="minorHAnsi"/>
        <w:noProof/>
        <w:color w:val="595959" w:themeColor="text1" w:themeTint="A6"/>
        <w:w w:val="100"/>
        <w:sz w:val="16"/>
        <w:szCs w:val="16"/>
      </w:rPr>
      <w:t>2</w:t>
    </w:r>
    <w:r w:rsidRPr="00CA446D">
      <w:rPr>
        <w:rStyle w:val="Unterstrich"/>
        <w:rFonts w:cstheme="minorHAnsi"/>
        <w:color w:val="595959" w:themeColor="text1" w:themeTint="A6"/>
        <w:w w:val="100"/>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42A" w:rsidRPr="00793E02" w:rsidRDefault="0035442A" w:rsidP="00793E02">
    <w:pPr>
      <w:pStyle w:val="BU"/>
      <w:spacing w:after="40" w:line="240" w:lineRule="auto"/>
      <w:contextualSpacing w:val="0"/>
      <w:rPr>
        <w:rFonts w:cstheme="minorHAnsi"/>
        <w:color w:val="595959" w:themeColor="text1" w:themeTint="A6"/>
        <w:spacing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67D" w:rsidRDefault="0069267D" w:rsidP="00B05F03">
      <w:pPr>
        <w:spacing w:line="240" w:lineRule="auto"/>
      </w:pPr>
      <w:r>
        <w:separator/>
      </w:r>
    </w:p>
  </w:footnote>
  <w:footnote w:type="continuationSeparator" w:id="0">
    <w:p w:rsidR="0069267D" w:rsidRDefault="0069267D" w:rsidP="00B05F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42A" w:rsidRPr="002911F0" w:rsidRDefault="0035442A" w:rsidP="002911F0">
    <w:pPr>
      <w:tabs>
        <w:tab w:val="left" w:pos="2098"/>
        <w:tab w:val="left" w:pos="3969"/>
        <w:tab w:val="left" w:pos="5733"/>
      </w:tabs>
      <w:rPr>
        <w:lang w:eastAsia="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9140E"/>
    <w:multiLevelType w:val="hybridMultilevel"/>
    <w:tmpl w:val="1C182C9A"/>
    <w:lvl w:ilvl="0" w:tplc="85EE94DC">
      <w:start w:val="1"/>
      <w:numFmt w:val="decimal"/>
      <w:lvlText w:val="(%1)"/>
      <w:lvlJc w:val="left"/>
      <w:pPr>
        <w:ind w:left="391" w:hanging="360"/>
      </w:pPr>
      <w:rPr>
        <w:rFonts w:hint="default"/>
        <w:w w:val="100"/>
      </w:rPr>
    </w:lvl>
    <w:lvl w:ilvl="1" w:tplc="04070019" w:tentative="1">
      <w:start w:val="1"/>
      <w:numFmt w:val="lowerLetter"/>
      <w:lvlText w:val="%2."/>
      <w:lvlJc w:val="left"/>
      <w:pPr>
        <w:ind w:left="1111" w:hanging="360"/>
      </w:pPr>
    </w:lvl>
    <w:lvl w:ilvl="2" w:tplc="0407001B" w:tentative="1">
      <w:start w:val="1"/>
      <w:numFmt w:val="lowerRoman"/>
      <w:lvlText w:val="%3."/>
      <w:lvlJc w:val="right"/>
      <w:pPr>
        <w:ind w:left="1831" w:hanging="180"/>
      </w:pPr>
    </w:lvl>
    <w:lvl w:ilvl="3" w:tplc="0407000F" w:tentative="1">
      <w:start w:val="1"/>
      <w:numFmt w:val="decimal"/>
      <w:lvlText w:val="%4."/>
      <w:lvlJc w:val="left"/>
      <w:pPr>
        <w:ind w:left="2551" w:hanging="360"/>
      </w:pPr>
    </w:lvl>
    <w:lvl w:ilvl="4" w:tplc="04070019" w:tentative="1">
      <w:start w:val="1"/>
      <w:numFmt w:val="lowerLetter"/>
      <w:lvlText w:val="%5."/>
      <w:lvlJc w:val="left"/>
      <w:pPr>
        <w:ind w:left="3271" w:hanging="360"/>
      </w:pPr>
    </w:lvl>
    <w:lvl w:ilvl="5" w:tplc="0407001B" w:tentative="1">
      <w:start w:val="1"/>
      <w:numFmt w:val="lowerRoman"/>
      <w:lvlText w:val="%6."/>
      <w:lvlJc w:val="right"/>
      <w:pPr>
        <w:ind w:left="3991" w:hanging="180"/>
      </w:pPr>
    </w:lvl>
    <w:lvl w:ilvl="6" w:tplc="0407000F" w:tentative="1">
      <w:start w:val="1"/>
      <w:numFmt w:val="decimal"/>
      <w:lvlText w:val="%7."/>
      <w:lvlJc w:val="left"/>
      <w:pPr>
        <w:ind w:left="4711" w:hanging="360"/>
      </w:pPr>
    </w:lvl>
    <w:lvl w:ilvl="7" w:tplc="04070019" w:tentative="1">
      <w:start w:val="1"/>
      <w:numFmt w:val="lowerLetter"/>
      <w:lvlText w:val="%8."/>
      <w:lvlJc w:val="left"/>
      <w:pPr>
        <w:ind w:left="5431" w:hanging="360"/>
      </w:pPr>
    </w:lvl>
    <w:lvl w:ilvl="8" w:tplc="0407001B" w:tentative="1">
      <w:start w:val="1"/>
      <w:numFmt w:val="lowerRoman"/>
      <w:lvlText w:val="%9."/>
      <w:lvlJc w:val="right"/>
      <w:pPr>
        <w:ind w:left="6151" w:hanging="180"/>
      </w:pPr>
    </w:lvl>
  </w:abstractNum>
  <w:abstractNum w:abstractNumId="1">
    <w:nsid w:val="206916E7"/>
    <w:multiLevelType w:val="hybridMultilevel"/>
    <w:tmpl w:val="E3F4A37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6902E45"/>
    <w:multiLevelType w:val="hybridMultilevel"/>
    <w:tmpl w:val="EFEA6BDA"/>
    <w:lvl w:ilvl="0" w:tplc="A8BA90F8">
      <w:start w:val="1"/>
      <w:numFmt w:val="decimal"/>
      <w:lvlText w:val="%1."/>
      <w:lvlJc w:val="left"/>
      <w:pPr>
        <w:ind w:left="751" w:hanging="360"/>
      </w:pPr>
      <w:rPr>
        <w:rFonts w:hint="default"/>
        <w:w w:val="94"/>
      </w:rPr>
    </w:lvl>
    <w:lvl w:ilvl="1" w:tplc="04070019" w:tentative="1">
      <w:start w:val="1"/>
      <w:numFmt w:val="lowerLetter"/>
      <w:lvlText w:val="%2."/>
      <w:lvlJc w:val="left"/>
      <w:pPr>
        <w:ind w:left="1471" w:hanging="360"/>
      </w:pPr>
    </w:lvl>
    <w:lvl w:ilvl="2" w:tplc="0407001B" w:tentative="1">
      <w:start w:val="1"/>
      <w:numFmt w:val="lowerRoman"/>
      <w:lvlText w:val="%3."/>
      <w:lvlJc w:val="right"/>
      <w:pPr>
        <w:ind w:left="2191" w:hanging="180"/>
      </w:pPr>
    </w:lvl>
    <w:lvl w:ilvl="3" w:tplc="0407000F" w:tentative="1">
      <w:start w:val="1"/>
      <w:numFmt w:val="decimal"/>
      <w:lvlText w:val="%4."/>
      <w:lvlJc w:val="left"/>
      <w:pPr>
        <w:ind w:left="2911" w:hanging="360"/>
      </w:pPr>
    </w:lvl>
    <w:lvl w:ilvl="4" w:tplc="04070019" w:tentative="1">
      <w:start w:val="1"/>
      <w:numFmt w:val="lowerLetter"/>
      <w:lvlText w:val="%5."/>
      <w:lvlJc w:val="left"/>
      <w:pPr>
        <w:ind w:left="3631" w:hanging="360"/>
      </w:pPr>
    </w:lvl>
    <w:lvl w:ilvl="5" w:tplc="0407001B" w:tentative="1">
      <w:start w:val="1"/>
      <w:numFmt w:val="lowerRoman"/>
      <w:lvlText w:val="%6."/>
      <w:lvlJc w:val="right"/>
      <w:pPr>
        <w:ind w:left="4351" w:hanging="180"/>
      </w:pPr>
    </w:lvl>
    <w:lvl w:ilvl="6" w:tplc="0407000F" w:tentative="1">
      <w:start w:val="1"/>
      <w:numFmt w:val="decimal"/>
      <w:lvlText w:val="%7."/>
      <w:lvlJc w:val="left"/>
      <w:pPr>
        <w:ind w:left="5071" w:hanging="360"/>
      </w:pPr>
    </w:lvl>
    <w:lvl w:ilvl="7" w:tplc="04070019" w:tentative="1">
      <w:start w:val="1"/>
      <w:numFmt w:val="lowerLetter"/>
      <w:lvlText w:val="%8."/>
      <w:lvlJc w:val="left"/>
      <w:pPr>
        <w:ind w:left="5791" w:hanging="360"/>
      </w:pPr>
    </w:lvl>
    <w:lvl w:ilvl="8" w:tplc="0407001B" w:tentative="1">
      <w:start w:val="1"/>
      <w:numFmt w:val="lowerRoman"/>
      <w:lvlText w:val="%9."/>
      <w:lvlJc w:val="right"/>
      <w:pPr>
        <w:ind w:left="6511" w:hanging="180"/>
      </w:pPr>
    </w:lvl>
  </w:abstractNum>
  <w:abstractNum w:abstractNumId="3">
    <w:nsid w:val="346D6539"/>
    <w:multiLevelType w:val="hybridMultilevel"/>
    <w:tmpl w:val="2F02B690"/>
    <w:lvl w:ilvl="0" w:tplc="54C8CD08">
      <w:start w:val="1"/>
      <w:numFmt w:val="bullet"/>
      <w:pStyle w:val="Listenabsatz"/>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1A65EC1"/>
    <w:multiLevelType w:val="hybridMultilevel"/>
    <w:tmpl w:val="C7BC0CBC"/>
    <w:lvl w:ilvl="0" w:tplc="EAF8B59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B1"/>
    <w:rsid w:val="00014D6C"/>
    <w:rsid w:val="00064160"/>
    <w:rsid w:val="000A7B9D"/>
    <w:rsid w:val="000D660B"/>
    <w:rsid w:val="000E2007"/>
    <w:rsid w:val="000E6404"/>
    <w:rsid w:val="000E7B49"/>
    <w:rsid w:val="000E7F42"/>
    <w:rsid w:val="000F3057"/>
    <w:rsid w:val="00114343"/>
    <w:rsid w:val="00150A1D"/>
    <w:rsid w:val="001730E3"/>
    <w:rsid w:val="001A2264"/>
    <w:rsid w:val="001C34C0"/>
    <w:rsid w:val="001C4537"/>
    <w:rsid w:val="001F713F"/>
    <w:rsid w:val="0021198E"/>
    <w:rsid w:val="0025487C"/>
    <w:rsid w:val="00263FFD"/>
    <w:rsid w:val="002650D6"/>
    <w:rsid w:val="002911F0"/>
    <w:rsid w:val="00297567"/>
    <w:rsid w:val="002F6D6D"/>
    <w:rsid w:val="00343278"/>
    <w:rsid w:val="0035442A"/>
    <w:rsid w:val="003544A1"/>
    <w:rsid w:val="00371C8A"/>
    <w:rsid w:val="00390388"/>
    <w:rsid w:val="003B14AB"/>
    <w:rsid w:val="003B5622"/>
    <w:rsid w:val="003E14D1"/>
    <w:rsid w:val="003E456E"/>
    <w:rsid w:val="00407CFD"/>
    <w:rsid w:val="00426B66"/>
    <w:rsid w:val="00441A70"/>
    <w:rsid w:val="004A51DD"/>
    <w:rsid w:val="005102C6"/>
    <w:rsid w:val="00527861"/>
    <w:rsid w:val="00543201"/>
    <w:rsid w:val="005444D5"/>
    <w:rsid w:val="005A1E0D"/>
    <w:rsid w:val="005E1DC9"/>
    <w:rsid w:val="006123B6"/>
    <w:rsid w:val="0063069F"/>
    <w:rsid w:val="00641958"/>
    <w:rsid w:val="0069267D"/>
    <w:rsid w:val="006C32BD"/>
    <w:rsid w:val="006E16A9"/>
    <w:rsid w:val="007006EF"/>
    <w:rsid w:val="00704C66"/>
    <w:rsid w:val="007204D3"/>
    <w:rsid w:val="00720F91"/>
    <w:rsid w:val="007406C4"/>
    <w:rsid w:val="00747E4B"/>
    <w:rsid w:val="00754D1E"/>
    <w:rsid w:val="00793E02"/>
    <w:rsid w:val="007A5B1A"/>
    <w:rsid w:val="007A6B40"/>
    <w:rsid w:val="007B4097"/>
    <w:rsid w:val="007F11C0"/>
    <w:rsid w:val="008161C2"/>
    <w:rsid w:val="00857639"/>
    <w:rsid w:val="008B029F"/>
    <w:rsid w:val="008D4D6B"/>
    <w:rsid w:val="00921DE4"/>
    <w:rsid w:val="00966CD1"/>
    <w:rsid w:val="00A10EEF"/>
    <w:rsid w:val="00A67B39"/>
    <w:rsid w:val="00A85F32"/>
    <w:rsid w:val="00A93117"/>
    <w:rsid w:val="00A94938"/>
    <w:rsid w:val="00A96C81"/>
    <w:rsid w:val="00AD0B69"/>
    <w:rsid w:val="00AE24C3"/>
    <w:rsid w:val="00B05F03"/>
    <w:rsid w:val="00B24521"/>
    <w:rsid w:val="00B251B0"/>
    <w:rsid w:val="00B41AA0"/>
    <w:rsid w:val="00B50646"/>
    <w:rsid w:val="00B61B59"/>
    <w:rsid w:val="00BB7CB1"/>
    <w:rsid w:val="00BD3F52"/>
    <w:rsid w:val="00BF498F"/>
    <w:rsid w:val="00C11B7A"/>
    <w:rsid w:val="00C20677"/>
    <w:rsid w:val="00C7576C"/>
    <w:rsid w:val="00C75864"/>
    <w:rsid w:val="00C9469F"/>
    <w:rsid w:val="00CA446D"/>
    <w:rsid w:val="00CB5F5B"/>
    <w:rsid w:val="00CE3FD5"/>
    <w:rsid w:val="00D17293"/>
    <w:rsid w:val="00D27467"/>
    <w:rsid w:val="00D41948"/>
    <w:rsid w:val="00D45F1D"/>
    <w:rsid w:val="00D546A1"/>
    <w:rsid w:val="00D54930"/>
    <w:rsid w:val="00D56604"/>
    <w:rsid w:val="00D81CBA"/>
    <w:rsid w:val="00DA0A83"/>
    <w:rsid w:val="00DC29D0"/>
    <w:rsid w:val="00DE1FB7"/>
    <w:rsid w:val="00E344A1"/>
    <w:rsid w:val="00E865FA"/>
    <w:rsid w:val="00EE26C4"/>
    <w:rsid w:val="00EE3B47"/>
    <w:rsid w:val="00EF6854"/>
    <w:rsid w:val="00F3681B"/>
    <w:rsid w:val="00F5092B"/>
    <w:rsid w:val="00F579EB"/>
    <w:rsid w:val="00F71843"/>
    <w:rsid w:val="00FB54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94938"/>
    <w:pPr>
      <w:spacing w:after="0" w:line="280" w:lineRule="exact"/>
    </w:pPr>
    <w:rPr>
      <w:sz w:val="20"/>
    </w:rPr>
  </w:style>
  <w:style w:type="paragraph" w:styleId="berschrift1">
    <w:name w:val="heading 1"/>
    <w:basedOn w:val="Standard"/>
    <w:next w:val="Standard"/>
    <w:link w:val="berschrift1Zchn"/>
    <w:uiPriority w:val="9"/>
    <w:qFormat/>
    <w:rsid w:val="000E2007"/>
    <w:pPr>
      <w:keepNext/>
      <w:keepLines/>
      <w:spacing w:line="400" w:lineRule="exact"/>
      <w:contextualSpacing/>
      <w:outlineLvl w:val="0"/>
    </w:pPr>
    <w:rPr>
      <w:rFonts w:asciiTheme="majorHAnsi" w:eastAsiaTheme="majorEastAsia" w:hAnsiTheme="majorHAnsi" w:cstheme="majorBidi"/>
      <w:bCs/>
      <w:color w:val="0096D7" w:themeColor="text2"/>
      <w:sz w:val="32"/>
      <w:szCs w:val="28"/>
    </w:rPr>
  </w:style>
  <w:style w:type="paragraph" w:styleId="berschrift2">
    <w:name w:val="heading 2"/>
    <w:basedOn w:val="Standard"/>
    <w:next w:val="Standard"/>
    <w:link w:val="berschrift2Zchn"/>
    <w:uiPriority w:val="9"/>
    <w:unhideWhenUsed/>
    <w:qFormat/>
    <w:rsid w:val="00A94938"/>
    <w:pPr>
      <w:keepNext/>
      <w:keepLines/>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AE24C3"/>
    <w:pPr>
      <w:keepNext/>
      <w:keepLines/>
      <w:spacing w:line="240" w:lineRule="exact"/>
      <w:outlineLvl w:val="2"/>
    </w:pPr>
    <w:rPr>
      <w:rFonts w:asciiTheme="majorHAnsi" w:eastAsiaTheme="majorEastAsia" w:hAnsiTheme="majorHAnsi" w:cstheme="majorBidi"/>
      <w:bCs/>
      <w:color w:val="0096D7" w:themeColor="text2"/>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05F0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05F03"/>
  </w:style>
  <w:style w:type="paragraph" w:styleId="Fuzeile">
    <w:name w:val="footer"/>
    <w:basedOn w:val="Standard"/>
    <w:link w:val="FuzeileZchn"/>
    <w:uiPriority w:val="99"/>
    <w:unhideWhenUsed/>
    <w:rsid w:val="00B05F0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05F03"/>
  </w:style>
  <w:style w:type="paragraph" w:styleId="Sprechblasentext">
    <w:name w:val="Balloon Text"/>
    <w:basedOn w:val="Standard"/>
    <w:link w:val="SprechblasentextZchn"/>
    <w:uiPriority w:val="99"/>
    <w:semiHidden/>
    <w:unhideWhenUsed/>
    <w:rsid w:val="00B05F0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5F03"/>
    <w:rPr>
      <w:rFonts w:ascii="Tahoma" w:hAnsi="Tahoma" w:cs="Tahoma"/>
      <w:sz w:val="16"/>
      <w:szCs w:val="16"/>
    </w:rPr>
  </w:style>
  <w:style w:type="character" w:customStyle="1" w:styleId="berschrift1Zchn">
    <w:name w:val="Überschrift 1 Zchn"/>
    <w:basedOn w:val="Absatz-Standardschriftart"/>
    <w:link w:val="berschrift1"/>
    <w:uiPriority w:val="9"/>
    <w:rsid w:val="000E2007"/>
    <w:rPr>
      <w:rFonts w:asciiTheme="majorHAnsi" w:eastAsiaTheme="majorEastAsia" w:hAnsiTheme="majorHAnsi" w:cstheme="majorBidi"/>
      <w:bCs/>
      <w:color w:val="0096D7" w:themeColor="text2"/>
      <w:sz w:val="32"/>
      <w:szCs w:val="28"/>
    </w:rPr>
  </w:style>
  <w:style w:type="paragraph" w:customStyle="1" w:styleId="Textstumpf">
    <w:name w:val="Text stumpf"/>
    <w:basedOn w:val="Standard"/>
    <w:next w:val="Standard"/>
    <w:uiPriority w:val="99"/>
    <w:rsid w:val="00014D6C"/>
    <w:pPr>
      <w:autoSpaceDE w:val="0"/>
      <w:autoSpaceDN w:val="0"/>
      <w:adjustRightInd w:val="0"/>
      <w:spacing w:line="241" w:lineRule="atLeast"/>
      <w:jc w:val="both"/>
      <w:textAlignment w:val="center"/>
    </w:pPr>
    <w:rPr>
      <w:rFonts w:ascii="MetaOT-Light" w:hAnsi="MetaOT-Light" w:cs="MetaOT-Light"/>
      <w:color w:val="000000"/>
      <w:sz w:val="18"/>
      <w:szCs w:val="18"/>
    </w:rPr>
  </w:style>
  <w:style w:type="character" w:styleId="Platzhaltertext">
    <w:name w:val="Placeholder Text"/>
    <w:basedOn w:val="Absatz-Standardschriftart"/>
    <w:uiPriority w:val="99"/>
    <w:semiHidden/>
    <w:rsid w:val="00014D6C"/>
    <w:rPr>
      <w:color w:val="808080"/>
    </w:rPr>
  </w:style>
  <w:style w:type="paragraph" w:customStyle="1" w:styleId="BU">
    <w:name w:val="BU"/>
    <w:basedOn w:val="Standard"/>
    <w:qFormat/>
    <w:rsid w:val="006123B6"/>
    <w:pPr>
      <w:spacing w:line="240" w:lineRule="exact"/>
      <w:contextualSpacing/>
    </w:pPr>
    <w:rPr>
      <w:sz w:val="16"/>
      <w:szCs w:val="16"/>
    </w:rPr>
  </w:style>
  <w:style w:type="paragraph" w:customStyle="1" w:styleId="StandardAbstand">
    <w:name w:val="Standard + Abstand"/>
    <w:basedOn w:val="Standard"/>
    <w:qFormat/>
    <w:rsid w:val="00A94938"/>
    <w:pPr>
      <w:spacing w:after="320"/>
    </w:pPr>
  </w:style>
  <w:style w:type="character" w:customStyle="1" w:styleId="berschrift2Zchn">
    <w:name w:val="Überschrift 2 Zchn"/>
    <w:basedOn w:val="Absatz-Standardschriftart"/>
    <w:link w:val="berschrift2"/>
    <w:uiPriority w:val="9"/>
    <w:rsid w:val="00A94938"/>
    <w:rPr>
      <w:rFonts w:asciiTheme="majorHAnsi" w:eastAsiaTheme="majorEastAsia" w:hAnsiTheme="majorHAnsi" w:cstheme="majorBidi"/>
      <w:b/>
      <w:bCs/>
      <w:sz w:val="20"/>
      <w:szCs w:val="26"/>
    </w:rPr>
  </w:style>
  <w:style w:type="paragraph" w:styleId="Listenabsatz">
    <w:name w:val="List Paragraph"/>
    <w:basedOn w:val="Standard"/>
    <w:uiPriority w:val="34"/>
    <w:qFormat/>
    <w:rsid w:val="00DA0A83"/>
    <w:pPr>
      <w:numPr>
        <w:numId w:val="2"/>
      </w:numPr>
      <w:spacing w:after="80"/>
      <w:ind w:left="340" w:hanging="340"/>
    </w:pPr>
  </w:style>
  <w:style w:type="paragraph" w:styleId="Titel">
    <w:name w:val="Title"/>
    <w:basedOn w:val="Standard"/>
    <w:next w:val="Standard"/>
    <w:link w:val="TitelZchn"/>
    <w:uiPriority w:val="10"/>
    <w:rsid w:val="000A7B9D"/>
    <w:pPr>
      <w:framePr w:w="6804" w:h="1928" w:hRule="exact" w:wrap="notBeside" w:vAnchor="page" w:hAnchor="page" w:x="1421" w:y="1761"/>
      <w:spacing w:after="360" w:line="600" w:lineRule="exact"/>
      <w:ind w:left="57"/>
    </w:pPr>
    <w:rPr>
      <w:color w:val="7F7F7F" w:themeColor="text1" w:themeTint="80"/>
      <w:spacing w:val="20"/>
      <w:sz w:val="56"/>
      <w:szCs w:val="56"/>
    </w:rPr>
  </w:style>
  <w:style w:type="character" w:customStyle="1" w:styleId="TitelZchn">
    <w:name w:val="Titel Zchn"/>
    <w:basedOn w:val="Absatz-Standardschriftart"/>
    <w:link w:val="Titel"/>
    <w:uiPriority w:val="10"/>
    <w:rsid w:val="000A7B9D"/>
    <w:rPr>
      <w:color w:val="7F7F7F" w:themeColor="text1" w:themeTint="80"/>
      <w:spacing w:val="20"/>
      <w:sz w:val="56"/>
      <w:szCs w:val="56"/>
    </w:rPr>
  </w:style>
  <w:style w:type="character" w:customStyle="1" w:styleId="Unterstrich">
    <w:name w:val="_____ Unterstrich"/>
    <w:uiPriority w:val="99"/>
    <w:rsid w:val="0025487C"/>
    <w:rPr>
      <w:color w:val="000000"/>
      <w:w w:val="400"/>
      <w:position w:val="2"/>
      <w:sz w:val="13"/>
      <w:szCs w:val="13"/>
    </w:rPr>
  </w:style>
  <w:style w:type="character" w:customStyle="1" w:styleId="berschrift3Zchn">
    <w:name w:val="Überschrift 3 Zchn"/>
    <w:basedOn w:val="Absatz-Standardschriftart"/>
    <w:link w:val="berschrift3"/>
    <w:uiPriority w:val="9"/>
    <w:rsid w:val="00AE24C3"/>
    <w:rPr>
      <w:rFonts w:asciiTheme="majorHAnsi" w:eastAsiaTheme="majorEastAsia" w:hAnsiTheme="majorHAnsi" w:cstheme="majorBidi"/>
      <w:bCs/>
      <w:color w:val="0096D7" w:themeColor="text2"/>
      <w:sz w:val="16"/>
    </w:rPr>
  </w:style>
  <w:style w:type="paragraph" w:customStyle="1" w:styleId="Datum">
    <w:name w:val="Datum_"/>
    <w:basedOn w:val="Standard"/>
    <w:rsid w:val="000A7B9D"/>
    <w:pPr>
      <w:framePr w:w="6804" w:h="1928" w:hRule="exact" w:wrap="notBeside" w:vAnchor="page" w:hAnchor="page" w:x="1421" w:y="1761"/>
      <w:spacing w:before="100" w:line="200" w:lineRule="exact"/>
      <w:ind w:left="57"/>
    </w:pPr>
    <w:rPr>
      <w:color w:val="7F7F7F" w:themeColor="text1" w:themeTint="80"/>
      <w:szCs w:val="20"/>
    </w:rPr>
  </w:style>
  <w:style w:type="character" w:styleId="Hyperlink">
    <w:name w:val="Hyperlink"/>
    <w:basedOn w:val="Absatz-Standardschriftart"/>
    <w:uiPriority w:val="99"/>
    <w:unhideWhenUsed/>
    <w:rsid w:val="00064160"/>
    <w:rPr>
      <w:color w:val="0096D7"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94938"/>
    <w:pPr>
      <w:spacing w:after="0" w:line="280" w:lineRule="exact"/>
    </w:pPr>
    <w:rPr>
      <w:sz w:val="20"/>
    </w:rPr>
  </w:style>
  <w:style w:type="paragraph" w:styleId="berschrift1">
    <w:name w:val="heading 1"/>
    <w:basedOn w:val="Standard"/>
    <w:next w:val="Standard"/>
    <w:link w:val="berschrift1Zchn"/>
    <w:uiPriority w:val="9"/>
    <w:qFormat/>
    <w:rsid w:val="000E2007"/>
    <w:pPr>
      <w:keepNext/>
      <w:keepLines/>
      <w:spacing w:line="400" w:lineRule="exact"/>
      <w:contextualSpacing/>
      <w:outlineLvl w:val="0"/>
    </w:pPr>
    <w:rPr>
      <w:rFonts w:asciiTheme="majorHAnsi" w:eastAsiaTheme="majorEastAsia" w:hAnsiTheme="majorHAnsi" w:cstheme="majorBidi"/>
      <w:bCs/>
      <w:color w:val="0096D7" w:themeColor="text2"/>
      <w:sz w:val="32"/>
      <w:szCs w:val="28"/>
    </w:rPr>
  </w:style>
  <w:style w:type="paragraph" w:styleId="berschrift2">
    <w:name w:val="heading 2"/>
    <w:basedOn w:val="Standard"/>
    <w:next w:val="Standard"/>
    <w:link w:val="berschrift2Zchn"/>
    <w:uiPriority w:val="9"/>
    <w:unhideWhenUsed/>
    <w:qFormat/>
    <w:rsid w:val="00A94938"/>
    <w:pPr>
      <w:keepNext/>
      <w:keepLines/>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AE24C3"/>
    <w:pPr>
      <w:keepNext/>
      <w:keepLines/>
      <w:spacing w:line="240" w:lineRule="exact"/>
      <w:outlineLvl w:val="2"/>
    </w:pPr>
    <w:rPr>
      <w:rFonts w:asciiTheme="majorHAnsi" w:eastAsiaTheme="majorEastAsia" w:hAnsiTheme="majorHAnsi" w:cstheme="majorBidi"/>
      <w:bCs/>
      <w:color w:val="0096D7" w:themeColor="text2"/>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05F0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05F03"/>
  </w:style>
  <w:style w:type="paragraph" w:styleId="Fuzeile">
    <w:name w:val="footer"/>
    <w:basedOn w:val="Standard"/>
    <w:link w:val="FuzeileZchn"/>
    <w:uiPriority w:val="99"/>
    <w:unhideWhenUsed/>
    <w:rsid w:val="00B05F0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05F03"/>
  </w:style>
  <w:style w:type="paragraph" w:styleId="Sprechblasentext">
    <w:name w:val="Balloon Text"/>
    <w:basedOn w:val="Standard"/>
    <w:link w:val="SprechblasentextZchn"/>
    <w:uiPriority w:val="99"/>
    <w:semiHidden/>
    <w:unhideWhenUsed/>
    <w:rsid w:val="00B05F0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5F03"/>
    <w:rPr>
      <w:rFonts w:ascii="Tahoma" w:hAnsi="Tahoma" w:cs="Tahoma"/>
      <w:sz w:val="16"/>
      <w:szCs w:val="16"/>
    </w:rPr>
  </w:style>
  <w:style w:type="character" w:customStyle="1" w:styleId="berschrift1Zchn">
    <w:name w:val="Überschrift 1 Zchn"/>
    <w:basedOn w:val="Absatz-Standardschriftart"/>
    <w:link w:val="berschrift1"/>
    <w:uiPriority w:val="9"/>
    <w:rsid w:val="000E2007"/>
    <w:rPr>
      <w:rFonts w:asciiTheme="majorHAnsi" w:eastAsiaTheme="majorEastAsia" w:hAnsiTheme="majorHAnsi" w:cstheme="majorBidi"/>
      <w:bCs/>
      <w:color w:val="0096D7" w:themeColor="text2"/>
      <w:sz w:val="32"/>
      <w:szCs w:val="28"/>
    </w:rPr>
  </w:style>
  <w:style w:type="paragraph" w:customStyle="1" w:styleId="Textstumpf">
    <w:name w:val="Text stumpf"/>
    <w:basedOn w:val="Standard"/>
    <w:next w:val="Standard"/>
    <w:uiPriority w:val="99"/>
    <w:rsid w:val="00014D6C"/>
    <w:pPr>
      <w:autoSpaceDE w:val="0"/>
      <w:autoSpaceDN w:val="0"/>
      <w:adjustRightInd w:val="0"/>
      <w:spacing w:line="241" w:lineRule="atLeast"/>
      <w:jc w:val="both"/>
      <w:textAlignment w:val="center"/>
    </w:pPr>
    <w:rPr>
      <w:rFonts w:ascii="MetaOT-Light" w:hAnsi="MetaOT-Light" w:cs="MetaOT-Light"/>
      <w:color w:val="000000"/>
      <w:sz w:val="18"/>
      <w:szCs w:val="18"/>
    </w:rPr>
  </w:style>
  <w:style w:type="character" w:styleId="Platzhaltertext">
    <w:name w:val="Placeholder Text"/>
    <w:basedOn w:val="Absatz-Standardschriftart"/>
    <w:uiPriority w:val="99"/>
    <w:semiHidden/>
    <w:rsid w:val="00014D6C"/>
    <w:rPr>
      <w:color w:val="808080"/>
    </w:rPr>
  </w:style>
  <w:style w:type="paragraph" w:customStyle="1" w:styleId="BU">
    <w:name w:val="BU"/>
    <w:basedOn w:val="Standard"/>
    <w:qFormat/>
    <w:rsid w:val="006123B6"/>
    <w:pPr>
      <w:spacing w:line="240" w:lineRule="exact"/>
      <w:contextualSpacing/>
    </w:pPr>
    <w:rPr>
      <w:sz w:val="16"/>
      <w:szCs w:val="16"/>
    </w:rPr>
  </w:style>
  <w:style w:type="paragraph" w:customStyle="1" w:styleId="StandardAbstand">
    <w:name w:val="Standard + Abstand"/>
    <w:basedOn w:val="Standard"/>
    <w:qFormat/>
    <w:rsid w:val="00A94938"/>
    <w:pPr>
      <w:spacing w:after="320"/>
    </w:pPr>
  </w:style>
  <w:style w:type="character" w:customStyle="1" w:styleId="berschrift2Zchn">
    <w:name w:val="Überschrift 2 Zchn"/>
    <w:basedOn w:val="Absatz-Standardschriftart"/>
    <w:link w:val="berschrift2"/>
    <w:uiPriority w:val="9"/>
    <w:rsid w:val="00A94938"/>
    <w:rPr>
      <w:rFonts w:asciiTheme="majorHAnsi" w:eastAsiaTheme="majorEastAsia" w:hAnsiTheme="majorHAnsi" w:cstheme="majorBidi"/>
      <w:b/>
      <w:bCs/>
      <w:sz w:val="20"/>
      <w:szCs w:val="26"/>
    </w:rPr>
  </w:style>
  <w:style w:type="paragraph" w:styleId="Listenabsatz">
    <w:name w:val="List Paragraph"/>
    <w:basedOn w:val="Standard"/>
    <w:uiPriority w:val="34"/>
    <w:qFormat/>
    <w:rsid w:val="00DA0A83"/>
    <w:pPr>
      <w:numPr>
        <w:numId w:val="2"/>
      </w:numPr>
      <w:spacing w:after="80"/>
      <w:ind w:left="340" w:hanging="340"/>
    </w:pPr>
  </w:style>
  <w:style w:type="paragraph" w:styleId="Titel">
    <w:name w:val="Title"/>
    <w:basedOn w:val="Standard"/>
    <w:next w:val="Standard"/>
    <w:link w:val="TitelZchn"/>
    <w:uiPriority w:val="10"/>
    <w:rsid w:val="000A7B9D"/>
    <w:pPr>
      <w:framePr w:w="6804" w:h="1928" w:hRule="exact" w:wrap="notBeside" w:vAnchor="page" w:hAnchor="page" w:x="1421" w:y="1761"/>
      <w:spacing w:after="360" w:line="600" w:lineRule="exact"/>
      <w:ind w:left="57"/>
    </w:pPr>
    <w:rPr>
      <w:color w:val="7F7F7F" w:themeColor="text1" w:themeTint="80"/>
      <w:spacing w:val="20"/>
      <w:sz w:val="56"/>
      <w:szCs w:val="56"/>
    </w:rPr>
  </w:style>
  <w:style w:type="character" w:customStyle="1" w:styleId="TitelZchn">
    <w:name w:val="Titel Zchn"/>
    <w:basedOn w:val="Absatz-Standardschriftart"/>
    <w:link w:val="Titel"/>
    <w:uiPriority w:val="10"/>
    <w:rsid w:val="000A7B9D"/>
    <w:rPr>
      <w:color w:val="7F7F7F" w:themeColor="text1" w:themeTint="80"/>
      <w:spacing w:val="20"/>
      <w:sz w:val="56"/>
      <w:szCs w:val="56"/>
    </w:rPr>
  </w:style>
  <w:style w:type="character" w:customStyle="1" w:styleId="Unterstrich">
    <w:name w:val="_____ Unterstrich"/>
    <w:uiPriority w:val="99"/>
    <w:rsid w:val="0025487C"/>
    <w:rPr>
      <w:color w:val="000000"/>
      <w:w w:val="400"/>
      <w:position w:val="2"/>
      <w:sz w:val="13"/>
      <w:szCs w:val="13"/>
    </w:rPr>
  </w:style>
  <w:style w:type="character" w:customStyle="1" w:styleId="berschrift3Zchn">
    <w:name w:val="Überschrift 3 Zchn"/>
    <w:basedOn w:val="Absatz-Standardschriftart"/>
    <w:link w:val="berschrift3"/>
    <w:uiPriority w:val="9"/>
    <w:rsid w:val="00AE24C3"/>
    <w:rPr>
      <w:rFonts w:asciiTheme="majorHAnsi" w:eastAsiaTheme="majorEastAsia" w:hAnsiTheme="majorHAnsi" w:cstheme="majorBidi"/>
      <w:bCs/>
      <w:color w:val="0096D7" w:themeColor="text2"/>
      <w:sz w:val="16"/>
    </w:rPr>
  </w:style>
  <w:style w:type="paragraph" w:customStyle="1" w:styleId="Datum">
    <w:name w:val="Datum_"/>
    <w:basedOn w:val="Standard"/>
    <w:rsid w:val="000A7B9D"/>
    <w:pPr>
      <w:framePr w:w="6804" w:h="1928" w:hRule="exact" w:wrap="notBeside" w:vAnchor="page" w:hAnchor="page" w:x="1421" w:y="1761"/>
      <w:spacing w:before="100" w:line="200" w:lineRule="exact"/>
      <w:ind w:left="57"/>
    </w:pPr>
    <w:rPr>
      <w:color w:val="7F7F7F" w:themeColor="text1" w:themeTint="80"/>
      <w:szCs w:val="20"/>
    </w:rPr>
  </w:style>
  <w:style w:type="character" w:styleId="Hyperlink">
    <w:name w:val="Hyperlink"/>
    <w:basedOn w:val="Absatz-Standardschriftart"/>
    <w:uiPriority w:val="99"/>
    <w:unhideWhenUsed/>
    <w:rsid w:val="00064160"/>
    <w:rPr>
      <w:color w:val="0096D7"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reistellung@bjr.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BJR">
      <a:dk1>
        <a:srgbClr val="000000"/>
      </a:dk1>
      <a:lt1>
        <a:srgbClr val="FFFFFF"/>
      </a:lt1>
      <a:dk2>
        <a:srgbClr val="0096D7"/>
      </a:dk2>
      <a:lt2>
        <a:srgbClr val="D7F0FF"/>
      </a:lt2>
      <a:accent1>
        <a:srgbClr val="B40064"/>
      </a:accent1>
      <a:accent2>
        <a:srgbClr val="F5D7E6"/>
      </a:accent2>
      <a:accent3>
        <a:srgbClr val="F59100"/>
      </a:accent3>
      <a:accent4>
        <a:srgbClr val="FFF0D7"/>
      </a:accent4>
      <a:accent5>
        <a:srgbClr val="00A569"/>
      </a:accent5>
      <a:accent6>
        <a:srgbClr val="D7F0EB"/>
      </a:accent6>
      <a:hlink>
        <a:srgbClr val="0096D7"/>
      </a:hlink>
      <a:folHlink>
        <a:srgbClr val="595959"/>
      </a:folHlink>
    </a:clrScheme>
    <a:fontScheme name="BJ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13255-D7B0-47D2-9417-5A13BCE02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BED6CAE6</Template>
  <TotalTime>0</TotalTime>
  <Pages>2</Pages>
  <Words>764</Words>
  <Characters>4820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Holzner Martin</dc:creator>
  <cp:lastModifiedBy>Holzner Martin</cp:lastModifiedBy>
  <cp:revision>3</cp:revision>
  <cp:lastPrinted>2018-07-31T07:37:00Z</cp:lastPrinted>
  <dcterms:created xsi:type="dcterms:W3CDTF">2018-07-31T07:38:00Z</dcterms:created>
  <dcterms:modified xsi:type="dcterms:W3CDTF">2018-07-31T07:38:00Z</dcterms:modified>
</cp:coreProperties>
</file>