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A8" w:rsidRPr="000A7B9D" w:rsidRDefault="004D19A8" w:rsidP="004D19A8">
      <w:pPr>
        <w:pStyle w:val="Titel"/>
        <w:framePr w:wrap="notBeside" w:x="1411" w:y="1156"/>
      </w:pPr>
      <w:r>
        <w:t>Sachbericht</w:t>
      </w:r>
    </w:p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:rsidR="00FB5436" w:rsidRDefault="003664EC" w:rsidP="000E2007">
      <w:pPr>
        <w:pStyle w:val="berschrift1"/>
      </w:pPr>
      <w:r w:rsidRPr="003664EC">
        <w:t xml:space="preserve">Förderprogramm </w:t>
      </w:r>
      <w:proofErr w:type="spellStart"/>
      <w:proofErr w:type="gramStart"/>
      <w:r w:rsidRPr="003664EC">
        <w:t>Schüler:innenaustausch</w:t>
      </w:r>
      <w:proofErr w:type="spellEnd"/>
      <w:proofErr w:type="gramEnd"/>
      <w:r w:rsidRPr="003664EC">
        <w:t xml:space="preserve"> für Mittel-, Real-, Förder- und </w:t>
      </w:r>
      <w:r w:rsidR="00B80158">
        <w:t>beruflichen Schulen</w:t>
      </w:r>
      <w:r w:rsidR="00AD4C23">
        <w:t xml:space="preserve"> </w:t>
      </w:r>
      <w:r w:rsidR="00F35712">
        <w:t xml:space="preserve">sowie Jugendaustausch </w:t>
      </w:r>
      <w:r w:rsidR="00F35712" w:rsidRPr="003664EC">
        <w:t xml:space="preserve">(mit überwiegend mobilitätsferner junger Menschen) </w:t>
      </w:r>
      <w:r w:rsidR="00F35712">
        <w:t xml:space="preserve">aus Mitteln </w:t>
      </w:r>
      <w:r w:rsidRPr="003664EC">
        <w:t>der Stiftung Internationaler Jugendaustausch Bayern</w:t>
      </w:r>
    </w:p>
    <w:p w:rsidR="003664EC" w:rsidRDefault="003664EC" w:rsidP="003664EC"/>
    <w:p w:rsidR="003664EC" w:rsidRDefault="003664EC" w:rsidP="003664EC"/>
    <w:p w:rsidR="00AD4C23" w:rsidRDefault="00AD4C23" w:rsidP="00AD4C23">
      <w:pPr>
        <w:rPr>
          <w:b/>
          <w:i/>
        </w:rPr>
      </w:pPr>
      <w:r>
        <w:rPr>
          <w:b/>
        </w:rPr>
        <w:t>1</w:t>
      </w:r>
      <w:r w:rsidR="003664EC">
        <w:rPr>
          <w:b/>
        </w:rPr>
        <w:t xml:space="preserve">. </w:t>
      </w:r>
      <w:r w:rsidRPr="00AD4C23">
        <w:rPr>
          <w:b/>
        </w:rPr>
        <w:t>Zur Durchführung des</w:t>
      </w:r>
      <w:r>
        <w:rPr>
          <w:b/>
        </w:rPr>
        <w:t xml:space="preserve"> </w:t>
      </w:r>
      <w:r w:rsidRPr="00AD4C23">
        <w:rPr>
          <w:b/>
        </w:rPr>
        <w:t>Projekts</w:t>
      </w:r>
      <w:r>
        <w:rPr>
          <w:b/>
        </w:rPr>
        <w:t>/</w:t>
      </w:r>
      <w:r w:rsidRPr="00AD4C23">
        <w:rPr>
          <w:b/>
        </w:rPr>
        <w:t>der Maßnahme</w:t>
      </w:r>
      <w:r w:rsidR="003664EC" w:rsidRPr="003664EC">
        <w:rPr>
          <w:b/>
        </w:rPr>
        <w:br/>
      </w:r>
    </w:p>
    <w:p w:rsidR="00AD4C23" w:rsidRPr="00AD4C23" w:rsidRDefault="00AD4C23" w:rsidP="00AD4C23">
      <w:pPr>
        <w:pStyle w:val="Listenabsatz"/>
        <w:numPr>
          <w:ilvl w:val="0"/>
          <w:numId w:val="7"/>
        </w:numPr>
        <w:rPr>
          <w:i/>
        </w:rPr>
      </w:pPr>
      <w:r w:rsidRPr="00AD4C23">
        <w:rPr>
          <w:i/>
        </w:rPr>
        <w:t>Welche Ziele konnten erreicht werden, welche nicht?</w:t>
      </w:r>
    </w:p>
    <w:p w:rsidR="00AD4C23" w:rsidRPr="00AD4C23" w:rsidRDefault="00AD4C23" w:rsidP="00AD4C23">
      <w:pPr>
        <w:pStyle w:val="Listenabsatz"/>
        <w:numPr>
          <w:ilvl w:val="0"/>
          <w:numId w:val="7"/>
        </w:numPr>
        <w:rPr>
          <w:i/>
        </w:rPr>
      </w:pPr>
      <w:r w:rsidRPr="00AD4C23">
        <w:rPr>
          <w:i/>
        </w:rPr>
        <w:t>Welche Zielgruppe konnte erreicht werden?</w:t>
      </w:r>
    </w:p>
    <w:p w:rsidR="00AD4C23" w:rsidRPr="00AD4C23" w:rsidRDefault="00AD4C23" w:rsidP="00AD4C23">
      <w:pPr>
        <w:pStyle w:val="Listenabsatz"/>
        <w:numPr>
          <w:ilvl w:val="0"/>
          <w:numId w:val="7"/>
        </w:numPr>
        <w:rPr>
          <w:i/>
        </w:rPr>
      </w:pPr>
      <w:r w:rsidRPr="00AD4C23">
        <w:rPr>
          <w:i/>
        </w:rPr>
        <w:t>Wie gelang die Kooperation mit der Partnerschule / Partnerorganisation und sind weitere Kooperationen geplant?</w:t>
      </w:r>
    </w:p>
    <w:p w:rsidR="00AD4C23" w:rsidRPr="00AD4C23" w:rsidRDefault="00AD4C23" w:rsidP="00AD4C23">
      <w:pPr>
        <w:pStyle w:val="Listenabsatz"/>
        <w:numPr>
          <w:ilvl w:val="0"/>
          <w:numId w:val="7"/>
        </w:numPr>
        <w:rPr>
          <w:i/>
        </w:rPr>
      </w:pPr>
      <w:r w:rsidRPr="00AD4C23">
        <w:rPr>
          <w:i/>
        </w:rPr>
        <w:t>Welche Inhalte wurden bearbeitet?</w:t>
      </w:r>
    </w:p>
    <w:p w:rsidR="00AD4C23" w:rsidRPr="00AD4C23" w:rsidRDefault="00AD4C23" w:rsidP="00AD4C23">
      <w:pPr>
        <w:pStyle w:val="Listenabsatz"/>
        <w:numPr>
          <w:ilvl w:val="0"/>
          <w:numId w:val="7"/>
        </w:numPr>
        <w:rPr>
          <w:i/>
        </w:rPr>
      </w:pPr>
      <w:r w:rsidRPr="00AD4C23">
        <w:rPr>
          <w:i/>
        </w:rPr>
        <w:t>Mit welchen Methoden wurde gearbeitet?</w:t>
      </w:r>
    </w:p>
    <w:p w:rsidR="006E2551" w:rsidRDefault="006E2551" w:rsidP="00AD4C23">
      <w:pPr>
        <w:pStyle w:val="Listenabsatz"/>
        <w:numPr>
          <w:ilvl w:val="0"/>
          <w:numId w:val="7"/>
        </w:numPr>
        <w:rPr>
          <w:i/>
        </w:rPr>
      </w:pPr>
      <w:r w:rsidRPr="00AD4C23">
        <w:rPr>
          <w:i/>
        </w:rPr>
        <w:t>Welche Hindernisse traten auf und wie wurden sie gelöst?</w:t>
      </w:r>
    </w:p>
    <w:p w:rsidR="003664EC" w:rsidRPr="00E9520D" w:rsidRDefault="00AD4C23" w:rsidP="00E9520D">
      <w:pPr>
        <w:pStyle w:val="Listenabsatz"/>
        <w:numPr>
          <w:ilvl w:val="0"/>
          <w:numId w:val="7"/>
        </w:numPr>
        <w:rPr>
          <w:i/>
        </w:rPr>
      </w:pPr>
      <w:r w:rsidRPr="00AD4C23">
        <w:rPr>
          <w:i/>
        </w:rPr>
        <w:t>Wie gestaltete sich das Programm und der Ablauf?</w:t>
      </w:r>
      <w:r w:rsidR="006E2551">
        <w:rPr>
          <w:i/>
        </w:rPr>
        <w:t xml:space="preserve"> </w:t>
      </w:r>
      <w:bookmarkStart w:id="0" w:name="_Hlk156224826"/>
      <w:r w:rsidR="006E2551">
        <w:rPr>
          <w:i/>
        </w:rPr>
        <w:t xml:space="preserve">(Fügen Sie den Ablaufplan des Programms bei </w:t>
      </w:r>
      <w:bookmarkEnd w:id="0"/>
      <w:r w:rsidR="006E2551">
        <w:rPr>
          <w:i/>
        </w:rPr>
        <w:t>und begründen Sie ggf. Änderungen p</w:t>
      </w:r>
      <w:r w:rsidR="00E9520D">
        <w:rPr>
          <w:i/>
        </w:rPr>
        <w:t>l</w:t>
      </w:r>
      <w:r w:rsidR="006E2551">
        <w:rPr>
          <w:i/>
        </w:rPr>
        <w:t>ausibel.)</w:t>
      </w:r>
    </w:p>
    <w:p w:rsidR="00E9520D" w:rsidRDefault="006E2551" w:rsidP="003664EC">
      <w:pPr>
        <w:pStyle w:val="Listenabsatz"/>
        <w:numPr>
          <w:ilvl w:val="0"/>
          <w:numId w:val="7"/>
        </w:numPr>
        <w:rPr>
          <w:i/>
        </w:rPr>
      </w:pPr>
      <w:r w:rsidRPr="00E9520D">
        <w:rPr>
          <w:i/>
        </w:rPr>
        <w:t xml:space="preserve">Anzahl der bayerischen </w:t>
      </w:r>
      <w:proofErr w:type="spellStart"/>
      <w:proofErr w:type="gramStart"/>
      <w:r w:rsidRPr="00E9520D">
        <w:rPr>
          <w:i/>
        </w:rPr>
        <w:t>Teilnehmer:innen</w:t>
      </w:r>
      <w:proofErr w:type="spellEnd"/>
      <w:proofErr w:type="gramEnd"/>
      <w:r w:rsidRPr="00E9520D">
        <w:rPr>
          <w:i/>
        </w:rPr>
        <w:t xml:space="preserve"> am Projekt?</w:t>
      </w:r>
      <w:r>
        <w:rPr>
          <w:i/>
        </w:rPr>
        <w:t xml:space="preserve"> </w:t>
      </w:r>
      <w:r w:rsidRPr="00E9520D">
        <w:rPr>
          <w:i/>
        </w:rPr>
        <w:t>(</w:t>
      </w:r>
      <w:proofErr w:type="spellStart"/>
      <w:proofErr w:type="gramStart"/>
      <w:r w:rsidRPr="00E9520D">
        <w:rPr>
          <w:i/>
        </w:rPr>
        <w:t>Schüler:innen</w:t>
      </w:r>
      <w:proofErr w:type="spellEnd"/>
      <w:proofErr w:type="gramEnd"/>
      <w:r w:rsidRPr="00E9520D">
        <w:rPr>
          <w:i/>
        </w:rPr>
        <w:t>/Lehrkräfte, männlich/weiblich)</w:t>
      </w:r>
    </w:p>
    <w:p w:rsidR="003664EC" w:rsidRPr="00E9520D" w:rsidRDefault="003664EC" w:rsidP="00E9520D">
      <w:pPr>
        <w:rPr>
          <w:i/>
        </w:rPr>
      </w:pPr>
      <w:r>
        <w:br/>
      </w:r>
    </w:p>
    <w:p w:rsidR="003664EC" w:rsidRDefault="003664EC" w:rsidP="003664EC"/>
    <w:p w:rsidR="00E9520D" w:rsidRDefault="00E9520D" w:rsidP="003664EC"/>
    <w:p w:rsidR="00E9520D" w:rsidRDefault="00E9520D" w:rsidP="003664EC"/>
    <w:p w:rsidR="003664EC" w:rsidRPr="003664EC" w:rsidRDefault="003664EC" w:rsidP="003664EC">
      <w:pPr>
        <w:ind w:left="340" w:hanging="340"/>
        <w:rPr>
          <w:b/>
        </w:rPr>
      </w:pPr>
      <w:r>
        <w:rPr>
          <w:b/>
        </w:rPr>
        <w:t xml:space="preserve">2. </w:t>
      </w:r>
      <w:bookmarkStart w:id="1" w:name="_Hlk156224927"/>
      <w:r w:rsidR="00AD4C23">
        <w:rPr>
          <w:b/>
        </w:rPr>
        <w:t xml:space="preserve">Wie erfolgte die </w:t>
      </w:r>
      <w:r w:rsidRPr="003664EC">
        <w:rPr>
          <w:b/>
        </w:rPr>
        <w:t>Vor- und Nachbereitung</w:t>
      </w:r>
      <w:r w:rsidR="006E2551">
        <w:rPr>
          <w:b/>
        </w:rPr>
        <w:t>?</w:t>
      </w:r>
      <w:bookmarkEnd w:id="1"/>
    </w:p>
    <w:p w:rsidR="003664EC" w:rsidRPr="003664EC" w:rsidRDefault="003664EC" w:rsidP="003664EC"/>
    <w:p w:rsidR="003664EC" w:rsidRDefault="003664EC" w:rsidP="003664EC"/>
    <w:p w:rsidR="00E9520D" w:rsidRDefault="00E9520D" w:rsidP="003664EC"/>
    <w:p w:rsidR="00E9520D" w:rsidRPr="003664EC" w:rsidRDefault="00E9520D" w:rsidP="003664EC"/>
    <w:p w:rsidR="003664EC" w:rsidRPr="003664EC" w:rsidRDefault="003664EC" w:rsidP="003664EC"/>
    <w:p w:rsidR="006E2551" w:rsidRDefault="003664EC" w:rsidP="006E2551">
      <w:pPr>
        <w:ind w:left="340" w:hanging="340"/>
        <w:rPr>
          <w:i/>
        </w:rPr>
      </w:pPr>
      <w:r>
        <w:rPr>
          <w:b/>
        </w:rPr>
        <w:t xml:space="preserve">3. </w:t>
      </w:r>
      <w:r w:rsidRPr="003664EC">
        <w:rPr>
          <w:b/>
        </w:rPr>
        <w:t>W</w:t>
      </w:r>
      <w:r w:rsidR="006E2551">
        <w:rPr>
          <w:b/>
        </w:rPr>
        <w:t>u</w:t>
      </w:r>
      <w:r w:rsidRPr="003664EC">
        <w:rPr>
          <w:b/>
        </w:rPr>
        <w:t>rden mit diesem Projekt mobilitätsferne Jugendliche erreicht?</w:t>
      </w:r>
    </w:p>
    <w:p w:rsidR="006E2551" w:rsidRDefault="006E2551" w:rsidP="006E2551">
      <w:pPr>
        <w:ind w:left="340" w:hanging="340"/>
        <w:rPr>
          <w:i/>
        </w:rPr>
      </w:pPr>
      <w:bookmarkStart w:id="2" w:name="_Hlk156224989"/>
      <w:r>
        <w:rPr>
          <w:i/>
        </w:rPr>
        <w:t>(</w:t>
      </w:r>
      <w:r w:rsidRPr="008F3B8B">
        <w:rPr>
          <w:i/>
        </w:rPr>
        <w:t>Mit "mobilitätsfernen Jugendlichen" sind junge Menschen gemeint, die ohne dieses</w:t>
      </w:r>
      <w:r>
        <w:rPr>
          <w:i/>
        </w:rPr>
        <w:t xml:space="preserve"> </w:t>
      </w:r>
    </w:p>
    <w:p w:rsidR="006E2551" w:rsidRDefault="006E2551" w:rsidP="006E2551">
      <w:pPr>
        <w:ind w:left="340" w:hanging="340"/>
        <w:rPr>
          <w:i/>
        </w:rPr>
      </w:pPr>
      <w:r w:rsidRPr="008F3B8B">
        <w:rPr>
          <w:i/>
        </w:rPr>
        <w:t>Austauschprojekt eher weniger die Chance gehabt hätten Auslandserfahrungen zu machen und</w:t>
      </w:r>
    </w:p>
    <w:p w:rsidR="003664EC" w:rsidRPr="003664EC" w:rsidRDefault="006E2551" w:rsidP="006E2551">
      <w:pPr>
        <w:ind w:left="340" w:hanging="340"/>
      </w:pPr>
      <w:r w:rsidRPr="008F3B8B">
        <w:rPr>
          <w:i/>
        </w:rPr>
        <w:t>jungen Menschen, die in anderen Ländern wohnen, zu begegnen.</w:t>
      </w:r>
      <w:r>
        <w:rPr>
          <w:i/>
        </w:rPr>
        <w:t>)</w:t>
      </w:r>
      <w:bookmarkEnd w:id="2"/>
    </w:p>
    <w:p w:rsidR="003664EC" w:rsidRPr="003664EC" w:rsidRDefault="003664EC" w:rsidP="003664EC"/>
    <w:p w:rsidR="003664EC" w:rsidRDefault="003664EC" w:rsidP="00E9520D"/>
    <w:p w:rsidR="00E9520D" w:rsidRDefault="00E9520D" w:rsidP="00E9520D"/>
    <w:p w:rsidR="00E9520D" w:rsidRDefault="00E9520D" w:rsidP="00E9520D"/>
    <w:p w:rsidR="00E9520D" w:rsidRPr="00E9520D" w:rsidRDefault="00E9520D" w:rsidP="00E9520D"/>
    <w:p w:rsidR="003664EC" w:rsidRDefault="003664EC" w:rsidP="003664EC">
      <w:pPr>
        <w:ind w:left="340" w:hanging="340"/>
        <w:rPr>
          <w:b/>
        </w:rPr>
      </w:pPr>
      <w:r>
        <w:rPr>
          <w:b/>
        </w:rPr>
        <w:t xml:space="preserve">4. </w:t>
      </w:r>
      <w:r w:rsidRPr="003664EC">
        <w:rPr>
          <w:b/>
        </w:rPr>
        <w:t>Wie ist das Projekt in das Schulleben/die Jugendarbeit eingebettet?</w:t>
      </w:r>
    </w:p>
    <w:p w:rsidR="00AD4C23" w:rsidRPr="00E9520D" w:rsidRDefault="00AD4C23" w:rsidP="003664EC">
      <w:pPr>
        <w:ind w:left="340" w:hanging="340"/>
      </w:pPr>
    </w:p>
    <w:p w:rsidR="00AD4C23" w:rsidRPr="00E9520D" w:rsidRDefault="00AD4C23" w:rsidP="003664EC">
      <w:pPr>
        <w:ind w:left="340" w:hanging="340"/>
      </w:pPr>
    </w:p>
    <w:p w:rsidR="00AD4C23" w:rsidRDefault="00AD4C23" w:rsidP="003664EC">
      <w:pPr>
        <w:ind w:left="340" w:hanging="340"/>
      </w:pPr>
    </w:p>
    <w:p w:rsidR="00E9520D" w:rsidRDefault="00E9520D" w:rsidP="003664EC">
      <w:pPr>
        <w:ind w:left="340" w:hanging="340"/>
      </w:pPr>
    </w:p>
    <w:p w:rsidR="00E9520D" w:rsidRPr="00E9520D" w:rsidRDefault="00E9520D" w:rsidP="003664EC">
      <w:pPr>
        <w:ind w:left="340" w:hanging="340"/>
      </w:pPr>
    </w:p>
    <w:p w:rsidR="00AD4C23" w:rsidRDefault="00AD4C23" w:rsidP="003664EC">
      <w:pPr>
        <w:ind w:left="340" w:hanging="340"/>
        <w:rPr>
          <w:b/>
        </w:rPr>
      </w:pPr>
      <w:r>
        <w:rPr>
          <w:b/>
        </w:rPr>
        <w:t>5. Welche erweiterten Erwartungen/Wünsche bestehen bzgl. dieses Förderprogramms?</w:t>
      </w:r>
    </w:p>
    <w:p w:rsidR="00AD4C23" w:rsidRPr="00E9520D" w:rsidRDefault="00AD4C23" w:rsidP="003664EC">
      <w:pPr>
        <w:ind w:left="340" w:hanging="340"/>
      </w:pPr>
    </w:p>
    <w:p w:rsidR="000E2007" w:rsidRDefault="000E2007" w:rsidP="00C20677"/>
    <w:p w:rsidR="00E9520D" w:rsidRDefault="00E9520D" w:rsidP="00C20677"/>
    <w:p w:rsidR="00E9520D" w:rsidRPr="00E9520D" w:rsidRDefault="00E9520D" w:rsidP="00C20677">
      <w:bookmarkStart w:id="3" w:name="_GoBack"/>
      <w:bookmarkEnd w:id="3"/>
    </w:p>
    <w:p w:rsidR="00E9520D" w:rsidRDefault="00E9520D" w:rsidP="00064160">
      <w:pPr>
        <w:spacing w:after="200" w:line="276" w:lineRule="auto"/>
      </w:pPr>
    </w:p>
    <w:sectPr w:rsidR="00E9520D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3A" w:rsidRDefault="00573C3A" w:rsidP="00B05F03">
      <w:pPr>
        <w:spacing w:line="240" w:lineRule="auto"/>
      </w:pPr>
      <w:r>
        <w:separator/>
      </w:r>
    </w:p>
  </w:endnote>
  <w:endnote w:type="continuationSeparator" w:id="0">
    <w:p w:rsidR="00573C3A" w:rsidRDefault="00573C3A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Pr="00CA446D" w:rsidRDefault="00BF498F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064160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 w:rsidR="00C7576C">
      <w:rPr>
        <w:color w:val="595959" w:themeColor="text1" w:themeTint="A6"/>
        <w:sz w:val="16"/>
        <w:szCs w:val="16"/>
      </w:rPr>
      <w:t>Information</w:t>
    </w:r>
    <w:r w:rsidR="00CA446D" w:rsidRPr="00CA446D">
      <w:rPr>
        <w:color w:val="595959" w:themeColor="text1" w:themeTint="A6"/>
        <w:sz w:val="16"/>
        <w:szCs w:val="16"/>
      </w:rPr>
      <w:t xml:space="preserve"> </w:t>
    </w:r>
    <w:r w:rsidRPr="00CA446D">
      <w:rPr>
        <w:color w:val="595959" w:themeColor="text1" w:themeTint="A6"/>
        <w:sz w:val="16"/>
        <w:szCs w:val="16"/>
      </w:rPr>
      <w:t xml:space="preserve">vom </w:t>
    </w:r>
    <w:r w:rsidR="000A7B9D" w:rsidRPr="00CA446D">
      <w:rPr>
        <w:color w:val="595959" w:themeColor="text1" w:themeTint="A6"/>
        <w:sz w:val="16"/>
        <w:szCs w:val="16"/>
      </w:rPr>
      <w:fldChar w:fldCharType="begin"/>
    </w:r>
    <w:r w:rsidR="000A7B9D"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="000A7B9D" w:rsidRPr="00CA446D">
      <w:rPr>
        <w:color w:val="595959" w:themeColor="text1" w:themeTint="A6"/>
        <w:sz w:val="16"/>
        <w:szCs w:val="16"/>
      </w:rPr>
      <w:fldChar w:fldCharType="separate"/>
    </w:r>
    <w:r w:rsidR="00E9520D">
      <w:rPr>
        <w:b/>
        <w:bCs/>
        <w:noProof/>
        <w:color w:val="595959" w:themeColor="text1" w:themeTint="A6"/>
        <w:sz w:val="16"/>
        <w:szCs w:val="16"/>
      </w:rPr>
      <w:t>Fehler! Kein Text mit angegebener Formatvorlage im Dokument.</w:t>
    </w:r>
    <w:r w:rsidR="000A7B9D" w:rsidRPr="00CA446D">
      <w:rPr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02" w:rsidRPr="00EC3FBB" w:rsidRDefault="00F5092B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proofErr w:type="gramStart"/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</w:t>
    </w:r>
    <w:proofErr w:type="spellStart"/>
    <w:r w:rsidRPr="00F35A34">
      <w:rPr>
        <w:color w:val="0096D7" w:themeColor="text2"/>
      </w:rPr>
      <w:t>K.d.ö.R</w:t>
    </w:r>
    <w:proofErr w:type="spellEnd"/>
    <w:r w:rsidRPr="00F35A34">
      <w:rPr>
        <w:color w:val="0096D7" w:themeColor="text2"/>
      </w:rPr>
      <w:t>.</w:t>
    </w:r>
    <w:proofErr w:type="gramEnd"/>
    <w:r w:rsidRPr="00F35A34">
      <w:rPr>
        <w:color w:val="0096D7" w:themeColor="text2"/>
      </w:rPr>
      <w:t xml:space="preserve">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Herzog-Heinrich-Straße 7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color w:val="595959" w:themeColor="text1" w:themeTint="A6"/>
      </w:rPr>
      <w:t xml:space="preserve"> 80336 München</w:t>
    </w:r>
  </w:p>
  <w:p w:rsidR="00793E02" w:rsidRPr="00EC3FBB" w:rsidRDefault="00793E02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proofErr w:type="spellStart"/>
    <w:proofErr w:type="gramStart"/>
    <w:r w:rsidRPr="00EC3FBB">
      <w:rPr>
        <w:rFonts w:cstheme="minorHAnsi"/>
        <w:color w:val="595959" w:themeColor="text1" w:themeTint="A6"/>
        <w:sz w:val="16"/>
        <w:szCs w:val="16"/>
      </w:rPr>
      <w:t>tel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</w:t>
    </w:r>
    <w:proofErr w:type="gramEnd"/>
    <w:r w:rsidRPr="00EC3FBB">
      <w:rPr>
        <w:rFonts w:cstheme="minorHAnsi"/>
        <w:color w:val="595959" w:themeColor="text1" w:themeTint="A6"/>
        <w:sz w:val="16"/>
        <w:szCs w:val="16"/>
      </w:rPr>
      <w:t xml:space="preserve">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</w:t>
    </w:r>
    <w:proofErr w:type="spellStart"/>
    <w:r w:rsidRPr="00EC3FBB">
      <w:rPr>
        <w:rFonts w:cstheme="minorHAnsi"/>
        <w:color w:val="595959" w:themeColor="text1" w:themeTint="A6"/>
        <w:sz w:val="16"/>
        <w:szCs w:val="16"/>
      </w:rPr>
      <w:t>fax</w:t>
    </w:r>
    <w:proofErr w:type="spellEnd"/>
    <w:r w:rsidRPr="00EC3FBB">
      <w:rPr>
        <w:rFonts w:cstheme="minorHAnsi"/>
        <w:color w:val="595959" w:themeColor="text1" w:themeTint="A6"/>
        <w:sz w:val="16"/>
        <w:szCs w:val="16"/>
      </w:rPr>
      <w:t xml:space="preserve">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BF498F" w:rsidRPr="00793E02" w:rsidRDefault="008161C2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</w:t>
    </w:r>
    <w:proofErr w:type="gramStart"/>
    <w:r w:rsidRPr="008161C2">
      <w:rPr>
        <w:rFonts w:cstheme="minorHAnsi"/>
        <w:color w:val="595959" w:themeColor="text1" w:themeTint="A6"/>
      </w:rPr>
      <w:t>IBAN  DE</w:t>
    </w:r>
    <w:proofErr w:type="gramEnd"/>
    <w:r w:rsidRPr="008161C2">
      <w:rPr>
        <w:rFonts w:cstheme="minorHAnsi"/>
        <w:color w:val="595959" w:themeColor="text1" w:themeTint="A6"/>
      </w:rPr>
      <w:t xml:space="preserve">66701500001004006308 _ BIC  SSKMDEMMXXX </w:t>
    </w:r>
    <w:r w:rsidR="00793E02"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="00793E02" w:rsidRPr="00EC3FBB">
      <w:rPr>
        <w:rFonts w:cstheme="minorHAnsi"/>
        <w:color w:val="595959" w:themeColor="text1" w:themeTint="A6"/>
      </w:rPr>
      <w:t xml:space="preserve"> </w:t>
    </w:r>
    <w:proofErr w:type="spellStart"/>
    <w:r w:rsidR="00793E02" w:rsidRPr="00EC3FBB">
      <w:rPr>
        <w:color w:val="595959" w:themeColor="text1" w:themeTint="A6"/>
      </w:rPr>
      <w:t>USt</w:t>
    </w:r>
    <w:proofErr w:type="spellEnd"/>
    <w:r w:rsidR="00793E02" w:rsidRPr="00EC3FBB">
      <w:rPr>
        <w:color w:val="595959" w:themeColor="text1" w:themeTint="A6"/>
      </w:rPr>
      <w:t>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3A" w:rsidRDefault="00573C3A" w:rsidP="00B05F03">
      <w:pPr>
        <w:spacing w:line="240" w:lineRule="auto"/>
      </w:pPr>
      <w:r>
        <w:separator/>
      </w:r>
    </w:p>
  </w:footnote>
  <w:footnote w:type="continuationSeparator" w:id="0">
    <w:p w:rsidR="00573C3A" w:rsidRDefault="00573C3A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Default="0006416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578C2AD5" wp14:editId="375421D1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8F" w:rsidRPr="002911F0" w:rsidRDefault="000D660B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0C0819DC" wp14:editId="2DD4B66F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66B"/>
    <w:multiLevelType w:val="hybridMultilevel"/>
    <w:tmpl w:val="9E0EE5BA"/>
    <w:lvl w:ilvl="0" w:tplc="756AF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741F"/>
    <w:multiLevelType w:val="hybridMultilevel"/>
    <w:tmpl w:val="7A92D92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A24"/>
    <w:multiLevelType w:val="hybridMultilevel"/>
    <w:tmpl w:val="FAC4D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5C31"/>
    <w:multiLevelType w:val="hybridMultilevel"/>
    <w:tmpl w:val="55B694D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06CD"/>
    <w:multiLevelType w:val="hybridMultilevel"/>
    <w:tmpl w:val="1A22F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458B6">
      <w:start w:val="1"/>
      <w:numFmt w:val="bullet"/>
      <w:lvlText w:val="·"/>
      <w:lvlJc w:val="left"/>
      <w:pPr>
        <w:ind w:left="1650" w:hanging="57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EC"/>
    <w:rsid w:val="00014D6C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6D6D"/>
    <w:rsid w:val="00343278"/>
    <w:rsid w:val="003544A1"/>
    <w:rsid w:val="003564B5"/>
    <w:rsid w:val="003664EC"/>
    <w:rsid w:val="00390388"/>
    <w:rsid w:val="003B14AB"/>
    <w:rsid w:val="003B5622"/>
    <w:rsid w:val="003E14D1"/>
    <w:rsid w:val="003E456E"/>
    <w:rsid w:val="00407CFD"/>
    <w:rsid w:val="00441A70"/>
    <w:rsid w:val="004D19A8"/>
    <w:rsid w:val="00527861"/>
    <w:rsid w:val="00543201"/>
    <w:rsid w:val="00573C3A"/>
    <w:rsid w:val="005B2567"/>
    <w:rsid w:val="006123B6"/>
    <w:rsid w:val="0063069F"/>
    <w:rsid w:val="006345AE"/>
    <w:rsid w:val="006C32BD"/>
    <w:rsid w:val="006E16A9"/>
    <w:rsid w:val="006E2551"/>
    <w:rsid w:val="007006EF"/>
    <w:rsid w:val="00711A8D"/>
    <w:rsid w:val="007204D3"/>
    <w:rsid w:val="007406C4"/>
    <w:rsid w:val="00747E4B"/>
    <w:rsid w:val="00754D1E"/>
    <w:rsid w:val="00793E02"/>
    <w:rsid w:val="007A5B1A"/>
    <w:rsid w:val="007A6B40"/>
    <w:rsid w:val="007B4097"/>
    <w:rsid w:val="007F11C0"/>
    <w:rsid w:val="008161C2"/>
    <w:rsid w:val="00857639"/>
    <w:rsid w:val="008B17FB"/>
    <w:rsid w:val="008D4D6B"/>
    <w:rsid w:val="00916DE9"/>
    <w:rsid w:val="00966CD1"/>
    <w:rsid w:val="00986742"/>
    <w:rsid w:val="00A67B39"/>
    <w:rsid w:val="00A85F32"/>
    <w:rsid w:val="00A93117"/>
    <w:rsid w:val="00A94938"/>
    <w:rsid w:val="00A96C81"/>
    <w:rsid w:val="00AC4152"/>
    <w:rsid w:val="00AD0B69"/>
    <w:rsid w:val="00AD2DAB"/>
    <w:rsid w:val="00AD4C23"/>
    <w:rsid w:val="00AE24C3"/>
    <w:rsid w:val="00B05F03"/>
    <w:rsid w:val="00B24521"/>
    <w:rsid w:val="00B251B0"/>
    <w:rsid w:val="00B41AA0"/>
    <w:rsid w:val="00B6491C"/>
    <w:rsid w:val="00B80158"/>
    <w:rsid w:val="00BD3F52"/>
    <w:rsid w:val="00BF498F"/>
    <w:rsid w:val="00C20677"/>
    <w:rsid w:val="00C7576C"/>
    <w:rsid w:val="00C75864"/>
    <w:rsid w:val="00CA446D"/>
    <w:rsid w:val="00CD3C47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65388"/>
    <w:rsid w:val="00E865FA"/>
    <w:rsid w:val="00E9520D"/>
    <w:rsid w:val="00EE26C4"/>
    <w:rsid w:val="00EF6854"/>
    <w:rsid w:val="00F35712"/>
    <w:rsid w:val="00F5092B"/>
    <w:rsid w:val="00F579EB"/>
    <w:rsid w:val="00F71843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C282"/>
  <w15:docId w15:val="{B1D0A33A-A1E4-4A1D-9CD8-F51E4A5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0_Infos-Organisatorisches\04%20Oeffentlichkeitsarbeit\Corporate%20Design\Word%20Vorlagen\BJR%20Information%20mit%20Fu&#223;.dotx" TargetMode="External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7BA4-6095-4110-9D8E-83B06ED8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BJR Information mit Fuß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Zull Carina</dc:creator>
  <cp:lastModifiedBy>Sedlmayr Lea</cp:lastModifiedBy>
  <cp:revision>2</cp:revision>
  <cp:lastPrinted>2014-06-13T09:01:00Z</cp:lastPrinted>
  <dcterms:created xsi:type="dcterms:W3CDTF">2024-01-19T09:11:00Z</dcterms:created>
  <dcterms:modified xsi:type="dcterms:W3CDTF">2024-01-19T09:11:00Z</dcterms:modified>
</cp:coreProperties>
</file>